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98C3" w14:textId="77777777"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460E" wp14:editId="62595C34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CFCE5" w14:textId="77777777"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557E8F78" w14:textId="77777777"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7352C3DC" w14:textId="77777777"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4930C3E2" w14:textId="77777777"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1460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14:paraId="05FCFCE5" w14:textId="77777777"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557E8F78" w14:textId="77777777"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7352C3DC" w14:textId="77777777"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4930C3E2" w14:textId="77777777"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14:paraId="3F3A3E64" w14:textId="0C538797" w:rsidR="00F629E1" w:rsidRPr="00491890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34E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</w:t>
      </w:r>
      <w:r w:rsidR="0088752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71C9E" w:rsidRPr="00491890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>OBR</w:t>
      </w:r>
      <w:r w:rsidR="00937225" w:rsidRPr="00491890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 xml:space="preserve"> </w:t>
      </w:r>
      <w:r w:rsidR="00243A7C" w:rsidRPr="00491890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>1</w:t>
      </w:r>
    </w:p>
    <w:p w14:paraId="38785C18" w14:textId="77777777"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14:paraId="7C71CF6B" w14:textId="77777777" w:rsidR="00937225" w:rsidRPr="0017762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Krmila za živali</w:t>
      </w:r>
      <w:r w:rsidR="004D0D6B">
        <w:rPr>
          <w:rFonts w:ascii="Times New Roman" w:hAnsi="Times New Roman" w:cs="Times New Roman"/>
          <w:sz w:val="24"/>
          <w:szCs w:val="24"/>
        </w:rPr>
        <w:t xml:space="preserve"> 2023</w:t>
      </w:r>
      <w:r w:rsidRPr="004968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 w:rsidR="00380C7F">
        <w:rPr>
          <w:rFonts w:ascii="Times New Roman" w:hAnsi="Times New Roman" w:cs="Times New Roman"/>
          <w:sz w:val="24"/>
          <w:szCs w:val="24"/>
        </w:rPr>
        <w:t>enega leta.</w:t>
      </w:r>
    </w:p>
    <w:p w14:paraId="352F3FBF" w14:textId="77777777" w:rsidR="00937225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p w14:paraId="1A471EA6" w14:textId="71E6432B" w:rsidR="00CB69E7" w:rsidRDefault="00CB69E7" w:rsidP="004D0D6B">
      <w:pPr>
        <w:spacing w:after="0" w:line="240" w:lineRule="auto"/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3544"/>
      </w:tblGrid>
      <w:tr w:rsidR="00CB69E7" w:rsidRPr="00CB69E7" w14:paraId="4CAA3BF2" w14:textId="66EC032B" w:rsidTr="00CB69E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</w:tcPr>
          <w:p w14:paraId="2D548A91" w14:textId="11EC283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sl-SI"/>
              </w:rPr>
              <w:t>PREDMET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4A7D5" w14:textId="2F1582BE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sl-SI"/>
              </w:rPr>
              <w:t>Številka sklopa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B750FA" w14:textId="4529F1D8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Times New Roman" w:hAnsi="Times New Roman" w:cs="Times New Roman"/>
                <w:b/>
                <w:i/>
              </w:rPr>
              <w:t>SKLOPI na katere se prijavljamo(obkrožite številko</w:t>
            </w:r>
            <w:r>
              <w:rPr>
                <w:rFonts w:ascii="Times New Roman" w:hAnsi="Times New Roman" w:cs="Times New Roman"/>
                <w:b/>
                <w:i/>
              </w:rPr>
              <w:t xml:space="preserve"> sklopa</w:t>
            </w:r>
            <w:r w:rsidRPr="00CB69E7"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489E99DC" w14:textId="77777777"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l-SI"/>
              </w:rPr>
            </w:pPr>
            <w:r w:rsidRPr="00CB69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l-SI"/>
              </w:rPr>
              <w:t>Letna ponudbena vrednost EUR brez DDV s popustom</w:t>
            </w:r>
          </w:p>
          <w:p w14:paraId="0742786B" w14:textId="77777777"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l-SI"/>
              </w:rPr>
            </w:pPr>
          </w:p>
        </w:tc>
      </w:tr>
      <w:tr w:rsidR="00CB69E7" w:rsidRPr="00CB69E7" w14:paraId="7405D702" w14:textId="1C1254A6" w:rsidTr="00CB69E7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7B55CB6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bookmarkStart w:id="0" w:name="_GoBack" w:colFirst="1" w:colLast="1"/>
            <w:r w:rsidRPr="00CB69E7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Dopolnilna krmna mešanica za govedo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99D2" w14:textId="77777777" w:rsidR="00CB69E7" w:rsidRPr="00CB69E7" w:rsidRDefault="00CB69E7" w:rsidP="00C6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1.1. sklop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3CFBF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ENERGETSKA in K18 KRMILA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6462B7E" w14:textId="77777777" w:rsidR="00CB69E7" w:rsidRPr="00CB69E7" w:rsidRDefault="00CB69E7" w:rsidP="00CB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</w:p>
        </w:tc>
      </w:tr>
      <w:tr w:rsidR="00CB69E7" w:rsidRPr="00CB69E7" w14:paraId="7320AA0A" w14:textId="4CFF2351" w:rsidTr="00CB69E7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16550D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87CC" w14:textId="77777777" w:rsidR="00CB69E7" w:rsidRPr="00CB69E7" w:rsidRDefault="00CB69E7" w:rsidP="00C6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1.2. sklop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B802A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KRMILA ZA TELETA do 3 mesece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2FAAA26" w14:textId="77777777" w:rsidR="00CB69E7" w:rsidRPr="00CB69E7" w:rsidRDefault="00CB69E7" w:rsidP="00CB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</w:p>
        </w:tc>
      </w:tr>
      <w:tr w:rsidR="00CB69E7" w:rsidRPr="00CB69E7" w14:paraId="6F12678D" w14:textId="155E57D6" w:rsidTr="00CB69E7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28394B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CF3B" w14:textId="77777777" w:rsidR="00CB69E7" w:rsidRPr="00CB69E7" w:rsidRDefault="00CB69E7" w:rsidP="00C6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1.3.sklop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CF43C" w14:textId="3EE9D885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BELJAKOVINSKA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F5C7319" w14:textId="77777777" w:rsidR="00CB69E7" w:rsidRPr="00CB69E7" w:rsidRDefault="00CB69E7" w:rsidP="00CB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</w:p>
        </w:tc>
      </w:tr>
      <w:tr w:rsidR="00CB69E7" w:rsidRPr="00CB69E7" w14:paraId="383530AA" w14:textId="78B8756C" w:rsidTr="00CB69E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01B908C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Krmna žita govedo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1C4F" w14:textId="77777777" w:rsidR="00CB69E7" w:rsidRPr="00CB69E7" w:rsidRDefault="00CB69E7" w:rsidP="00C6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2 sklop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BC730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KRMNA ŽITA govedo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577DAD4A" w14:textId="77777777" w:rsidR="00CB69E7" w:rsidRPr="00CB69E7" w:rsidRDefault="00CB69E7" w:rsidP="00CB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</w:p>
        </w:tc>
      </w:tr>
      <w:tr w:rsidR="00CB69E7" w:rsidRPr="00CB69E7" w14:paraId="0E92DC4D" w14:textId="0B6DCFDF" w:rsidTr="00CB69E7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B98B462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Popolna krmna mešanica za kokoši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1081" w14:textId="77777777" w:rsidR="00CB69E7" w:rsidRPr="00CB69E7" w:rsidRDefault="00CB69E7" w:rsidP="00C6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3.1.sklop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F1D47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NESNICE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CC4547" w14:textId="77777777" w:rsidR="00CB69E7" w:rsidRPr="00CB69E7" w:rsidRDefault="00CB69E7" w:rsidP="00CB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</w:p>
        </w:tc>
      </w:tr>
      <w:tr w:rsidR="00CB69E7" w:rsidRPr="00CB69E7" w14:paraId="624C9379" w14:textId="4D8A6F29" w:rsidTr="00CB69E7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A2F98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A7D9" w14:textId="77777777" w:rsidR="00CB69E7" w:rsidRPr="00CB69E7" w:rsidRDefault="00CB69E7" w:rsidP="00C6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3.2.sklop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3EA34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JARKICE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D764D7" w14:textId="77777777" w:rsidR="00CB69E7" w:rsidRPr="00CB69E7" w:rsidRDefault="00CB69E7" w:rsidP="00CB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</w:p>
        </w:tc>
      </w:tr>
      <w:tr w:rsidR="00CB69E7" w:rsidRPr="00CB69E7" w14:paraId="4D65749C" w14:textId="2C4469FE" w:rsidTr="00CB69E7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C266D8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36CB" w14:textId="77777777" w:rsidR="00CB69E7" w:rsidRPr="00CB69E7" w:rsidRDefault="00CB69E7" w:rsidP="00C6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3.3.sklop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31125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PITOVNI PIŠČANCI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7A2FF9A" w14:textId="77777777" w:rsidR="00CB69E7" w:rsidRPr="00CB69E7" w:rsidRDefault="00CB69E7" w:rsidP="00CB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</w:p>
        </w:tc>
      </w:tr>
      <w:tr w:rsidR="00CB69E7" w:rsidRPr="00CB69E7" w14:paraId="1A4E8D5C" w14:textId="233497FB" w:rsidTr="00CB69E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4837590A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Dopolnilna krmna mešanice za konje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C2B5" w14:textId="77777777" w:rsidR="00CB69E7" w:rsidRPr="00CB69E7" w:rsidRDefault="00CB69E7" w:rsidP="00C6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4 sklop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D46B7" w14:textId="77777777" w:rsidR="00CB69E7" w:rsidRPr="00CB69E7" w:rsidRDefault="00CB69E7" w:rsidP="00CB69E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NEAKTIVNI KONJI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3B73447" w14:textId="77777777" w:rsidR="00CB69E7" w:rsidRPr="00CB69E7" w:rsidRDefault="00CB69E7" w:rsidP="00CB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</w:p>
        </w:tc>
      </w:tr>
      <w:bookmarkEnd w:id="0"/>
    </w:tbl>
    <w:p w14:paraId="547C67B4" w14:textId="38D6C959" w:rsidR="00CB69E7" w:rsidRDefault="00CB69E7" w:rsidP="004D0D6B">
      <w:pPr>
        <w:spacing w:after="0" w:line="240" w:lineRule="auto"/>
      </w:pPr>
    </w:p>
    <w:p w14:paraId="4A1BBFEF" w14:textId="77777777" w:rsidR="00937225" w:rsidRDefault="00937225" w:rsidP="00937225">
      <w:pPr>
        <w:spacing w:after="0" w:line="240" w:lineRule="auto"/>
        <w:rPr>
          <w:rFonts w:ascii="Times New Roman" w:hAnsi="Times New Roman" w:cs="Times New Roman"/>
        </w:rPr>
      </w:pPr>
    </w:p>
    <w:p w14:paraId="259F1648" w14:textId="77777777"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6326958E" w14:textId="77777777"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5A445AC6" w14:textId="77777777"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B5B573E" w14:textId="77777777"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4A2E9BEC" w14:textId="77777777"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92081A0" w14:textId="77777777"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6F19CF9B" w14:textId="77777777"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4C3E7082" w14:textId="77777777"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126F072B" w14:textId="77777777"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872AB3A" w14:textId="77777777"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14:paraId="721FA928" w14:textId="77777777"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43A9629C" w14:textId="77777777"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14:paraId="5438D6E8" w14:textId="77777777"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23997320" w14:textId="77777777"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14:paraId="50E25B3B" w14:textId="77777777"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6D2C0A6" w14:textId="77777777"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14:paraId="2E356E75" w14:textId="77777777"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2DB434A" w14:textId="77777777" w:rsidR="00DB43E9" w:rsidRPr="007C6206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14:paraId="36666FDB" w14:textId="77777777"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14:paraId="12DDEDC4" w14:textId="77777777"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66F73D6F" w14:textId="77777777"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14:paraId="35FCC53C" w14:textId="77777777"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3D275694" w14:textId="77777777"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2BD6" w14:textId="77777777" w:rsidR="00F36194" w:rsidRDefault="00F36194" w:rsidP="00363D35">
      <w:pPr>
        <w:spacing w:after="0" w:line="240" w:lineRule="auto"/>
      </w:pPr>
      <w:r>
        <w:separator/>
      </w:r>
    </w:p>
  </w:endnote>
  <w:endnote w:type="continuationSeparator" w:id="0">
    <w:p w14:paraId="093F9795" w14:textId="77777777" w:rsidR="00F36194" w:rsidRDefault="00F3619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B35C" w14:textId="77777777" w:rsidR="006802F6" w:rsidRDefault="006802F6">
    <w:pPr>
      <w:pStyle w:val="Noga"/>
      <w:jc w:val="center"/>
    </w:pPr>
  </w:p>
  <w:p w14:paraId="1DB18985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3EF57688" w14:textId="513D623C" w:rsidR="006802F6" w:rsidRPr="00BD2A2C" w:rsidRDefault="00F3619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CB69E7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CB69E7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9D10743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6A33" w14:textId="77777777"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14:paraId="54F5FCEB" w14:textId="77777777"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BF4ADC4" w14:textId="1914762A" w:rsidR="00DE0BC2" w:rsidRPr="00BD2A2C" w:rsidRDefault="00F3619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20A2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20A2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74BB35B5" w14:textId="77777777"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54F31" w14:textId="77777777" w:rsidR="00F36194" w:rsidRDefault="00F36194" w:rsidP="00363D35">
      <w:pPr>
        <w:spacing w:after="0" w:line="240" w:lineRule="auto"/>
      </w:pPr>
      <w:r>
        <w:separator/>
      </w:r>
    </w:p>
  </w:footnote>
  <w:footnote w:type="continuationSeparator" w:id="0">
    <w:p w14:paraId="03B12685" w14:textId="77777777" w:rsidR="00F36194" w:rsidRDefault="00F3619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D99E" w14:textId="77777777" w:rsidR="007C147D" w:rsidRDefault="00F36194">
    <w:pPr>
      <w:pStyle w:val="Glava"/>
    </w:pPr>
    <w:r>
      <w:rPr>
        <w:noProof/>
        <w:lang w:eastAsia="sl-SI"/>
      </w:rPr>
      <w:pict w14:anchorId="372C9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CA7E" w14:textId="77777777" w:rsidR="00E563A2" w:rsidRDefault="00F3619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44D3A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06574C3B" wp14:editId="5E141F1E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9C94" w14:textId="77777777" w:rsidR="00EB0445" w:rsidRDefault="00F36194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 w14:anchorId="44FA9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 wp14:anchorId="5C9D1A2F" wp14:editId="12027111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2B8538D" wp14:editId="7469E87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 wp14:anchorId="1E0714F1" wp14:editId="10BB1C86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 wp14:anchorId="7541F247" wp14:editId="7DF8976F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 wp14:anchorId="44D67117" wp14:editId="71BD4B41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5DC12A" w14:textId="77777777"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14:paraId="1DC85B93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E536E"/>
    <w:rsid w:val="000F0F4C"/>
    <w:rsid w:val="001016E6"/>
    <w:rsid w:val="00106DE0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E6E03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56B1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80C7F"/>
    <w:rsid w:val="003963C5"/>
    <w:rsid w:val="00397469"/>
    <w:rsid w:val="003975DA"/>
    <w:rsid w:val="003A7C85"/>
    <w:rsid w:val="003B1F4B"/>
    <w:rsid w:val="003B6B33"/>
    <w:rsid w:val="003E1F57"/>
    <w:rsid w:val="00416AA8"/>
    <w:rsid w:val="0043664E"/>
    <w:rsid w:val="0043745D"/>
    <w:rsid w:val="00445E9A"/>
    <w:rsid w:val="00446087"/>
    <w:rsid w:val="00454D71"/>
    <w:rsid w:val="00455178"/>
    <w:rsid w:val="00456052"/>
    <w:rsid w:val="00456185"/>
    <w:rsid w:val="00460750"/>
    <w:rsid w:val="00467757"/>
    <w:rsid w:val="00470EBB"/>
    <w:rsid w:val="00476F7C"/>
    <w:rsid w:val="00482DFD"/>
    <w:rsid w:val="00491890"/>
    <w:rsid w:val="004919A9"/>
    <w:rsid w:val="00493049"/>
    <w:rsid w:val="00496898"/>
    <w:rsid w:val="004A0584"/>
    <w:rsid w:val="004A33A7"/>
    <w:rsid w:val="004A55BE"/>
    <w:rsid w:val="004C501D"/>
    <w:rsid w:val="004D0D6B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3656"/>
    <w:rsid w:val="005D50AB"/>
    <w:rsid w:val="005E16A1"/>
    <w:rsid w:val="005F1206"/>
    <w:rsid w:val="005F365D"/>
    <w:rsid w:val="00614166"/>
    <w:rsid w:val="00620B7C"/>
    <w:rsid w:val="00621E03"/>
    <w:rsid w:val="006444F6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03AA3"/>
    <w:rsid w:val="00711B8D"/>
    <w:rsid w:val="007146E3"/>
    <w:rsid w:val="0071668E"/>
    <w:rsid w:val="00716F2F"/>
    <w:rsid w:val="00720943"/>
    <w:rsid w:val="00721851"/>
    <w:rsid w:val="007268D8"/>
    <w:rsid w:val="00734E7F"/>
    <w:rsid w:val="00737474"/>
    <w:rsid w:val="00752895"/>
    <w:rsid w:val="007674D6"/>
    <w:rsid w:val="00767D0B"/>
    <w:rsid w:val="00780AA3"/>
    <w:rsid w:val="00784C78"/>
    <w:rsid w:val="00785E4B"/>
    <w:rsid w:val="007B30B7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8752C"/>
    <w:rsid w:val="008B41B9"/>
    <w:rsid w:val="008D1A1B"/>
    <w:rsid w:val="008F0309"/>
    <w:rsid w:val="008F3C5C"/>
    <w:rsid w:val="008F518D"/>
    <w:rsid w:val="009102BF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808BC"/>
    <w:rsid w:val="009B0A13"/>
    <w:rsid w:val="009B5D3F"/>
    <w:rsid w:val="009C0F79"/>
    <w:rsid w:val="009C257A"/>
    <w:rsid w:val="009D0B9D"/>
    <w:rsid w:val="009E6038"/>
    <w:rsid w:val="009E7D58"/>
    <w:rsid w:val="00A07723"/>
    <w:rsid w:val="00A13FB2"/>
    <w:rsid w:val="00A17E9F"/>
    <w:rsid w:val="00A23142"/>
    <w:rsid w:val="00A31BB8"/>
    <w:rsid w:val="00A32288"/>
    <w:rsid w:val="00A46CE3"/>
    <w:rsid w:val="00A65BDB"/>
    <w:rsid w:val="00A84CBC"/>
    <w:rsid w:val="00A93F88"/>
    <w:rsid w:val="00A94D27"/>
    <w:rsid w:val="00AD11CF"/>
    <w:rsid w:val="00AD478E"/>
    <w:rsid w:val="00AE42F9"/>
    <w:rsid w:val="00B04712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022A"/>
    <w:rsid w:val="00BD2A2C"/>
    <w:rsid w:val="00BD6CD4"/>
    <w:rsid w:val="00BE0BAF"/>
    <w:rsid w:val="00BE2038"/>
    <w:rsid w:val="00BE21DA"/>
    <w:rsid w:val="00BE374E"/>
    <w:rsid w:val="00BF1005"/>
    <w:rsid w:val="00C02DB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620A2"/>
    <w:rsid w:val="00C7235E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B69E7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46EC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6194"/>
    <w:rsid w:val="00F37B44"/>
    <w:rsid w:val="00F40A56"/>
    <w:rsid w:val="00F506A2"/>
    <w:rsid w:val="00F54892"/>
    <w:rsid w:val="00F629E1"/>
    <w:rsid w:val="00F62DFA"/>
    <w:rsid w:val="00F636B1"/>
    <w:rsid w:val="00F67F7E"/>
    <w:rsid w:val="00FA66DC"/>
    <w:rsid w:val="00FB0D86"/>
    <w:rsid w:val="00FB2047"/>
    <w:rsid w:val="00FB5AE2"/>
    <w:rsid w:val="00FC0F1A"/>
    <w:rsid w:val="00FC66F3"/>
    <w:rsid w:val="00FD4D2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99166AE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930A-94B1-42F4-B635-7ED68FCD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7</cp:revision>
  <cp:lastPrinted>2021-12-09T11:59:00Z</cp:lastPrinted>
  <dcterms:created xsi:type="dcterms:W3CDTF">2022-12-07T09:35:00Z</dcterms:created>
  <dcterms:modified xsi:type="dcterms:W3CDTF">2022-12-08T07:01:00Z</dcterms:modified>
</cp:coreProperties>
</file>