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BA904" w14:textId="77777777"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BA825" wp14:editId="602E87BA">
                <wp:simplePos x="0" y="0"/>
                <wp:positionH relativeFrom="column">
                  <wp:posOffset>4690110</wp:posOffset>
                </wp:positionH>
                <wp:positionV relativeFrom="paragraph">
                  <wp:posOffset>-354964</wp:posOffset>
                </wp:positionV>
                <wp:extent cx="1447800" cy="55245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01121" w14:textId="77777777"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71ADE87D" w14:textId="77777777"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37BD0AE2" w14:textId="77777777"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662C7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6A574329" w14:textId="77777777"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9.3pt;margin-top:-27.95pt;width:11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662C7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14:paraId="140FB3BB" w14:textId="07470DEE" w:rsidR="009B5592" w:rsidRPr="009C6B7B" w:rsidRDefault="009B5592" w:rsidP="009B5592">
      <w:pPr>
        <w:pStyle w:val="Telobesedila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BD6ACB">
        <w:rPr>
          <w:b/>
          <w:sz w:val="22"/>
          <w:szCs w:val="22"/>
          <w:u w:val="single"/>
        </w:rPr>
        <w:t xml:space="preserve">OBR </w:t>
      </w:r>
      <w:bookmarkStart w:id="0" w:name="_GoBack"/>
      <w:bookmarkEnd w:id="0"/>
      <w:r w:rsidRPr="009C6B7B">
        <w:rPr>
          <w:b/>
          <w:sz w:val="22"/>
          <w:szCs w:val="22"/>
          <w:u w:val="single"/>
        </w:rPr>
        <w:t>2</w:t>
      </w:r>
    </w:p>
    <w:p w14:paraId="396EC608" w14:textId="77777777" w:rsidR="009B5592" w:rsidRDefault="009B5592" w:rsidP="009B5592">
      <w:pPr>
        <w:pStyle w:val="Telobesedila"/>
        <w:rPr>
          <w:sz w:val="22"/>
          <w:szCs w:val="22"/>
        </w:rPr>
      </w:pPr>
    </w:p>
    <w:p w14:paraId="69AFE41D" w14:textId="77777777" w:rsidR="009B5592" w:rsidRPr="009B5592" w:rsidRDefault="009B5592" w:rsidP="009B5592">
      <w:pPr>
        <w:pStyle w:val="Telobesedila"/>
        <w:rPr>
          <w:sz w:val="22"/>
          <w:szCs w:val="22"/>
        </w:rPr>
      </w:pPr>
      <w:r w:rsidRPr="009B5592">
        <w:rPr>
          <w:sz w:val="22"/>
          <w:szCs w:val="22"/>
        </w:rPr>
        <w:t>Ponudnik:___________________________________________________________</w:t>
      </w:r>
    </w:p>
    <w:p w14:paraId="1BCF2A1E" w14:textId="77777777" w:rsidR="009B5592" w:rsidRPr="009B5592" w:rsidRDefault="009B5592" w:rsidP="009B5592">
      <w:pPr>
        <w:pStyle w:val="Telobesedila"/>
        <w:jc w:val="center"/>
        <w:rPr>
          <w:sz w:val="22"/>
          <w:szCs w:val="22"/>
        </w:rPr>
      </w:pPr>
    </w:p>
    <w:p w14:paraId="758F84DB" w14:textId="77777777" w:rsidR="009B5592" w:rsidRPr="009B5592" w:rsidRDefault="009B5592" w:rsidP="009B5592">
      <w:pPr>
        <w:pStyle w:val="Telobesedila"/>
        <w:jc w:val="center"/>
        <w:rPr>
          <w:b/>
          <w:sz w:val="22"/>
          <w:szCs w:val="22"/>
        </w:rPr>
      </w:pPr>
    </w:p>
    <w:p w14:paraId="1DE8BC19" w14:textId="77777777" w:rsidR="009B5592" w:rsidRPr="009B5592" w:rsidRDefault="009B5592" w:rsidP="009B5592">
      <w:pPr>
        <w:pStyle w:val="Telobesedila"/>
        <w:jc w:val="center"/>
        <w:rPr>
          <w:b/>
          <w:sz w:val="22"/>
          <w:szCs w:val="22"/>
        </w:rPr>
      </w:pPr>
      <w:r w:rsidRPr="009B5592">
        <w:rPr>
          <w:b/>
          <w:sz w:val="22"/>
          <w:szCs w:val="22"/>
        </w:rPr>
        <w:t>IZJAVA VELJAVEN EKOLOŠKI CERTIFIKAT</w:t>
      </w:r>
    </w:p>
    <w:p w14:paraId="0484CC59" w14:textId="77777777" w:rsidR="009B5592" w:rsidRPr="009B5592" w:rsidRDefault="009B5592" w:rsidP="009B559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5A02DD2" w14:textId="77777777" w:rsidR="009B5592" w:rsidRPr="009B5592" w:rsidRDefault="009B5592" w:rsidP="009B5592">
      <w:pPr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 xml:space="preserve">Za  predmet naročila </w:t>
      </w:r>
      <w:r w:rsidRPr="009B5592">
        <w:rPr>
          <w:rFonts w:ascii="Times New Roman" w:hAnsi="Times New Roman" w:cs="Times New Roman"/>
          <w:b/>
        </w:rPr>
        <w:t xml:space="preserve">»KRMILA ZA </w:t>
      </w:r>
      <w:r w:rsidRPr="00C36817">
        <w:rPr>
          <w:rFonts w:ascii="Times New Roman" w:hAnsi="Times New Roman" w:cs="Times New Roman"/>
          <w:b/>
        </w:rPr>
        <w:t>ŽIVALI</w:t>
      </w:r>
      <w:r w:rsidR="00462340">
        <w:rPr>
          <w:rFonts w:ascii="Times New Roman" w:hAnsi="Times New Roman" w:cs="Times New Roman"/>
          <w:b/>
        </w:rPr>
        <w:t xml:space="preserve"> 2023</w:t>
      </w:r>
      <w:r w:rsidR="00BB77AF">
        <w:rPr>
          <w:rFonts w:ascii="Times New Roman" w:hAnsi="Times New Roman" w:cs="Times New Roman"/>
          <w:b/>
        </w:rPr>
        <w:t xml:space="preserve"> </w:t>
      </w:r>
      <w:r w:rsidRPr="00C36817">
        <w:rPr>
          <w:rFonts w:ascii="Times New Roman" w:hAnsi="Times New Roman" w:cs="Times New Roman"/>
        </w:rPr>
        <w:t xml:space="preserve">pod kazensko </w:t>
      </w:r>
      <w:r w:rsidRPr="009B5592">
        <w:rPr>
          <w:rFonts w:ascii="Times New Roman" w:hAnsi="Times New Roman" w:cs="Times New Roman"/>
        </w:rPr>
        <w:t>in materialno odgovornostjo izjavljamo:</w:t>
      </w:r>
    </w:p>
    <w:p w14:paraId="1D0ADA09" w14:textId="7F3D770D" w:rsidR="009B5592" w:rsidRDefault="009B5592" w:rsidP="009B5592">
      <w:pPr>
        <w:pStyle w:val="Odstavekseznama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9B5592">
        <w:rPr>
          <w:rFonts w:ascii="Times New Roman" w:hAnsi="Times New Roman" w:cs="Times New Roman"/>
          <w:b/>
        </w:rPr>
        <w:t>da imamo veljaven ekološki certifikat/dovoljenje za uporabo v ekološkem kmetijstvu</w:t>
      </w:r>
      <w:r w:rsidRPr="009B55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Pr="009B5592">
        <w:rPr>
          <w:rFonts w:ascii="Times New Roman" w:hAnsi="Times New Roman" w:cs="Times New Roman"/>
        </w:rPr>
        <w:t>da bomo veljaven ekološki certifikat oz</w:t>
      </w:r>
      <w:r>
        <w:rPr>
          <w:rFonts w:ascii="Times New Roman" w:hAnsi="Times New Roman" w:cs="Times New Roman"/>
        </w:rPr>
        <w:t xml:space="preserve">iroma </w:t>
      </w:r>
      <w:r w:rsidRPr="009B5592">
        <w:rPr>
          <w:rFonts w:ascii="Times New Roman" w:hAnsi="Times New Roman" w:cs="Times New Roman"/>
        </w:rPr>
        <w:t xml:space="preserve">dovoljenje </w:t>
      </w:r>
      <w:r w:rsidR="005B0B0D">
        <w:rPr>
          <w:rFonts w:ascii="Times New Roman" w:hAnsi="Times New Roman" w:cs="Times New Roman"/>
        </w:rPr>
        <w:t xml:space="preserve">priložili ob prvi </w:t>
      </w:r>
      <w:r w:rsidRPr="009B5592">
        <w:rPr>
          <w:rFonts w:ascii="Times New Roman" w:hAnsi="Times New Roman" w:cs="Times New Roman"/>
        </w:rPr>
        <w:t>dobavi (obkrožite številko sklopa)</w:t>
      </w:r>
      <w:r w:rsidRPr="009B5592">
        <w:rPr>
          <w:rFonts w:ascii="Times New Roman" w:hAnsi="Times New Roman" w:cs="Times New Roman"/>
          <w:b/>
        </w:rPr>
        <w:t>:</w:t>
      </w:r>
    </w:p>
    <w:p w14:paraId="55DB4594" w14:textId="4B1823F6" w:rsidR="005B0B0D" w:rsidRPr="005B0B0D" w:rsidRDefault="005B0B0D" w:rsidP="005B0B0D">
      <w:pPr>
        <w:pStyle w:val="Odstavekseznama"/>
        <w:numPr>
          <w:ilvl w:val="0"/>
          <w:numId w:val="20"/>
        </w:numPr>
        <w:rPr>
          <w:rFonts w:ascii="Times New Roman" w:hAnsi="Times New Roman" w:cs="Times New Roman"/>
        </w:rPr>
      </w:pPr>
      <w:r w:rsidRPr="005B0B0D">
        <w:rPr>
          <w:rFonts w:ascii="Times New Roman" w:hAnsi="Times New Roman" w:cs="Times New Roman"/>
        </w:rPr>
        <w:t xml:space="preserve">V primeru, da ponudnik  ima veljaven ekološki certifikat, ga </w:t>
      </w:r>
      <w:r>
        <w:rPr>
          <w:rFonts w:ascii="Times New Roman" w:hAnsi="Times New Roman" w:cs="Times New Roman"/>
        </w:rPr>
        <w:t>lahko priloži k izjavi</w:t>
      </w:r>
      <w:r w:rsidR="00C87017">
        <w:rPr>
          <w:rFonts w:ascii="Times New Roman" w:hAnsi="Times New Roman" w:cs="Times New Roman"/>
        </w:rPr>
        <w:t xml:space="preserve"> in označi v obrazcu</w:t>
      </w:r>
      <w:r>
        <w:rPr>
          <w:rFonts w:ascii="Times New Roman" w:hAnsi="Times New Roman" w:cs="Times New Roman"/>
        </w:rPr>
        <w:t>.</w:t>
      </w:r>
    </w:p>
    <w:p w14:paraId="4EF88CAE" w14:textId="77777777" w:rsidR="00B06905" w:rsidRPr="009B5592" w:rsidRDefault="00B06905" w:rsidP="00B06905">
      <w:pPr>
        <w:pStyle w:val="Odstavekseznama"/>
        <w:spacing w:after="0" w:line="240" w:lineRule="auto"/>
        <w:contextualSpacing w:val="0"/>
        <w:rPr>
          <w:rFonts w:ascii="Times New Roman" w:hAnsi="Times New Roman" w:cs="Times New Roman"/>
          <w:b/>
        </w:rPr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1701"/>
        <w:gridCol w:w="2977"/>
        <w:gridCol w:w="1984"/>
      </w:tblGrid>
      <w:tr w:rsidR="00B06905" w:rsidRPr="005B0B0D" w14:paraId="3A39FC13" w14:textId="6F9A0F4E" w:rsidTr="005B0B0D">
        <w:trPr>
          <w:trHeight w:val="1037"/>
        </w:trPr>
        <w:tc>
          <w:tcPr>
            <w:tcW w:w="2982" w:type="dxa"/>
            <w:shd w:val="clear" w:color="000000" w:fill="E2EFDA"/>
            <w:noWrap/>
            <w:vAlign w:val="center"/>
          </w:tcPr>
          <w:p w14:paraId="5F34A3B2" w14:textId="77777777" w:rsidR="00B06905" w:rsidRPr="005B0B0D" w:rsidRDefault="00B06905" w:rsidP="00B06905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lang w:eastAsia="sl-SI"/>
              </w:rPr>
            </w:pPr>
            <w:r w:rsidRPr="005B0B0D">
              <w:rPr>
                <w:rFonts w:ascii="Calibri" w:eastAsia="Times New Roman" w:hAnsi="Calibri" w:cs="Calibri"/>
                <w:bCs/>
                <w:i/>
                <w:color w:val="000000"/>
                <w:lang w:eastAsia="sl-SI"/>
              </w:rPr>
              <w:t>PREDMET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A03548" w14:textId="77777777" w:rsidR="00B06905" w:rsidRPr="005B0B0D" w:rsidRDefault="00B06905" w:rsidP="00390FF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u w:val="single"/>
                <w:lang w:eastAsia="sl-SI"/>
              </w:rPr>
            </w:pPr>
            <w:r w:rsidRPr="005B0B0D">
              <w:rPr>
                <w:rFonts w:ascii="Calibri" w:eastAsia="Times New Roman" w:hAnsi="Calibri" w:cs="Calibri"/>
                <w:i/>
                <w:color w:val="000000"/>
                <w:u w:val="single"/>
                <w:lang w:eastAsia="sl-SI"/>
              </w:rPr>
              <w:t>Številka sklopa</w:t>
            </w:r>
          </w:p>
          <w:p w14:paraId="0178C872" w14:textId="0AD8FA12" w:rsidR="005B0B0D" w:rsidRPr="005B0B0D" w:rsidRDefault="005B0B0D" w:rsidP="00390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sl-SI"/>
              </w:rPr>
            </w:pPr>
            <w:r w:rsidRPr="005B0B0D">
              <w:rPr>
                <w:rFonts w:ascii="Calibri" w:eastAsia="Times New Roman" w:hAnsi="Calibri" w:cs="Calibri"/>
                <w:b/>
                <w:i/>
                <w:color w:val="000000"/>
                <w:lang w:eastAsia="sl-SI"/>
              </w:rPr>
              <w:t>(obkrožite)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1AE7CA8" w14:textId="7FE8A8CD" w:rsidR="00B06905" w:rsidRPr="005B0B0D" w:rsidRDefault="00B06905" w:rsidP="00390FF0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 w:rsidRPr="005B0B0D">
              <w:rPr>
                <w:rFonts w:ascii="Times New Roman" w:hAnsi="Times New Roman" w:cs="Times New Roman"/>
                <w:i/>
              </w:rPr>
              <w:t>IME SKLOPA</w:t>
            </w:r>
          </w:p>
        </w:tc>
        <w:tc>
          <w:tcPr>
            <w:tcW w:w="1984" w:type="dxa"/>
            <w:vAlign w:val="center"/>
          </w:tcPr>
          <w:p w14:paraId="1030204D" w14:textId="77777777" w:rsidR="00B06905" w:rsidRPr="005B0B0D" w:rsidRDefault="00B06905" w:rsidP="00B0690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26847F4F" w14:textId="77777777" w:rsidR="005B0B0D" w:rsidRPr="005B0B0D" w:rsidRDefault="00B06905" w:rsidP="005B0B0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B0B0D">
              <w:rPr>
                <w:rFonts w:ascii="Times New Roman" w:hAnsi="Times New Roman" w:cs="Times New Roman"/>
                <w:u w:val="single"/>
              </w:rPr>
              <w:t>Priloga</w:t>
            </w:r>
            <w:r w:rsidR="005B0B0D" w:rsidRPr="005B0B0D">
              <w:rPr>
                <w:rFonts w:ascii="Times New Roman" w:hAnsi="Times New Roman" w:cs="Times New Roman"/>
                <w:i/>
              </w:rPr>
              <w:t xml:space="preserve"> ekološki . certifikat </w:t>
            </w:r>
          </w:p>
          <w:p w14:paraId="2A04214B" w14:textId="39952277" w:rsidR="00B06905" w:rsidRPr="005B0B0D" w:rsidRDefault="005B0B0D" w:rsidP="005B0B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B0D">
              <w:rPr>
                <w:rFonts w:ascii="Times New Roman" w:hAnsi="Times New Roman" w:cs="Times New Roman"/>
                <w:b/>
                <w:i/>
              </w:rPr>
              <w:t>(</w:t>
            </w:r>
            <w:r w:rsidR="00B06905" w:rsidRPr="005B0B0D">
              <w:rPr>
                <w:rFonts w:ascii="Times New Roman" w:hAnsi="Times New Roman" w:cs="Times New Roman"/>
                <w:b/>
                <w:i/>
              </w:rPr>
              <w:t>obkrožite</w:t>
            </w:r>
            <w:r w:rsidRPr="005B0B0D">
              <w:rPr>
                <w:rFonts w:ascii="Times New Roman" w:hAnsi="Times New Roman" w:cs="Times New Roman"/>
                <w:b/>
                <w:i/>
              </w:rPr>
              <w:t>)</w:t>
            </w:r>
            <w:r w:rsidR="00B06905" w:rsidRPr="005B0B0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506E8039" w14:textId="77777777" w:rsidR="00B06905" w:rsidRPr="005B0B0D" w:rsidRDefault="00B06905" w:rsidP="00B0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l-SI"/>
              </w:rPr>
            </w:pPr>
          </w:p>
        </w:tc>
      </w:tr>
      <w:tr w:rsidR="00B06905" w:rsidRPr="00CB69E7" w14:paraId="79616B3C" w14:textId="2BC0B131" w:rsidTr="005B0B0D">
        <w:trPr>
          <w:trHeight w:val="300"/>
        </w:trPr>
        <w:tc>
          <w:tcPr>
            <w:tcW w:w="2982" w:type="dxa"/>
            <w:vMerge w:val="restart"/>
            <w:shd w:val="clear" w:color="000000" w:fill="E2EFDA"/>
            <w:noWrap/>
            <w:vAlign w:val="center"/>
            <w:hideMark/>
          </w:tcPr>
          <w:p w14:paraId="5D8837EC" w14:textId="77777777" w:rsidR="00B06905" w:rsidRPr="00CB69E7" w:rsidRDefault="00B06905" w:rsidP="00390F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color w:val="000000"/>
                <w:lang w:eastAsia="sl-SI"/>
              </w:rPr>
              <w:t>Dopolnilna krmna mešanica za govedo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D63C77" w14:textId="77777777" w:rsidR="00B06905" w:rsidRPr="00CB69E7" w:rsidRDefault="00B06905" w:rsidP="005B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color w:val="000000"/>
                <w:lang w:eastAsia="sl-SI"/>
              </w:rPr>
              <w:t>1.1. sklop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EDA7201" w14:textId="77777777" w:rsidR="00B06905" w:rsidRPr="00CB69E7" w:rsidRDefault="00B06905" w:rsidP="00390FF0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ENERGETSKA in K18 KRMILA</w:t>
            </w:r>
          </w:p>
        </w:tc>
        <w:tc>
          <w:tcPr>
            <w:tcW w:w="1984" w:type="dxa"/>
          </w:tcPr>
          <w:p w14:paraId="0D5462DD" w14:textId="32CAEE4A" w:rsidR="00B06905" w:rsidRPr="00CB69E7" w:rsidRDefault="00B06905" w:rsidP="0039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DA</w:t>
            </w:r>
          </w:p>
        </w:tc>
      </w:tr>
      <w:tr w:rsidR="00B06905" w:rsidRPr="00CB69E7" w14:paraId="11BA6865" w14:textId="1985F01C" w:rsidTr="005B0B0D">
        <w:trPr>
          <w:trHeight w:val="300"/>
        </w:trPr>
        <w:tc>
          <w:tcPr>
            <w:tcW w:w="2982" w:type="dxa"/>
            <w:vMerge/>
            <w:vAlign w:val="center"/>
            <w:hideMark/>
          </w:tcPr>
          <w:p w14:paraId="295BCA6B" w14:textId="77777777" w:rsidR="00B06905" w:rsidRPr="00CB69E7" w:rsidRDefault="00B06905" w:rsidP="00B0690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713AD2" w14:textId="77777777" w:rsidR="00B06905" w:rsidRPr="00CB69E7" w:rsidRDefault="00B06905" w:rsidP="005B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color w:val="000000"/>
                <w:lang w:eastAsia="sl-SI"/>
              </w:rPr>
              <w:t>1.2. sklop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FEA5CDD" w14:textId="77777777" w:rsidR="00B06905" w:rsidRPr="00CB69E7" w:rsidRDefault="00B06905" w:rsidP="00B06905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KRMILA ZA TELETA do 3 mesece</w:t>
            </w:r>
          </w:p>
        </w:tc>
        <w:tc>
          <w:tcPr>
            <w:tcW w:w="1984" w:type="dxa"/>
          </w:tcPr>
          <w:p w14:paraId="4CF94434" w14:textId="1C40800C" w:rsidR="00B06905" w:rsidRPr="00CB69E7" w:rsidRDefault="00B06905" w:rsidP="00B06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DA</w:t>
            </w:r>
          </w:p>
        </w:tc>
      </w:tr>
      <w:tr w:rsidR="00B06905" w:rsidRPr="00CB69E7" w14:paraId="05A00D93" w14:textId="72188B03" w:rsidTr="005B0B0D">
        <w:trPr>
          <w:trHeight w:val="315"/>
        </w:trPr>
        <w:tc>
          <w:tcPr>
            <w:tcW w:w="2982" w:type="dxa"/>
            <w:vMerge/>
            <w:vAlign w:val="center"/>
            <w:hideMark/>
          </w:tcPr>
          <w:p w14:paraId="37439494" w14:textId="77777777" w:rsidR="00B06905" w:rsidRPr="00CB69E7" w:rsidRDefault="00B06905" w:rsidP="00B0690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A7B9D9" w14:textId="77777777" w:rsidR="00B06905" w:rsidRPr="00CB69E7" w:rsidRDefault="00B06905" w:rsidP="005B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color w:val="000000"/>
                <w:lang w:eastAsia="sl-SI"/>
              </w:rPr>
              <w:t>1.3.sklop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B9189A1" w14:textId="07FFC98B" w:rsidR="00B06905" w:rsidRPr="00CB69E7" w:rsidRDefault="00B06905" w:rsidP="00B06905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BELJAKOVINSKA</w:t>
            </w:r>
          </w:p>
        </w:tc>
        <w:tc>
          <w:tcPr>
            <w:tcW w:w="1984" w:type="dxa"/>
          </w:tcPr>
          <w:p w14:paraId="7959D07C" w14:textId="07395603" w:rsidR="00B06905" w:rsidRPr="00CB69E7" w:rsidRDefault="00B06905" w:rsidP="00B06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DA</w:t>
            </w:r>
          </w:p>
        </w:tc>
      </w:tr>
      <w:tr w:rsidR="00B06905" w:rsidRPr="00CB69E7" w14:paraId="67DFB230" w14:textId="55C326A5" w:rsidTr="005B0B0D">
        <w:trPr>
          <w:trHeight w:val="315"/>
        </w:trPr>
        <w:tc>
          <w:tcPr>
            <w:tcW w:w="2982" w:type="dxa"/>
            <w:shd w:val="clear" w:color="000000" w:fill="E2EFDA"/>
            <w:noWrap/>
            <w:vAlign w:val="center"/>
            <w:hideMark/>
          </w:tcPr>
          <w:p w14:paraId="683582DD" w14:textId="77777777" w:rsidR="00B06905" w:rsidRPr="00CB69E7" w:rsidRDefault="00B06905" w:rsidP="00B0690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color w:val="000000"/>
                <w:lang w:eastAsia="sl-SI"/>
              </w:rPr>
              <w:t>Krmna žita govedo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EA368B" w14:textId="77777777" w:rsidR="00B06905" w:rsidRPr="00CB69E7" w:rsidRDefault="00B06905" w:rsidP="005B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color w:val="000000"/>
                <w:lang w:eastAsia="sl-SI"/>
              </w:rPr>
              <w:t>2 sklop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F3B5FAB" w14:textId="77777777" w:rsidR="00B06905" w:rsidRPr="00CB69E7" w:rsidRDefault="00B06905" w:rsidP="00B06905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KRMNA ŽITA govedo</w:t>
            </w:r>
          </w:p>
        </w:tc>
        <w:tc>
          <w:tcPr>
            <w:tcW w:w="1984" w:type="dxa"/>
          </w:tcPr>
          <w:p w14:paraId="43D1EF8C" w14:textId="4EC8DC88" w:rsidR="00B06905" w:rsidRPr="00CB69E7" w:rsidRDefault="00B06905" w:rsidP="00B06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DA</w:t>
            </w:r>
          </w:p>
        </w:tc>
      </w:tr>
      <w:tr w:rsidR="00B06905" w:rsidRPr="00CB69E7" w14:paraId="4D28409F" w14:textId="528A7D8E" w:rsidTr="005B0B0D">
        <w:trPr>
          <w:trHeight w:val="300"/>
        </w:trPr>
        <w:tc>
          <w:tcPr>
            <w:tcW w:w="2982" w:type="dxa"/>
            <w:vMerge w:val="restart"/>
            <w:shd w:val="clear" w:color="000000" w:fill="E2EFDA"/>
            <w:noWrap/>
            <w:vAlign w:val="center"/>
            <w:hideMark/>
          </w:tcPr>
          <w:p w14:paraId="0BC3BD99" w14:textId="77777777" w:rsidR="00B06905" w:rsidRPr="00CB69E7" w:rsidRDefault="00B06905" w:rsidP="00B0690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color w:val="000000"/>
                <w:lang w:eastAsia="sl-SI"/>
              </w:rPr>
              <w:t>Popolna krmna mešanica za kokoši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4D481B" w14:textId="77777777" w:rsidR="00B06905" w:rsidRPr="00CB69E7" w:rsidRDefault="00B06905" w:rsidP="005B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color w:val="000000"/>
                <w:lang w:eastAsia="sl-SI"/>
              </w:rPr>
              <w:t>3.1.sklop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2D4367D" w14:textId="77777777" w:rsidR="00B06905" w:rsidRPr="00CB69E7" w:rsidRDefault="00B06905" w:rsidP="00B06905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NESNICE</w:t>
            </w:r>
          </w:p>
        </w:tc>
        <w:tc>
          <w:tcPr>
            <w:tcW w:w="1984" w:type="dxa"/>
          </w:tcPr>
          <w:p w14:paraId="223B047F" w14:textId="0A7BF44B" w:rsidR="00B06905" w:rsidRPr="00CB69E7" w:rsidRDefault="00B06905" w:rsidP="00B06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DA</w:t>
            </w:r>
          </w:p>
        </w:tc>
      </w:tr>
      <w:tr w:rsidR="00B06905" w:rsidRPr="00CB69E7" w14:paraId="2DD2AF24" w14:textId="591A9600" w:rsidTr="005B0B0D">
        <w:trPr>
          <w:trHeight w:val="300"/>
        </w:trPr>
        <w:tc>
          <w:tcPr>
            <w:tcW w:w="2982" w:type="dxa"/>
            <w:vMerge/>
            <w:vAlign w:val="center"/>
            <w:hideMark/>
          </w:tcPr>
          <w:p w14:paraId="1C44055B" w14:textId="77777777" w:rsidR="00B06905" w:rsidRPr="00CB69E7" w:rsidRDefault="00B06905" w:rsidP="00B0690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8E359E" w14:textId="77777777" w:rsidR="00B06905" w:rsidRPr="00CB69E7" w:rsidRDefault="00B06905" w:rsidP="005B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color w:val="000000"/>
                <w:lang w:eastAsia="sl-SI"/>
              </w:rPr>
              <w:t>3.2.sklop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2ABEC22" w14:textId="77777777" w:rsidR="00B06905" w:rsidRPr="00CB69E7" w:rsidRDefault="00B06905" w:rsidP="00B06905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JARKICE</w:t>
            </w:r>
          </w:p>
        </w:tc>
        <w:tc>
          <w:tcPr>
            <w:tcW w:w="1984" w:type="dxa"/>
          </w:tcPr>
          <w:p w14:paraId="188E800A" w14:textId="03434B8A" w:rsidR="00B06905" w:rsidRPr="00CB69E7" w:rsidRDefault="00B06905" w:rsidP="00B06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DA</w:t>
            </w:r>
          </w:p>
        </w:tc>
      </w:tr>
      <w:tr w:rsidR="00B06905" w:rsidRPr="00CB69E7" w14:paraId="53B2C22A" w14:textId="5791C5F1" w:rsidTr="005B0B0D">
        <w:trPr>
          <w:trHeight w:val="315"/>
        </w:trPr>
        <w:tc>
          <w:tcPr>
            <w:tcW w:w="2982" w:type="dxa"/>
            <w:vMerge/>
            <w:vAlign w:val="center"/>
            <w:hideMark/>
          </w:tcPr>
          <w:p w14:paraId="0695C8B4" w14:textId="77777777" w:rsidR="00B06905" w:rsidRPr="00CB69E7" w:rsidRDefault="00B06905" w:rsidP="00B0690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4165F3" w14:textId="77777777" w:rsidR="00B06905" w:rsidRPr="00CB69E7" w:rsidRDefault="00B06905" w:rsidP="005B0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color w:val="000000"/>
                <w:lang w:eastAsia="sl-SI"/>
              </w:rPr>
              <w:t>3.3.sklop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6F0FCD5" w14:textId="77777777" w:rsidR="00B06905" w:rsidRPr="00CB69E7" w:rsidRDefault="00B06905" w:rsidP="00B06905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 w:rsidRPr="00CB69E7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PITOVNI PIŠČANCI</w:t>
            </w:r>
          </w:p>
        </w:tc>
        <w:tc>
          <w:tcPr>
            <w:tcW w:w="1984" w:type="dxa"/>
          </w:tcPr>
          <w:p w14:paraId="7620643F" w14:textId="16105CA2" w:rsidR="00B06905" w:rsidRPr="00CB69E7" w:rsidRDefault="00B06905" w:rsidP="00B06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sl-SI"/>
              </w:rPr>
              <w:t>DA</w:t>
            </w:r>
          </w:p>
        </w:tc>
      </w:tr>
    </w:tbl>
    <w:p w14:paraId="1134B179" w14:textId="77777777" w:rsidR="00B06905" w:rsidRDefault="00B06905" w:rsidP="00B06905">
      <w:pPr>
        <w:spacing w:after="0" w:line="240" w:lineRule="auto"/>
      </w:pPr>
    </w:p>
    <w:p w14:paraId="4F4D4CDD" w14:textId="77777777" w:rsidR="009B5592" w:rsidRPr="009B5592" w:rsidRDefault="009B5592" w:rsidP="009B55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B5592">
        <w:rPr>
          <w:rFonts w:ascii="Times New Roman" w:hAnsi="Times New Roman" w:cs="Times New Roman"/>
        </w:rPr>
        <w:t>Če ponudnik predloži lažno izjavo oziroma da neresnične podatke o navedenih dejstvih, ima to za posledico ničnost pogodbe.</w:t>
      </w:r>
    </w:p>
    <w:p w14:paraId="638AA7E7" w14:textId="77777777" w:rsid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</w:p>
    <w:p w14:paraId="59583F27" w14:textId="77777777" w:rsid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</w:p>
    <w:p w14:paraId="297BAD23" w14:textId="77777777"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>Datum, kraj:</w:t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  <w:t xml:space="preserve">                     Ime in priimek ponudnika:</w:t>
      </w:r>
    </w:p>
    <w:p w14:paraId="08ADD5C2" w14:textId="77777777"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</w:p>
    <w:p w14:paraId="0FEE363E" w14:textId="77777777"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 xml:space="preserve"> ___________________</w:t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  <w:t xml:space="preserve">                     _________________________</w:t>
      </w:r>
    </w:p>
    <w:p w14:paraId="40A395EE" w14:textId="77777777"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Podpis ponudnika</w:t>
      </w:r>
    </w:p>
    <w:sectPr w:rsidR="009B5592" w:rsidRPr="009B5592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A7675" w14:textId="77777777" w:rsidR="00C16065" w:rsidRDefault="00C16065" w:rsidP="00363D35">
      <w:pPr>
        <w:spacing w:after="0" w:line="240" w:lineRule="auto"/>
      </w:pPr>
      <w:r>
        <w:separator/>
      </w:r>
    </w:p>
  </w:endnote>
  <w:endnote w:type="continuationSeparator" w:id="0">
    <w:p w14:paraId="7F185054" w14:textId="77777777" w:rsidR="00C16065" w:rsidRDefault="00C1606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2C4F2" w14:textId="77777777" w:rsidR="006802F6" w:rsidRDefault="006802F6">
    <w:pPr>
      <w:pStyle w:val="Noga"/>
      <w:jc w:val="center"/>
    </w:pPr>
  </w:p>
  <w:p w14:paraId="7FDA4B02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747C766C" w14:textId="616B70AD" w:rsidR="006802F6" w:rsidRPr="00BD2A2C" w:rsidRDefault="00C16065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B06905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BD6ACB">
              <w:rPr>
                <w:rFonts w:ascii="Times New Roman" w:hAnsi="Times New Roman" w:cs="Times New Roman"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65D8003F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7FE9" w14:textId="77777777"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14:paraId="691CB548" w14:textId="77777777"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0D63685F" w14:textId="51F07AEC" w:rsidR="00DE0BC2" w:rsidRPr="00BD2A2C" w:rsidRDefault="00C16065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D6ACB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D6ACB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39A7B67D" w14:textId="77777777"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4D512" w14:textId="77777777" w:rsidR="00C16065" w:rsidRDefault="00C16065" w:rsidP="00363D35">
      <w:pPr>
        <w:spacing w:after="0" w:line="240" w:lineRule="auto"/>
      </w:pPr>
      <w:r>
        <w:separator/>
      </w:r>
    </w:p>
  </w:footnote>
  <w:footnote w:type="continuationSeparator" w:id="0">
    <w:p w14:paraId="761F126E" w14:textId="77777777" w:rsidR="00C16065" w:rsidRDefault="00C1606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493B3" w14:textId="77777777" w:rsidR="007C147D" w:rsidRDefault="00C16065">
    <w:pPr>
      <w:pStyle w:val="Glava"/>
    </w:pPr>
    <w:r>
      <w:rPr>
        <w:noProof/>
        <w:lang w:eastAsia="sl-SI"/>
      </w:rPr>
      <w:pict w14:anchorId="3DC23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40387" w14:textId="77777777" w:rsidR="00E563A2" w:rsidRDefault="00C16065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5EDA5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79FE45FC" wp14:editId="2ACFDD11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DCED" w14:textId="77777777" w:rsidR="00EB0445" w:rsidRDefault="00C16065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 w14:anchorId="0360A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 wp14:anchorId="2EE2013B" wp14:editId="2F55FDA4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 wp14:anchorId="10F041D1" wp14:editId="6C199C1B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 wp14:anchorId="2D86A5F4" wp14:editId="21995C15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 wp14:anchorId="136E4E53" wp14:editId="09BF7E94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 wp14:anchorId="12679EA1" wp14:editId="2C3D3612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0444FE" w14:textId="77777777"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14:paraId="0DD79666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85614"/>
    <w:multiLevelType w:val="hybridMultilevel"/>
    <w:tmpl w:val="64A805C2"/>
    <w:lvl w:ilvl="0" w:tplc="F9327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7"/>
  </w:num>
  <w:num w:numId="18">
    <w:abstractNumId w:val="18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82D3F"/>
    <w:rsid w:val="000956EB"/>
    <w:rsid w:val="00097568"/>
    <w:rsid w:val="000A5FFB"/>
    <w:rsid w:val="000A61C6"/>
    <w:rsid w:val="000B1E0A"/>
    <w:rsid w:val="000B2D49"/>
    <w:rsid w:val="000D209B"/>
    <w:rsid w:val="000F0F4C"/>
    <w:rsid w:val="001016E6"/>
    <w:rsid w:val="00132A4B"/>
    <w:rsid w:val="00137B92"/>
    <w:rsid w:val="00142566"/>
    <w:rsid w:val="00163D56"/>
    <w:rsid w:val="00173AD6"/>
    <w:rsid w:val="00195447"/>
    <w:rsid w:val="001C02F6"/>
    <w:rsid w:val="001C6699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69F0"/>
    <w:rsid w:val="0024314B"/>
    <w:rsid w:val="00243A7C"/>
    <w:rsid w:val="00245EC2"/>
    <w:rsid w:val="0026124D"/>
    <w:rsid w:val="0028251D"/>
    <w:rsid w:val="0028502F"/>
    <w:rsid w:val="0029488F"/>
    <w:rsid w:val="002965EF"/>
    <w:rsid w:val="002979F9"/>
    <w:rsid w:val="002B62ED"/>
    <w:rsid w:val="002B643B"/>
    <w:rsid w:val="002C24D1"/>
    <w:rsid w:val="002C4818"/>
    <w:rsid w:val="002D0C89"/>
    <w:rsid w:val="002D2895"/>
    <w:rsid w:val="002D4FE4"/>
    <w:rsid w:val="002E3F8E"/>
    <w:rsid w:val="002F73E0"/>
    <w:rsid w:val="00302F01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963C5"/>
    <w:rsid w:val="00397469"/>
    <w:rsid w:val="003975DA"/>
    <w:rsid w:val="003A7C85"/>
    <w:rsid w:val="003B1F4B"/>
    <w:rsid w:val="003B6B33"/>
    <w:rsid w:val="003E1F57"/>
    <w:rsid w:val="00416059"/>
    <w:rsid w:val="00416AA8"/>
    <w:rsid w:val="0043664E"/>
    <w:rsid w:val="0043745D"/>
    <w:rsid w:val="00445E9A"/>
    <w:rsid w:val="00446087"/>
    <w:rsid w:val="00454D71"/>
    <w:rsid w:val="00455F28"/>
    <w:rsid w:val="00456052"/>
    <w:rsid w:val="00456185"/>
    <w:rsid w:val="00460750"/>
    <w:rsid w:val="00462340"/>
    <w:rsid w:val="00467757"/>
    <w:rsid w:val="00470EBB"/>
    <w:rsid w:val="00476F7C"/>
    <w:rsid w:val="00482DFD"/>
    <w:rsid w:val="00493049"/>
    <w:rsid w:val="00496898"/>
    <w:rsid w:val="004A0584"/>
    <w:rsid w:val="004A33A7"/>
    <w:rsid w:val="004A55BE"/>
    <w:rsid w:val="004C501D"/>
    <w:rsid w:val="004E02CD"/>
    <w:rsid w:val="004E1E5A"/>
    <w:rsid w:val="004E2D18"/>
    <w:rsid w:val="004F1782"/>
    <w:rsid w:val="004F3513"/>
    <w:rsid w:val="00502559"/>
    <w:rsid w:val="00502C5B"/>
    <w:rsid w:val="0051136B"/>
    <w:rsid w:val="00532D74"/>
    <w:rsid w:val="00540795"/>
    <w:rsid w:val="005761B8"/>
    <w:rsid w:val="00591623"/>
    <w:rsid w:val="005A2A92"/>
    <w:rsid w:val="005A3F5E"/>
    <w:rsid w:val="005B0B0D"/>
    <w:rsid w:val="005B1C93"/>
    <w:rsid w:val="005C6C6B"/>
    <w:rsid w:val="005D041B"/>
    <w:rsid w:val="005D50AB"/>
    <w:rsid w:val="005E16A1"/>
    <w:rsid w:val="005F1206"/>
    <w:rsid w:val="005F365D"/>
    <w:rsid w:val="00614166"/>
    <w:rsid w:val="00620B7C"/>
    <w:rsid w:val="00621E03"/>
    <w:rsid w:val="00662C73"/>
    <w:rsid w:val="006666ED"/>
    <w:rsid w:val="006703A7"/>
    <w:rsid w:val="00672173"/>
    <w:rsid w:val="006802F6"/>
    <w:rsid w:val="006B07D0"/>
    <w:rsid w:val="006B3A3B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52895"/>
    <w:rsid w:val="007674D6"/>
    <w:rsid w:val="00767D0B"/>
    <w:rsid w:val="00780AA3"/>
    <w:rsid w:val="00784C78"/>
    <w:rsid w:val="00785E4B"/>
    <w:rsid w:val="007B4613"/>
    <w:rsid w:val="007C05E7"/>
    <w:rsid w:val="007C147D"/>
    <w:rsid w:val="007C58E6"/>
    <w:rsid w:val="00810F8A"/>
    <w:rsid w:val="008117CD"/>
    <w:rsid w:val="0081699A"/>
    <w:rsid w:val="008230A4"/>
    <w:rsid w:val="00826E8E"/>
    <w:rsid w:val="008529F6"/>
    <w:rsid w:val="00856BC6"/>
    <w:rsid w:val="0085714B"/>
    <w:rsid w:val="008610E6"/>
    <w:rsid w:val="008720FF"/>
    <w:rsid w:val="008808A8"/>
    <w:rsid w:val="00885228"/>
    <w:rsid w:val="008B41B9"/>
    <w:rsid w:val="008D1A1B"/>
    <w:rsid w:val="008F0309"/>
    <w:rsid w:val="008F3C5C"/>
    <w:rsid w:val="008F518D"/>
    <w:rsid w:val="00913CE1"/>
    <w:rsid w:val="00914E75"/>
    <w:rsid w:val="009207E4"/>
    <w:rsid w:val="00930750"/>
    <w:rsid w:val="00934DB7"/>
    <w:rsid w:val="00937225"/>
    <w:rsid w:val="009403D5"/>
    <w:rsid w:val="009465B5"/>
    <w:rsid w:val="00946628"/>
    <w:rsid w:val="00950D08"/>
    <w:rsid w:val="0095602A"/>
    <w:rsid w:val="00962F5B"/>
    <w:rsid w:val="00975504"/>
    <w:rsid w:val="00977F47"/>
    <w:rsid w:val="009B0A13"/>
    <w:rsid w:val="009B5592"/>
    <w:rsid w:val="009C0F79"/>
    <w:rsid w:val="009C257A"/>
    <w:rsid w:val="009C296C"/>
    <w:rsid w:val="009C6B7B"/>
    <w:rsid w:val="009E6038"/>
    <w:rsid w:val="009E7D58"/>
    <w:rsid w:val="00A07723"/>
    <w:rsid w:val="00A13FB2"/>
    <w:rsid w:val="00A17E9F"/>
    <w:rsid w:val="00A250D9"/>
    <w:rsid w:val="00A31BB8"/>
    <w:rsid w:val="00A32288"/>
    <w:rsid w:val="00A46CE3"/>
    <w:rsid w:val="00A65BDB"/>
    <w:rsid w:val="00A84CBC"/>
    <w:rsid w:val="00A93F88"/>
    <w:rsid w:val="00A94D27"/>
    <w:rsid w:val="00AC5743"/>
    <w:rsid w:val="00AD11CF"/>
    <w:rsid w:val="00AD478E"/>
    <w:rsid w:val="00B0652D"/>
    <w:rsid w:val="00B06905"/>
    <w:rsid w:val="00B1620D"/>
    <w:rsid w:val="00B17A87"/>
    <w:rsid w:val="00B2469E"/>
    <w:rsid w:val="00B4361A"/>
    <w:rsid w:val="00B43FEE"/>
    <w:rsid w:val="00B4560A"/>
    <w:rsid w:val="00B5413A"/>
    <w:rsid w:val="00B60D5A"/>
    <w:rsid w:val="00B71C9E"/>
    <w:rsid w:val="00B801ED"/>
    <w:rsid w:val="00B862E7"/>
    <w:rsid w:val="00B87C0E"/>
    <w:rsid w:val="00B94D12"/>
    <w:rsid w:val="00BA0DDE"/>
    <w:rsid w:val="00BA696A"/>
    <w:rsid w:val="00BB3837"/>
    <w:rsid w:val="00BB4ABD"/>
    <w:rsid w:val="00BB77AF"/>
    <w:rsid w:val="00BD2A2C"/>
    <w:rsid w:val="00BD6ACB"/>
    <w:rsid w:val="00BD6CD4"/>
    <w:rsid w:val="00BE0BAF"/>
    <w:rsid w:val="00BE2038"/>
    <w:rsid w:val="00BE21DA"/>
    <w:rsid w:val="00BE374E"/>
    <w:rsid w:val="00BF1005"/>
    <w:rsid w:val="00C059C6"/>
    <w:rsid w:val="00C11C5F"/>
    <w:rsid w:val="00C146E4"/>
    <w:rsid w:val="00C14738"/>
    <w:rsid w:val="00C16065"/>
    <w:rsid w:val="00C20708"/>
    <w:rsid w:val="00C27C45"/>
    <w:rsid w:val="00C334C4"/>
    <w:rsid w:val="00C36817"/>
    <w:rsid w:val="00C414FC"/>
    <w:rsid w:val="00C5459B"/>
    <w:rsid w:val="00C73909"/>
    <w:rsid w:val="00C76DC4"/>
    <w:rsid w:val="00C82CD4"/>
    <w:rsid w:val="00C87017"/>
    <w:rsid w:val="00C91961"/>
    <w:rsid w:val="00C9604F"/>
    <w:rsid w:val="00C962CD"/>
    <w:rsid w:val="00C970C3"/>
    <w:rsid w:val="00CA3E62"/>
    <w:rsid w:val="00CA465C"/>
    <w:rsid w:val="00CC2FDF"/>
    <w:rsid w:val="00CC47A7"/>
    <w:rsid w:val="00CE0AF9"/>
    <w:rsid w:val="00CF0070"/>
    <w:rsid w:val="00CF1A02"/>
    <w:rsid w:val="00D073FA"/>
    <w:rsid w:val="00D20ABB"/>
    <w:rsid w:val="00D22253"/>
    <w:rsid w:val="00D366D5"/>
    <w:rsid w:val="00D52AC7"/>
    <w:rsid w:val="00D6131B"/>
    <w:rsid w:val="00D64F11"/>
    <w:rsid w:val="00D70EB4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63A2"/>
    <w:rsid w:val="00E57239"/>
    <w:rsid w:val="00E61DFC"/>
    <w:rsid w:val="00E770CC"/>
    <w:rsid w:val="00E77F70"/>
    <w:rsid w:val="00E83BBA"/>
    <w:rsid w:val="00EA36D7"/>
    <w:rsid w:val="00EA619C"/>
    <w:rsid w:val="00EB0445"/>
    <w:rsid w:val="00EB2157"/>
    <w:rsid w:val="00ED1080"/>
    <w:rsid w:val="00ED1D82"/>
    <w:rsid w:val="00EE08B0"/>
    <w:rsid w:val="00EE2A01"/>
    <w:rsid w:val="00EF6D42"/>
    <w:rsid w:val="00F1391C"/>
    <w:rsid w:val="00F15847"/>
    <w:rsid w:val="00F25887"/>
    <w:rsid w:val="00F37B44"/>
    <w:rsid w:val="00F40A56"/>
    <w:rsid w:val="00F506A2"/>
    <w:rsid w:val="00F53FD9"/>
    <w:rsid w:val="00F54892"/>
    <w:rsid w:val="00F629E1"/>
    <w:rsid w:val="00F62DFA"/>
    <w:rsid w:val="00F636B1"/>
    <w:rsid w:val="00F6676F"/>
    <w:rsid w:val="00F67F7E"/>
    <w:rsid w:val="00FA66DC"/>
    <w:rsid w:val="00FB0D86"/>
    <w:rsid w:val="00FB2047"/>
    <w:rsid w:val="00FB5AE2"/>
    <w:rsid w:val="00FC0F1A"/>
    <w:rsid w:val="00FC387F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674F348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0B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9B559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9B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12DE7-DACB-425A-8C1D-B11E091E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10</cp:revision>
  <cp:lastPrinted>2022-12-08T07:10:00Z</cp:lastPrinted>
  <dcterms:created xsi:type="dcterms:W3CDTF">2022-12-07T09:42:00Z</dcterms:created>
  <dcterms:modified xsi:type="dcterms:W3CDTF">2022-12-08T07:11:00Z</dcterms:modified>
</cp:coreProperties>
</file>