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CE" w:rsidRDefault="00987F33" w:rsidP="00BA2FC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62.6pt;margin-top:-28.3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<v:textbox>
              <w:txbxContent>
                <w:p w:rsidR="00BA2FCE" w:rsidRPr="00363D35" w:rsidRDefault="00BA2FCE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BA2FCE" w:rsidRPr="00363D35" w:rsidRDefault="00BA2FCE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BA2FCE" w:rsidRPr="00363D35" w:rsidRDefault="00BA2FCE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BA2FCE" w:rsidRPr="00363D35" w:rsidRDefault="00BA2FCE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BA2FCE" w:rsidRPr="00A07723" w:rsidRDefault="00BA2FCE" w:rsidP="009403D5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BA2FCE" w:rsidRDefault="00BA2FCE" w:rsidP="00BA2FCE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50099D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Strahinj, </w:t>
      </w:r>
      <w:r w:rsidR="00F8634F">
        <w:rPr>
          <w:rFonts w:ascii="Times New Roman" w:hAnsi="Times New Roman" w:cs="Times New Roman"/>
          <w:noProof/>
          <w:sz w:val="24"/>
          <w:szCs w:val="24"/>
          <w:lang w:eastAsia="sl-SI"/>
        </w:rPr>
        <w:t>22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.</w:t>
      </w:r>
      <w:r w:rsidR="00F8634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6.</w:t>
      </w:r>
      <w:r w:rsidR="00F8634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2018</w:t>
      </w:r>
    </w:p>
    <w:p w:rsidR="00BA2FCE" w:rsidRDefault="00BA2FCE" w:rsidP="00BA2FCE">
      <w:pPr>
        <w:spacing w:after="0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Številka: </w:t>
      </w:r>
      <w:r w:rsidR="0056705D">
        <w:rPr>
          <w:rFonts w:ascii="Times New Roman" w:hAnsi="Times New Roman" w:cs="Times New Roman"/>
          <w:noProof/>
          <w:sz w:val="24"/>
          <w:szCs w:val="24"/>
          <w:lang w:eastAsia="sl-SI"/>
        </w:rPr>
        <w:t>430-26/2018-1</w:t>
      </w:r>
    </w:p>
    <w:p w:rsidR="00BA2FCE" w:rsidRPr="00AF3B07" w:rsidRDefault="00BA2FCE" w:rsidP="00BA2FCE">
      <w:pPr>
        <w:pStyle w:val="Odstavekseznam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07">
        <w:rPr>
          <w:rFonts w:ascii="Times New Roman" w:hAnsi="Times New Roman" w:cs="Times New Roman"/>
          <w:b/>
          <w:sz w:val="28"/>
          <w:szCs w:val="28"/>
        </w:rPr>
        <w:t>PRIJAVNICA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B07">
        <w:rPr>
          <w:rFonts w:ascii="Times New Roman" w:hAnsi="Times New Roman" w:cs="Times New Roman"/>
          <w:b/>
          <w:sz w:val="28"/>
          <w:szCs w:val="28"/>
        </w:rPr>
        <w:t>ZA UPORABO ŠPORTNE DVORANE STRAHINJ</w:t>
      </w:r>
    </w:p>
    <w:p w:rsidR="00BA2FCE" w:rsidRPr="00AF3B07" w:rsidRDefault="00BA2FCE" w:rsidP="00BA2FCE">
      <w:pPr>
        <w:pStyle w:val="Odstavekseznam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07">
        <w:rPr>
          <w:rFonts w:ascii="Times New Roman" w:hAnsi="Times New Roman" w:cs="Times New Roman"/>
          <w:b/>
          <w:sz w:val="28"/>
          <w:szCs w:val="28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</w:rPr>
        <w:t xml:space="preserve">ŠOLSKO </w:t>
      </w:r>
      <w:r w:rsidRPr="00AF3B07">
        <w:rPr>
          <w:rFonts w:ascii="Times New Roman" w:hAnsi="Times New Roman" w:cs="Times New Roman"/>
          <w:b/>
          <w:sz w:val="28"/>
          <w:szCs w:val="28"/>
        </w:rPr>
        <w:t xml:space="preserve">LETO </w:t>
      </w:r>
      <w:r>
        <w:rPr>
          <w:rFonts w:ascii="Times New Roman" w:hAnsi="Times New Roman" w:cs="Times New Roman"/>
          <w:b/>
          <w:sz w:val="28"/>
          <w:szCs w:val="28"/>
        </w:rPr>
        <w:t>2018/19</w:t>
      </w:r>
    </w:p>
    <w:p w:rsidR="00BA2FCE" w:rsidRPr="006725D1" w:rsidRDefault="00BA2FCE" w:rsidP="00BA2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FCE" w:rsidRPr="006725D1" w:rsidRDefault="00BA2FCE" w:rsidP="00BA2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FCE" w:rsidRDefault="00BA2FCE" w:rsidP="003E186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25D1">
        <w:rPr>
          <w:rFonts w:ascii="Times New Roman" w:hAnsi="Times New Roman" w:cs="Times New Roman"/>
          <w:sz w:val="24"/>
          <w:szCs w:val="24"/>
        </w:rPr>
        <w:t xml:space="preserve">S prijavnico se prijavljate za  koriščenje </w:t>
      </w:r>
      <w:r>
        <w:rPr>
          <w:rFonts w:ascii="Times New Roman" w:hAnsi="Times New Roman" w:cs="Times New Roman"/>
          <w:sz w:val="24"/>
          <w:szCs w:val="24"/>
        </w:rPr>
        <w:t>športne dvorane Strahinj</w:t>
      </w:r>
      <w:r w:rsidRPr="006725D1">
        <w:rPr>
          <w:rFonts w:ascii="Times New Roman" w:hAnsi="Times New Roman" w:cs="Times New Roman"/>
          <w:b/>
          <w:sz w:val="24"/>
          <w:szCs w:val="24"/>
        </w:rPr>
        <w:t xml:space="preserve"> za </w:t>
      </w:r>
      <w:r>
        <w:rPr>
          <w:rFonts w:ascii="Times New Roman" w:hAnsi="Times New Roman" w:cs="Times New Roman"/>
          <w:b/>
          <w:sz w:val="24"/>
          <w:szCs w:val="24"/>
        </w:rPr>
        <w:t>šolsko leto 2018/19.</w:t>
      </w:r>
      <w:r w:rsidRPr="006725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863" w:rsidRDefault="003E1863" w:rsidP="003E18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1863" w:rsidRPr="003E1863" w:rsidRDefault="00BA2FCE" w:rsidP="003E1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Izpolnjeno prijavnico pošljite </w:t>
      </w:r>
      <w:r w:rsidRPr="003E186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do </w:t>
      </w:r>
      <w:r w:rsidR="002475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7</w:t>
      </w:r>
      <w:r w:rsidR="005173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2475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8</w:t>
      </w:r>
      <w:r w:rsidR="005173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="002475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5173E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2018</w:t>
      </w:r>
      <w:r w:rsidRPr="003E1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 pošti na naslov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BIOTEHNIŠKI CENTER NAKLO, Strahinj 99, 4202 Naklo s pripisom ŠPORTNA DVORANA 2018/19 ali </w:t>
      </w:r>
      <w:r w:rsidR="003E18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e-pošti:</w:t>
      </w:r>
      <w:r w:rsidRPr="00BA2F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E2CCD">
          <w:rPr>
            <w:rStyle w:val="Hiperpovezava"/>
            <w:rFonts w:ascii="Times New Roman" w:hAnsi="Times New Roman" w:cs="Times New Roman"/>
            <w:sz w:val="24"/>
            <w:szCs w:val="24"/>
          </w:rPr>
          <w:t>razpisi.bcnaklo@gmail.com</w:t>
        </w:r>
      </w:hyperlink>
      <w:r w:rsidR="003E1863">
        <w:t xml:space="preserve"> .</w:t>
      </w:r>
      <w:r w:rsidRPr="00533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63" w:rsidRDefault="003E1863" w:rsidP="00BA2F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2FCE" w:rsidRDefault="00BA2FCE" w:rsidP="00BA2F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2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Navodilo za izpolnitev obrazca 1 in 2:</w:t>
      </w:r>
    </w:p>
    <w:p w:rsidR="00BA2FCE" w:rsidRPr="006725D1" w:rsidRDefault="00BA2FCE" w:rsidP="00BA2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FCE" w:rsidRPr="00AF3B07" w:rsidRDefault="00BA2FCE" w:rsidP="00BA2FC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Obrazec 1. mora vsebovati točen naslov društva, navedeni pod točkami 1., 2., 3., 4., 5. </w:t>
      </w:r>
    </w:p>
    <w:p w:rsidR="00BA2FCE" w:rsidRPr="00AF3B07" w:rsidRDefault="00BA2FCE" w:rsidP="00BA2FC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Obrazec 1. se izpolni za vsako skupino posebej. </w:t>
      </w:r>
    </w:p>
    <w:p w:rsidR="00BA2FCE" w:rsidRPr="00AF3B07" w:rsidRDefault="00BA2FCE" w:rsidP="00BA2FC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>Skupina – ime, ime in priimek trenerja in podatki, navedeni pod točkami 6., 7., in 8.</w:t>
      </w:r>
    </w:p>
    <w:p w:rsidR="00BA2FCE" w:rsidRPr="00AF3B07" w:rsidRDefault="00BA2FCE" w:rsidP="00BA2FC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 xml:space="preserve">Kontaktna oseba ime, priimek in podatki, navedeni pod točkami 9., 10., </w:t>
      </w:r>
      <w:smartTag w:uri="urn:schemas-microsoft-com:office:smarttags" w:element="metricconverter">
        <w:smartTagPr>
          <w:attr w:name="ProductID" w:val="11. in"/>
        </w:smartTagPr>
        <w:r w:rsidRPr="00AF3B07">
          <w:rPr>
            <w:rFonts w:ascii="Times New Roman" w:hAnsi="Times New Roman" w:cs="Times New Roman"/>
            <w:sz w:val="24"/>
            <w:szCs w:val="24"/>
          </w:rPr>
          <w:t>11. in</w:t>
        </w:r>
      </w:smartTag>
      <w:r w:rsidRPr="00AF3B07">
        <w:rPr>
          <w:rFonts w:ascii="Times New Roman" w:hAnsi="Times New Roman" w:cs="Times New Roman"/>
          <w:sz w:val="24"/>
          <w:szCs w:val="24"/>
        </w:rPr>
        <w:t xml:space="preserve"> 12. se morajo nanašati na skupino in ne društvo. </w:t>
      </w:r>
    </w:p>
    <w:p w:rsidR="00BA2FCE" w:rsidRDefault="00BA2FCE" w:rsidP="00BA2FC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07">
        <w:rPr>
          <w:rFonts w:ascii="Times New Roman" w:hAnsi="Times New Roman" w:cs="Times New Roman"/>
          <w:sz w:val="24"/>
          <w:szCs w:val="24"/>
        </w:rPr>
        <w:t>Obrazec 1. – pod točko 13. vpisati število udeležencev vadbe, kot se predvideva na začetku treningov</w:t>
      </w:r>
      <w:r>
        <w:rPr>
          <w:rFonts w:ascii="Times New Roman" w:hAnsi="Times New Roman" w:cs="Times New Roman"/>
          <w:sz w:val="24"/>
          <w:szCs w:val="24"/>
        </w:rPr>
        <w:t>, rekreacije.</w:t>
      </w:r>
      <w:r w:rsidRPr="00AF3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332" w:rsidRPr="00BF055D" w:rsidRDefault="00261332" w:rsidP="000F3B9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Obrazec 1. – pod točko 14. </w:t>
      </w:r>
      <w:r w:rsidR="000F3B93" w:rsidRPr="00BF055D">
        <w:rPr>
          <w:rFonts w:ascii="Times New Roman" w:hAnsi="Times New Roman" w:cs="Times New Roman"/>
          <w:sz w:val="24"/>
          <w:szCs w:val="24"/>
        </w:rPr>
        <w:t>Označite, če so udeleženci vadbe otroci, kadeti do 18 leta starosti oziroma pod drugo zapišite (npr. paraplegiki).</w:t>
      </w:r>
    </w:p>
    <w:p w:rsidR="00BA2FCE" w:rsidRPr="00BF055D" w:rsidRDefault="00BA2FCE" w:rsidP="00BA2FC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Obrazec 1. točka 1</w:t>
      </w:r>
      <w:r w:rsidR="000F3B93" w:rsidRPr="00BF055D">
        <w:rPr>
          <w:rFonts w:ascii="Times New Roman" w:hAnsi="Times New Roman" w:cs="Times New Roman"/>
          <w:sz w:val="24"/>
          <w:szCs w:val="24"/>
        </w:rPr>
        <w:t>5</w:t>
      </w:r>
      <w:r w:rsidRPr="00BF055D">
        <w:rPr>
          <w:rFonts w:ascii="Times New Roman" w:hAnsi="Times New Roman" w:cs="Times New Roman"/>
          <w:sz w:val="24"/>
          <w:szCs w:val="24"/>
        </w:rPr>
        <w:t xml:space="preserve">. V kolikor skupina prijavi 2 ali 3 termine, jasno označite, kateri termin je za vas najpomembnejši in kateri najmanj (1N - najpomembnejši, 2P – pomemben, 3S – sprejemljiv). </w:t>
      </w:r>
    </w:p>
    <w:p w:rsidR="00BA2FCE" w:rsidRPr="00BF055D" w:rsidRDefault="00BA2FCE" w:rsidP="00BA2FC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Obrazec 1. točka </w:t>
      </w:r>
      <w:r w:rsidR="000F3B93" w:rsidRPr="00BF055D">
        <w:rPr>
          <w:rFonts w:ascii="Times New Roman" w:hAnsi="Times New Roman" w:cs="Times New Roman"/>
          <w:sz w:val="24"/>
          <w:szCs w:val="24"/>
        </w:rPr>
        <w:t>16</w:t>
      </w:r>
      <w:r w:rsidR="0024759D">
        <w:rPr>
          <w:rFonts w:ascii="Times New Roman" w:hAnsi="Times New Roman" w:cs="Times New Roman"/>
          <w:sz w:val="24"/>
          <w:szCs w:val="24"/>
        </w:rPr>
        <w:t>. V</w:t>
      </w:r>
      <w:r w:rsidRPr="00BF055D">
        <w:rPr>
          <w:rFonts w:ascii="Times New Roman" w:hAnsi="Times New Roman" w:cs="Times New Roman"/>
          <w:sz w:val="24"/>
          <w:szCs w:val="24"/>
        </w:rPr>
        <w:t>pisati koliko termin</w:t>
      </w:r>
      <w:r w:rsidR="0024759D">
        <w:rPr>
          <w:rFonts w:ascii="Times New Roman" w:hAnsi="Times New Roman" w:cs="Times New Roman"/>
          <w:sz w:val="24"/>
          <w:szCs w:val="24"/>
        </w:rPr>
        <w:t>ov želite za posamezno skupino -</w:t>
      </w:r>
      <w:r w:rsidRPr="00BF055D">
        <w:rPr>
          <w:rFonts w:ascii="Times New Roman" w:hAnsi="Times New Roman" w:cs="Times New Roman"/>
          <w:sz w:val="24"/>
          <w:szCs w:val="24"/>
        </w:rPr>
        <w:t xml:space="preserve"> 1, 2, 3 ali več terminov.</w:t>
      </w:r>
    </w:p>
    <w:p w:rsidR="00BA2FCE" w:rsidRPr="00BF055D" w:rsidRDefault="00037146" w:rsidP="00BA2FCE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 xml:space="preserve">Obrazec 1. točka 17. </w:t>
      </w:r>
      <w:r w:rsidR="00BA2FCE" w:rsidRPr="00BF055D">
        <w:rPr>
          <w:rFonts w:ascii="Times New Roman" w:hAnsi="Times New Roman" w:cs="Times New Roman"/>
          <w:sz w:val="24"/>
          <w:szCs w:val="24"/>
        </w:rPr>
        <w:t xml:space="preserve">V kolikor skupina tekmuje v ligaškem tekmovanju je potrebno priložiti razpored tekem, ki se predvidevajo v jesenskem delu, še posebej za sobotne in nedeljske termine. </w:t>
      </w:r>
    </w:p>
    <w:p w:rsidR="00BA2FCE" w:rsidRPr="00BF055D" w:rsidRDefault="00BA2FCE" w:rsidP="00BA2F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2FCE" w:rsidRPr="00BF055D" w:rsidRDefault="00BA2FCE" w:rsidP="00BA2F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0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Podatki o terminih:</w:t>
      </w:r>
    </w:p>
    <w:p w:rsidR="00BA2FCE" w:rsidRPr="00BF055D" w:rsidRDefault="00BA2FCE" w:rsidP="00BA2F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2FCE" w:rsidRPr="00BF055D" w:rsidRDefault="00BA2FCE" w:rsidP="00BA2FC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V vrstici je zapisana ena (1) ura vadbe. Če želite uporabo 1 uro 30 minut zapisati v stolpec ura.</w:t>
      </w:r>
    </w:p>
    <w:p w:rsidR="00BA2FCE" w:rsidRPr="00BF055D" w:rsidRDefault="00BA2FCE" w:rsidP="00BA2FC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Vpisati uporabo cele telovadnice, 1/3 (sredina - odbojka) ali 2/3.</w:t>
      </w:r>
    </w:p>
    <w:p w:rsidR="00BA2FCE" w:rsidRPr="00BF055D" w:rsidRDefault="00BA2FCE" w:rsidP="00BA2FC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Zapisati vrsto vadbe, ime in priimek trenerja, morebitne predloge in pripombe.</w:t>
      </w:r>
    </w:p>
    <w:p w:rsidR="00BA2FCE" w:rsidRPr="00BF055D" w:rsidRDefault="00C0589E" w:rsidP="00C0589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Po elektronski pošti poslano prijavnico pošljete v pdf obliki.</w:t>
      </w:r>
    </w:p>
    <w:p w:rsidR="00BA2FCE" w:rsidRPr="00BF055D" w:rsidRDefault="00BA2FCE" w:rsidP="00BA2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CE" w:rsidRPr="00BF055D" w:rsidRDefault="00BA2FCE" w:rsidP="00BA2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CE" w:rsidRPr="00BF055D" w:rsidRDefault="00BA2FCE" w:rsidP="00BA2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3EB" w:rsidRPr="00BF055D" w:rsidRDefault="005173EB" w:rsidP="00BA2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89E" w:rsidRPr="00BF055D" w:rsidRDefault="00C0589E" w:rsidP="00BA2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20"/>
        <w:gridCol w:w="990"/>
        <w:gridCol w:w="570"/>
        <w:gridCol w:w="1981"/>
      </w:tblGrid>
      <w:tr w:rsidR="00BA2FCE" w:rsidRPr="00BF055D" w:rsidTr="00BA2FCE">
        <w:tc>
          <w:tcPr>
            <w:tcW w:w="9889" w:type="dxa"/>
            <w:gridSpan w:val="5"/>
            <w:vAlign w:val="center"/>
          </w:tcPr>
          <w:p w:rsidR="00BA2FCE" w:rsidRPr="00BF055D" w:rsidRDefault="00BA2FCE" w:rsidP="00BA2F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OBRAZEC 1</w:t>
            </w:r>
          </w:p>
          <w:p w:rsidR="00BA2FCE" w:rsidRPr="00BF055D" w:rsidRDefault="00BA2FCE" w:rsidP="00BA2F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FCE" w:rsidRPr="00BF055D" w:rsidRDefault="00BA2FCE" w:rsidP="009F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UPORABA ŠPORTNE DVORANE STRAHINJ ZA OBDOBJE OD ______</w:t>
            </w:r>
            <w:r w:rsidR="009F1128"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_  DO</w:t>
            </w: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9F1128"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F1128"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E" w:rsidRPr="00BF055D" w:rsidRDefault="00BA2FCE" w:rsidP="00BA2FC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Društvo/organizacija</w:t>
            </w:r>
          </w:p>
        </w:tc>
        <w:tc>
          <w:tcPr>
            <w:tcW w:w="4961" w:type="dxa"/>
            <w:gridSpan w:val="4"/>
            <w:vAlign w:val="center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E" w:rsidRPr="00BF055D" w:rsidRDefault="00BA2FCE" w:rsidP="00BA2FC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Naslov društva/organizacije, pošta</w:t>
            </w:r>
          </w:p>
        </w:tc>
        <w:tc>
          <w:tcPr>
            <w:tcW w:w="4961" w:type="dxa"/>
            <w:gridSpan w:val="4"/>
            <w:vAlign w:val="center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3.   Društvo iz Občine Naklo/obkrožite     </w:t>
            </w:r>
          </w:p>
        </w:tc>
        <w:tc>
          <w:tcPr>
            <w:tcW w:w="2410" w:type="dxa"/>
            <w:gridSpan w:val="2"/>
            <w:vAlign w:val="center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551" w:type="dxa"/>
            <w:gridSpan w:val="2"/>
            <w:vAlign w:val="center"/>
          </w:tcPr>
          <w:p w:rsidR="00BA2FCE" w:rsidRPr="00BF055D" w:rsidRDefault="00BA2FCE" w:rsidP="00BA2FCE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4.   Davčni zavezanec/obkrožite     </w:t>
            </w:r>
          </w:p>
        </w:tc>
        <w:tc>
          <w:tcPr>
            <w:tcW w:w="2410" w:type="dxa"/>
            <w:gridSpan w:val="2"/>
            <w:vAlign w:val="center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551" w:type="dxa"/>
            <w:gridSpan w:val="2"/>
            <w:vAlign w:val="center"/>
          </w:tcPr>
          <w:p w:rsidR="00BA2FCE" w:rsidRPr="00BF055D" w:rsidRDefault="00BA2FCE" w:rsidP="00BA2FCE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5.   Davčna številka : </w:t>
            </w:r>
          </w:p>
        </w:tc>
        <w:tc>
          <w:tcPr>
            <w:tcW w:w="4961" w:type="dxa"/>
            <w:gridSpan w:val="4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Št. TRR:                   </w:t>
            </w: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261332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Skupina – rekreacija/ime in priimek, naslov trenerja oz vodje rekreacije </w:t>
            </w:r>
          </w:p>
        </w:tc>
        <w:tc>
          <w:tcPr>
            <w:tcW w:w="4961" w:type="dxa"/>
            <w:gridSpan w:val="4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E" w:rsidRPr="00BF055D" w:rsidRDefault="00261332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7.  </w:t>
            </w:r>
            <w:r w:rsidR="00BA2FCE" w:rsidRPr="00BF055D">
              <w:rPr>
                <w:rFonts w:ascii="Times New Roman" w:hAnsi="Times New Roman" w:cs="Times New Roman"/>
                <w:sz w:val="24"/>
                <w:szCs w:val="24"/>
              </w:rPr>
              <w:t>Telefon, GSM trenerja, oz vodje</w:t>
            </w:r>
          </w:p>
        </w:tc>
        <w:tc>
          <w:tcPr>
            <w:tcW w:w="4961" w:type="dxa"/>
            <w:gridSpan w:val="4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8.  Elektronski naslov trenerja</w:t>
            </w:r>
          </w:p>
        </w:tc>
        <w:tc>
          <w:tcPr>
            <w:tcW w:w="4961" w:type="dxa"/>
            <w:gridSpan w:val="4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E" w:rsidRPr="00BF055D" w:rsidRDefault="00BA2FCE" w:rsidP="00BA2FC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Kontaktna/odgovorna oseba</w:t>
            </w:r>
          </w:p>
        </w:tc>
        <w:tc>
          <w:tcPr>
            <w:tcW w:w="4961" w:type="dxa"/>
            <w:gridSpan w:val="4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10.   Naslov kontaktne/odgovorne osebe</w:t>
            </w:r>
          </w:p>
        </w:tc>
        <w:tc>
          <w:tcPr>
            <w:tcW w:w="4961" w:type="dxa"/>
            <w:gridSpan w:val="4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11.   Telefon, GSM kontaktne osebe</w:t>
            </w:r>
          </w:p>
        </w:tc>
        <w:tc>
          <w:tcPr>
            <w:tcW w:w="4961" w:type="dxa"/>
            <w:gridSpan w:val="4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12    Elektronski naslov kontaktne osebe</w:t>
            </w:r>
          </w:p>
        </w:tc>
        <w:tc>
          <w:tcPr>
            <w:tcW w:w="4961" w:type="dxa"/>
            <w:gridSpan w:val="4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13.   Število udeležencev vadbe</w:t>
            </w:r>
          </w:p>
        </w:tc>
        <w:tc>
          <w:tcPr>
            <w:tcW w:w="4961" w:type="dxa"/>
            <w:gridSpan w:val="4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93" w:rsidRPr="00BF055D" w:rsidTr="00623F25">
        <w:tc>
          <w:tcPr>
            <w:tcW w:w="4928" w:type="dxa"/>
            <w:vAlign w:val="center"/>
          </w:tcPr>
          <w:p w:rsidR="000F3B93" w:rsidRPr="00BF055D" w:rsidRDefault="000F3B93" w:rsidP="000F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14.   Udeleženci vadbe  - otroci, kadeti do 18</w:t>
            </w:r>
          </w:p>
          <w:p w:rsidR="000F3B93" w:rsidRPr="00BF055D" w:rsidRDefault="000F3B93" w:rsidP="000F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      leta starosti  ali drugo (obkrožite)</w:t>
            </w:r>
          </w:p>
        </w:tc>
        <w:tc>
          <w:tcPr>
            <w:tcW w:w="1420" w:type="dxa"/>
            <w:vAlign w:val="center"/>
          </w:tcPr>
          <w:p w:rsidR="000F3B93" w:rsidRPr="00BF055D" w:rsidRDefault="000F3B93" w:rsidP="006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OTROCI DA</w:t>
            </w:r>
          </w:p>
        </w:tc>
        <w:tc>
          <w:tcPr>
            <w:tcW w:w="1560" w:type="dxa"/>
            <w:gridSpan w:val="2"/>
            <w:vAlign w:val="center"/>
          </w:tcPr>
          <w:p w:rsidR="000F3B93" w:rsidRPr="00BF055D" w:rsidRDefault="000F3B93" w:rsidP="006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OTROCI </w:t>
            </w:r>
          </w:p>
          <w:p w:rsidR="000F3B93" w:rsidRPr="00BF055D" w:rsidRDefault="000F3B93" w:rsidP="006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981" w:type="dxa"/>
            <w:vAlign w:val="center"/>
          </w:tcPr>
          <w:p w:rsidR="000F3B93" w:rsidRPr="00BF055D" w:rsidRDefault="000F3B93" w:rsidP="006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</w:p>
          <w:p w:rsidR="000F3B93" w:rsidRPr="00BF055D" w:rsidRDefault="000F3B93" w:rsidP="006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261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1332" w:rsidRPr="00BF0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.   Število terminov za skupino (obkrožite)</w:t>
            </w:r>
          </w:p>
        </w:tc>
        <w:tc>
          <w:tcPr>
            <w:tcW w:w="1420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1N</w:t>
            </w:r>
          </w:p>
        </w:tc>
        <w:tc>
          <w:tcPr>
            <w:tcW w:w="1560" w:type="dxa"/>
            <w:gridSpan w:val="2"/>
            <w:vAlign w:val="center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1981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3S</w:t>
            </w:r>
          </w:p>
        </w:tc>
      </w:tr>
      <w:tr w:rsidR="00BA2FCE" w:rsidRPr="00BF055D" w:rsidTr="00BA2FCE">
        <w:tc>
          <w:tcPr>
            <w:tcW w:w="4928" w:type="dxa"/>
            <w:vAlign w:val="center"/>
          </w:tcPr>
          <w:p w:rsidR="00BA2FCE" w:rsidRPr="00BF055D" w:rsidRDefault="00BA2FCE" w:rsidP="00261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261332" w:rsidRPr="00BF0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.   Število terminov za posamezno skupino</w:t>
            </w:r>
          </w:p>
        </w:tc>
        <w:tc>
          <w:tcPr>
            <w:tcW w:w="1420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FCE" w:rsidRPr="00BF055D" w:rsidTr="00261332">
        <w:tc>
          <w:tcPr>
            <w:tcW w:w="4928" w:type="dxa"/>
            <w:vAlign w:val="center"/>
          </w:tcPr>
          <w:p w:rsidR="00BA2FCE" w:rsidRPr="00BF055D" w:rsidRDefault="00BA2FCE" w:rsidP="00261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1332" w:rsidRPr="00BF05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.   Priloga – potrdilo 1. ali 2. državna liga</w:t>
            </w:r>
          </w:p>
        </w:tc>
        <w:tc>
          <w:tcPr>
            <w:tcW w:w="2410" w:type="dxa"/>
            <w:gridSpan w:val="2"/>
            <w:vAlign w:val="center"/>
          </w:tcPr>
          <w:p w:rsidR="00BA2FCE" w:rsidRPr="00BF055D" w:rsidRDefault="00BA2FCE" w:rsidP="00BA2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         DA</w:t>
            </w:r>
          </w:p>
        </w:tc>
        <w:tc>
          <w:tcPr>
            <w:tcW w:w="2551" w:type="dxa"/>
            <w:gridSpan w:val="2"/>
            <w:vAlign w:val="center"/>
          </w:tcPr>
          <w:p w:rsidR="00BA2FCE" w:rsidRPr="00BF055D" w:rsidRDefault="00BA2FCE" w:rsidP="00BA2FCE">
            <w:pPr>
              <w:spacing w:after="0" w:line="240" w:lineRule="auto"/>
              <w:ind w:left="11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BA2FCE" w:rsidRPr="00BF055D" w:rsidRDefault="00BA2FCE" w:rsidP="00BA2FC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A2FCE" w:rsidRPr="00BF055D" w:rsidRDefault="00BA2FCE" w:rsidP="00BA2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5D">
        <w:rPr>
          <w:rFonts w:ascii="Times New Roman" w:hAnsi="Times New Roman" w:cs="Times New Roman"/>
          <w:sz w:val="24"/>
          <w:szCs w:val="24"/>
        </w:rPr>
        <w:t>Termini: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090"/>
        <w:gridCol w:w="1583"/>
        <w:gridCol w:w="1300"/>
        <w:gridCol w:w="3134"/>
      </w:tblGrid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Ponedeljek/ura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BA2FCE" w:rsidRPr="00BF055D" w:rsidTr="00261332">
        <w:trPr>
          <w:trHeight w:val="224"/>
        </w:trPr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21.00-21:30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CE" w:rsidRPr="00BF055D" w:rsidRDefault="00BA2FCE" w:rsidP="00BA2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3EB" w:rsidRPr="00BF055D" w:rsidRDefault="005173EB" w:rsidP="00BA2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090"/>
        <w:gridCol w:w="1583"/>
        <w:gridCol w:w="1300"/>
        <w:gridCol w:w="3134"/>
      </w:tblGrid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Torek/ura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21.00-21:30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CE" w:rsidRPr="00BF055D" w:rsidRDefault="00BA2FCE" w:rsidP="00BA2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090"/>
        <w:gridCol w:w="1583"/>
        <w:gridCol w:w="1300"/>
        <w:gridCol w:w="3134"/>
      </w:tblGrid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Sreda/ura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21.00-21:30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CE" w:rsidRPr="00BF055D" w:rsidRDefault="00BA2FCE" w:rsidP="00BA2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090"/>
        <w:gridCol w:w="1583"/>
        <w:gridCol w:w="1300"/>
        <w:gridCol w:w="3134"/>
      </w:tblGrid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Četrtek/ura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21.00-21:30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CE" w:rsidRPr="00BF055D" w:rsidRDefault="00BA2FCE" w:rsidP="00BA2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090"/>
        <w:gridCol w:w="1583"/>
        <w:gridCol w:w="1300"/>
        <w:gridCol w:w="3134"/>
      </w:tblGrid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Petek/ura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21.00-21:30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CE" w:rsidRPr="00BF055D" w:rsidRDefault="00BA2FCE" w:rsidP="00BA2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2090"/>
        <w:gridCol w:w="1583"/>
        <w:gridCol w:w="1300"/>
        <w:gridCol w:w="3134"/>
      </w:tblGrid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Sobota/ura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Nedelja/ura</w:t>
            </w: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1/3 ali 2/3 ali cela</w:t>
            </w: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Vrsta vadbe</w:t>
            </w: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b/>
                <w:sz w:val="24"/>
                <w:szCs w:val="24"/>
              </w:rPr>
              <w:t>Dodatni predlogi/pripombe</w:t>
            </w:r>
          </w:p>
        </w:tc>
      </w:tr>
      <w:tr w:rsidR="00BA2FCE" w:rsidRPr="00BF055D" w:rsidTr="00BA2FCE">
        <w:tc>
          <w:tcPr>
            <w:tcW w:w="1776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BA2FCE" w:rsidRPr="00BF055D" w:rsidRDefault="00BA2FCE" w:rsidP="00BA2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863" w:rsidRPr="00BF055D" w:rsidRDefault="003E1863" w:rsidP="00BA2F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901"/>
      </w:tblGrid>
      <w:tr w:rsidR="000F3B93" w:rsidRPr="00BF055D" w:rsidTr="00FC47A8">
        <w:tc>
          <w:tcPr>
            <w:tcW w:w="2988" w:type="dxa"/>
            <w:vAlign w:val="bottom"/>
          </w:tcPr>
          <w:p w:rsidR="000F3B93" w:rsidRPr="00BF055D" w:rsidRDefault="00FC47A8" w:rsidP="0062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6901" w:type="dxa"/>
          </w:tcPr>
          <w:p w:rsidR="000F3B93" w:rsidRPr="00BF055D" w:rsidRDefault="000F3B93" w:rsidP="006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A8" w:rsidRPr="00BF055D" w:rsidTr="00FC47A8">
        <w:tc>
          <w:tcPr>
            <w:tcW w:w="2988" w:type="dxa"/>
            <w:vAlign w:val="bottom"/>
          </w:tcPr>
          <w:p w:rsidR="00FC47A8" w:rsidRPr="00BF055D" w:rsidRDefault="00FC47A8" w:rsidP="0062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Podpis odgovorne osebe:</w:t>
            </w:r>
          </w:p>
          <w:p w:rsidR="00FC47A8" w:rsidRPr="00BF055D" w:rsidRDefault="00FC47A8" w:rsidP="0062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1" w:type="dxa"/>
          </w:tcPr>
          <w:p w:rsidR="00FC47A8" w:rsidRPr="00BF055D" w:rsidRDefault="00FC47A8" w:rsidP="006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A8" w:rsidRPr="00BF055D" w:rsidTr="00FC47A8">
        <w:tc>
          <w:tcPr>
            <w:tcW w:w="2988" w:type="dxa"/>
            <w:vAlign w:val="bottom"/>
          </w:tcPr>
          <w:p w:rsidR="00FC47A8" w:rsidRPr="00BF055D" w:rsidRDefault="006D0B51" w:rsidP="00623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Žig:</w:t>
            </w:r>
          </w:p>
        </w:tc>
        <w:tc>
          <w:tcPr>
            <w:tcW w:w="6901" w:type="dxa"/>
          </w:tcPr>
          <w:p w:rsidR="00FC47A8" w:rsidRPr="00BF055D" w:rsidRDefault="00FC47A8" w:rsidP="0062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A4E" w:rsidRPr="00BF055D" w:rsidRDefault="00032A4E" w:rsidP="006D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A4E" w:rsidRPr="00BF055D" w:rsidSect="009403D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86" w:rsidRDefault="00E13E86" w:rsidP="00363D35">
      <w:pPr>
        <w:spacing w:after="0" w:line="240" w:lineRule="auto"/>
      </w:pPr>
      <w:r>
        <w:separator/>
      </w:r>
    </w:p>
  </w:endnote>
  <w:endnote w:type="continuationSeparator" w:id="0">
    <w:p w:rsidR="00E13E86" w:rsidRDefault="00E13E86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CE" w:rsidRDefault="00BA2FCE">
    <w:pPr>
      <w:pStyle w:val="Noga"/>
      <w:jc w:val="center"/>
    </w:pPr>
  </w:p>
  <w:p w:rsidR="00BA2FCE" w:rsidRDefault="00BA2FCE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BA2FCE" w:rsidRPr="00BD2A2C" w:rsidRDefault="00987F33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Content>
            <w:r w:rsidR="00BA2FCE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2FCE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C74480">
              <w:rPr>
                <w:rFonts w:ascii="Times New Roman" w:hAnsi="Times New Roman" w:cs="Times New Roman"/>
                <w:noProof/>
              </w:rPr>
              <w:t>3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BA2FCE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2FCE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C74480">
              <w:rPr>
                <w:rFonts w:ascii="Times New Roman" w:hAnsi="Times New Roman" w:cs="Times New Roman"/>
                <w:noProof/>
              </w:rPr>
              <w:t>3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BA2FCE" w:rsidRDefault="00BA2FCE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CE" w:rsidRDefault="00BA2FCE" w:rsidP="00FD4D2F">
    <w:pPr>
      <w:pStyle w:val="Noga"/>
      <w:tabs>
        <w:tab w:val="clear" w:pos="9072"/>
        <w:tab w:val="right" w:pos="8647"/>
      </w:tabs>
      <w:jc w:val="center"/>
    </w:pPr>
  </w:p>
  <w:p w:rsidR="00BA2FCE" w:rsidRDefault="00BA2FCE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BA2FCE" w:rsidRPr="00BD2A2C" w:rsidRDefault="00987F33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Content>
            <w:r w:rsidR="00BA2FCE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BA2FCE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4480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A2FCE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BA2FCE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74480">
              <w:rPr>
                <w:rFonts w:ascii="Times New Roman" w:hAnsi="Times New Roman" w:cs="Times New Roman"/>
                <w:b/>
                <w:noProof/>
              </w:rPr>
              <w:t>3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BA2FCE" w:rsidRDefault="00BA2FC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86" w:rsidRDefault="00E13E86" w:rsidP="00363D35">
      <w:pPr>
        <w:spacing w:after="0" w:line="240" w:lineRule="auto"/>
      </w:pPr>
      <w:r>
        <w:separator/>
      </w:r>
    </w:p>
  </w:footnote>
  <w:footnote w:type="continuationSeparator" w:id="0">
    <w:p w:rsidR="00E13E86" w:rsidRDefault="00E13E86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CE" w:rsidRDefault="00987F3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CE" w:rsidRDefault="00987F33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BA2FCE">
      <w:tab/>
    </w:r>
    <w:r w:rsidR="00BA2FCE">
      <w:tab/>
      <w:t xml:space="preserve">              </w:t>
    </w:r>
    <w:r w:rsidR="00BA2FCE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CE" w:rsidRDefault="00987F33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BA2FCE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FCE">
      <w:rPr>
        <w:noProof/>
        <w:lang w:eastAsia="sl-SI"/>
      </w:rPr>
      <w:t xml:space="preserve"> </w:t>
    </w:r>
    <w:r w:rsidR="00BA2FCE">
      <w:rPr>
        <w:rFonts w:ascii="Calibri" w:hAnsi="Calibri"/>
        <w:noProof/>
        <w:sz w:val="16"/>
        <w:szCs w:val="16"/>
        <w:lang w:eastAsia="sl-SI"/>
      </w:rPr>
      <w:t xml:space="preserve"> </w:t>
    </w:r>
    <w:r w:rsidR="00BA2FCE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FCE">
      <w:rPr>
        <w:noProof/>
        <w:lang w:eastAsia="sl-SI"/>
      </w:rPr>
      <w:t xml:space="preserve"> </w:t>
    </w:r>
    <w:r w:rsidR="00BA2FCE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A2FCE">
      <w:rPr>
        <w:noProof/>
        <w:lang w:eastAsia="sl-SI"/>
      </w:rPr>
      <w:t xml:space="preserve"> </w:t>
    </w:r>
    <w:r w:rsidR="00BA2FCE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2FCE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2FCE" w:rsidRDefault="00BA2FCE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BA2FCE" w:rsidRDefault="00BA2FC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50E9"/>
    <w:multiLevelType w:val="hybridMultilevel"/>
    <w:tmpl w:val="4D02A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21EF3"/>
    <w:multiLevelType w:val="hybridMultilevel"/>
    <w:tmpl w:val="2FD6975A"/>
    <w:lvl w:ilvl="0" w:tplc="D214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AF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34F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8D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60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F6D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AE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C4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8F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52D8B"/>
    <w:multiLevelType w:val="hybridMultilevel"/>
    <w:tmpl w:val="283E5022"/>
    <w:lvl w:ilvl="0" w:tplc="BA4A1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5021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38B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D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A9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CE0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44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ED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86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961FC"/>
    <w:multiLevelType w:val="hybridMultilevel"/>
    <w:tmpl w:val="604011E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714E1"/>
    <w:multiLevelType w:val="hybridMultilevel"/>
    <w:tmpl w:val="6A0A98B0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36193A"/>
    <w:multiLevelType w:val="hybridMultilevel"/>
    <w:tmpl w:val="5350980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13"/>
  </w:num>
  <w:num w:numId="9">
    <w:abstractNumId w:val="17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  <w:num w:numId="18">
    <w:abstractNumId w:val="3"/>
  </w:num>
  <w:num w:numId="19">
    <w:abstractNumId w:val="19"/>
  </w:num>
  <w:num w:numId="20">
    <w:abstractNumId w:val="15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3D5"/>
    <w:rsid w:val="00007C55"/>
    <w:rsid w:val="00014373"/>
    <w:rsid w:val="000222F5"/>
    <w:rsid w:val="00025FE2"/>
    <w:rsid w:val="0002744B"/>
    <w:rsid w:val="00032A4E"/>
    <w:rsid w:val="0003684B"/>
    <w:rsid w:val="00037146"/>
    <w:rsid w:val="00040591"/>
    <w:rsid w:val="00052225"/>
    <w:rsid w:val="00056B48"/>
    <w:rsid w:val="00062425"/>
    <w:rsid w:val="000716C4"/>
    <w:rsid w:val="000956EB"/>
    <w:rsid w:val="00097568"/>
    <w:rsid w:val="000A61C6"/>
    <w:rsid w:val="000B2D49"/>
    <w:rsid w:val="000D209B"/>
    <w:rsid w:val="000F0F4C"/>
    <w:rsid w:val="000F3B93"/>
    <w:rsid w:val="00130548"/>
    <w:rsid w:val="00132A4B"/>
    <w:rsid w:val="00137B92"/>
    <w:rsid w:val="00141260"/>
    <w:rsid w:val="00163D56"/>
    <w:rsid w:val="00173AD6"/>
    <w:rsid w:val="00195447"/>
    <w:rsid w:val="001C02F6"/>
    <w:rsid w:val="001F2F0C"/>
    <w:rsid w:val="001F4136"/>
    <w:rsid w:val="001F479A"/>
    <w:rsid w:val="001F773A"/>
    <w:rsid w:val="0020384F"/>
    <w:rsid w:val="00203B6A"/>
    <w:rsid w:val="00203F40"/>
    <w:rsid w:val="00212D6A"/>
    <w:rsid w:val="00217995"/>
    <w:rsid w:val="002247DE"/>
    <w:rsid w:val="0024314B"/>
    <w:rsid w:val="00245EC2"/>
    <w:rsid w:val="0024759D"/>
    <w:rsid w:val="0026124D"/>
    <w:rsid w:val="00261332"/>
    <w:rsid w:val="0028251D"/>
    <w:rsid w:val="0028502F"/>
    <w:rsid w:val="0029488F"/>
    <w:rsid w:val="002B643B"/>
    <w:rsid w:val="002C24D1"/>
    <w:rsid w:val="002C4818"/>
    <w:rsid w:val="002D0C89"/>
    <w:rsid w:val="002D2895"/>
    <w:rsid w:val="002E3F8E"/>
    <w:rsid w:val="002F73E0"/>
    <w:rsid w:val="00302F01"/>
    <w:rsid w:val="0031358E"/>
    <w:rsid w:val="00315AC9"/>
    <w:rsid w:val="00320828"/>
    <w:rsid w:val="00347A87"/>
    <w:rsid w:val="0035345C"/>
    <w:rsid w:val="00362F8D"/>
    <w:rsid w:val="00363D35"/>
    <w:rsid w:val="00364237"/>
    <w:rsid w:val="003746DB"/>
    <w:rsid w:val="0037752D"/>
    <w:rsid w:val="003963C5"/>
    <w:rsid w:val="00397469"/>
    <w:rsid w:val="003B6B33"/>
    <w:rsid w:val="003E1863"/>
    <w:rsid w:val="003E1F57"/>
    <w:rsid w:val="003F569A"/>
    <w:rsid w:val="00416AA8"/>
    <w:rsid w:val="0043664E"/>
    <w:rsid w:val="0043745D"/>
    <w:rsid w:val="00445E9A"/>
    <w:rsid w:val="00446087"/>
    <w:rsid w:val="00454D71"/>
    <w:rsid w:val="00456052"/>
    <w:rsid w:val="00460750"/>
    <w:rsid w:val="00467757"/>
    <w:rsid w:val="00470EBB"/>
    <w:rsid w:val="00482DFD"/>
    <w:rsid w:val="00493049"/>
    <w:rsid w:val="004A0584"/>
    <w:rsid w:val="004A55BE"/>
    <w:rsid w:val="004C501D"/>
    <w:rsid w:val="004E02CD"/>
    <w:rsid w:val="004E1E5A"/>
    <w:rsid w:val="004E2D18"/>
    <w:rsid w:val="00502559"/>
    <w:rsid w:val="0051136B"/>
    <w:rsid w:val="005173EB"/>
    <w:rsid w:val="00532D74"/>
    <w:rsid w:val="00540363"/>
    <w:rsid w:val="0056705D"/>
    <w:rsid w:val="005761B8"/>
    <w:rsid w:val="00591623"/>
    <w:rsid w:val="005A2A92"/>
    <w:rsid w:val="005A3F5E"/>
    <w:rsid w:val="005B1C93"/>
    <w:rsid w:val="005C6C6B"/>
    <w:rsid w:val="005D041B"/>
    <w:rsid w:val="005E16A1"/>
    <w:rsid w:val="005F1206"/>
    <w:rsid w:val="005F365D"/>
    <w:rsid w:val="00600199"/>
    <w:rsid w:val="00614166"/>
    <w:rsid w:val="00620B7C"/>
    <w:rsid w:val="00621E03"/>
    <w:rsid w:val="006703A7"/>
    <w:rsid w:val="006802F6"/>
    <w:rsid w:val="006936D0"/>
    <w:rsid w:val="006B3A3B"/>
    <w:rsid w:val="006C0229"/>
    <w:rsid w:val="006C1060"/>
    <w:rsid w:val="006C727B"/>
    <w:rsid w:val="006D0B51"/>
    <w:rsid w:val="006E3E86"/>
    <w:rsid w:val="006E7BED"/>
    <w:rsid w:val="007046C7"/>
    <w:rsid w:val="00711B8D"/>
    <w:rsid w:val="007146E3"/>
    <w:rsid w:val="00720943"/>
    <w:rsid w:val="00721851"/>
    <w:rsid w:val="007268D8"/>
    <w:rsid w:val="00737474"/>
    <w:rsid w:val="007674D6"/>
    <w:rsid w:val="00767D0B"/>
    <w:rsid w:val="00780AA3"/>
    <w:rsid w:val="00784C78"/>
    <w:rsid w:val="00785E4B"/>
    <w:rsid w:val="007B4613"/>
    <w:rsid w:val="007C05E7"/>
    <w:rsid w:val="007C147D"/>
    <w:rsid w:val="007D52DD"/>
    <w:rsid w:val="00810F8A"/>
    <w:rsid w:val="008117CD"/>
    <w:rsid w:val="0081699A"/>
    <w:rsid w:val="008230A4"/>
    <w:rsid w:val="00826E8E"/>
    <w:rsid w:val="008529F6"/>
    <w:rsid w:val="00856BC6"/>
    <w:rsid w:val="0085714B"/>
    <w:rsid w:val="008720FF"/>
    <w:rsid w:val="008D1A1B"/>
    <w:rsid w:val="008F3C5C"/>
    <w:rsid w:val="008F518D"/>
    <w:rsid w:val="00913CE1"/>
    <w:rsid w:val="00914E75"/>
    <w:rsid w:val="009207E4"/>
    <w:rsid w:val="00930750"/>
    <w:rsid w:val="00934DB7"/>
    <w:rsid w:val="009403D5"/>
    <w:rsid w:val="00946628"/>
    <w:rsid w:val="00950D08"/>
    <w:rsid w:val="0095602A"/>
    <w:rsid w:val="00962F5B"/>
    <w:rsid w:val="00975504"/>
    <w:rsid w:val="00977F47"/>
    <w:rsid w:val="00987F33"/>
    <w:rsid w:val="009B0A13"/>
    <w:rsid w:val="009C257A"/>
    <w:rsid w:val="009E6038"/>
    <w:rsid w:val="009E7D58"/>
    <w:rsid w:val="009F1128"/>
    <w:rsid w:val="00A07723"/>
    <w:rsid w:val="00A17E9F"/>
    <w:rsid w:val="00A31BB8"/>
    <w:rsid w:val="00A32288"/>
    <w:rsid w:val="00A65BDB"/>
    <w:rsid w:val="00A84CBC"/>
    <w:rsid w:val="00A93F88"/>
    <w:rsid w:val="00A94D27"/>
    <w:rsid w:val="00AD478E"/>
    <w:rsid w:val="00B1620D"/>
    <w:rsid w:val="00B17A87"/>
    <w:rsid w:val="00B2469E"/>
    <w:rsid w:val="00B4361A"/>
    <w:rsid w:val="00B43FEE"/>
    <w:rsid w:val="00B4560A"/>
    <w:rsid w:val="00B5413A"/>
    <w:rsid w:val="00B801ED"/>
    <w:rsid w:val="00B862E7"/>
    <w:rsid w:val="00B87C0E"/>
    <w:rsid w:val="00BA2FCE"/>
    <w:rsid w:val="00BA696A"/>
    <w:rsid w:val="00BB4ABD"/>
    <w:rsid w:val="00BD2A2C"/>
    <w:rsid w:val="00BD6CD4"/>
    <w:rsid w:val="00BE0BAF"/>
    <w:rsid w:val="00BE2038"/>
    <w:rsid w:val="00BE21DA"/>
    <w:rsid w:val="00BF055D"/>
    <w:rsid w:val="00BF1005"/>
    <w:rsid w:val="00C0589E"/>
    <w:rsid w:val="00C059C6"/>
    <w:rsid w:val="00C11C5F"/>
    <w:rsid w:val="00C146E4"/>
    <w:rsid w:val="00C20708"/>
    <w:rsid w:val="00C27C45"/>
    <w:rsid w:val="00C334C4"/>
    <w:rsid w:val="00C414FC"/>
    <w:rsid w:val="00C5459B"/>
    <w:rsid w:val="00C73909"/>
    <w:rsid w:val="00C74480"/>
    <w:rsid w:val="00C8141D"/>
    <w:rsid w:val="00C82CD4"/>
    <w:rsid w:val="00C91961"/>
    <w:rsid w:val="00C9604F"/>
    <w:rsid w:val="00C962CD"/>
    <w:rsid w:val="00C970C3"/>
    <w:rsid w:val="00CA465C"/>
    <w:rsid w:val="00CC47A7"/>
    <w:rsid w:val="00CD3F7B"/>
    <w:rsid w:val="00CE0AF9"/>
    <w:rsid w:val="00CF0070"/>
    <w:rsid w:val="00D073FA"/>
    <w:rsid w:val="00D12989"/>
    <w:rsid w:val="00D22253"/>
    <w:rsid w:val="00D366D5"/>
    <w:rsid w:val="00D6131B"/>
    <w:rsid w:val="00D64F11"/>
    <w:rsid w:val="00DD5112"/>
    <w:rsid w:val="00DE0BC2"/>
    <w:rsid w:val="00DE57E2"/>
    <w:rsid w:val="00DE7523"/>
    <w:rsid w:val="00E13E86"/>
    <w:rsid w:val="00E240F1"/>
    <w:rsid w:val="00E31EED"/>
    <w:rsid w:val="00E352CF"/>
    <w:rsid w:val="00E3738A"/>
    <w:rsid w:val="00E563A2"/>
    <w:rsid w:val="00E57239"/>
    <w:rsid w:val="00E61DFC"/>
    <w:rsid w:val="00E770CC"/>
    <w:rsid w:val="00E77F70"/>
    <w:rsid w:val="00EA619C"/>
    <w:rsid w:val="00EB0445"/>
    <w:rsid w:val="00EB2157"/>
    <w:rsid w:val="00EB68FB"/>
    <w:rsid w:val="00EE2A01"/>
    <w:rsid w:val="00EF0183"/>
    <w:rsid w:val="00F1391C"/>
    <w:rsid w:val="00F15847"/>
    <w:rsid w:val="00F25887"/>
    <w:rsid w:val="00F37B44"/>
    <w:rsid w:val="00F40A56"/>
    <w:rsid w:val="00F506A2"/>
    <w:rsid w:val="00F54892"/>
    <w:rsid w:val="00F62DFA"/>
    <w:rsid w:val="00F636B1"/>
    <w:rsid w:val="00F67F7E"/>
    <w:rsid w:val="00F8634F"/>
    <w:rsid w:val="00FA66DC"/>
    <w:rsid w:val="00FB0D86"/>
    <w:rsid w:val="00FB2047"/>
    <w:rsid w:val="00FC0F1A"/>
    <w:rsid w:val="00FC47A8"/>
    <w:rsid w:val="00FC66F3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pisi.bcnaklo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29AD3-8E67-4551-8F01-67D4FD12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47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13</cp:revision>
  <cp:lastPrinted>2018-06-22T06:44:00Z</cp:lastPrinted>
  <dcterms:created xsi:type="dcterms:W3CDTF">2018-06-12T12:24:00Z</dcterms:created>
  <dcterms:modified xsi:type="dcterms:W3CDTF">2018-06-22T06:44:00Z</dcterms:modified>
</cp:coreProperties>
</file>