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D5" w:rsidRDefault="00BA0DDE" w:rsidP="009403D5">
      <w:pPr>
        <w:ind w:right="-567"/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4690110</wp:posOffset>
                </wp:positionH>
                <wp:positionV relativeFrom="paragraph">
                  <wp:posOffset>-354964</wp:posOffset>
                </wp:positionV>
                <wp:extent cx="1447800" cy="552450"/>
                <wp:effectExtent l="0" t="0" r="0" b="0"/>
                <wp:wrapNone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Strahinj 99, 4202 Naklo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Tel.: +386 4 277 21 00</w:t>
                            </w:r>
                          </w:p>
                          <w:p w:rsidR="009403D5" w:rsidRPr="00363D35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 xml:space="preserve">E naslov: </w:t>
                            </w:r>
                            <w:r w:rsidR="00662C73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razpisi</w:t>
                            </w:r>
                            <w:r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@</w:t>
                            </w:r>
                            <w:r w:rsidRPr="00363D35">
                              <w:rPr>
                                <w:rFonts w:ascii="Times New RomanNeueLTStd Cn" w:hAnsi="Times New RomanNeueLTStd Cn" w:cs="Times New RomanNeueLTStd Cn"/>
                                <w:color w:val="37781E"/>
                                <w:sz w:val="16"/>
                                <w:szCs w:val="16"/>
                              </w:rPr>
                              <w:t>bc-naklo.si</w:t>
                            </w:r>
                          </w:p>
                          <w:p w:rsidR="009403D5" w:rsidRPr="00A07723" w:rsidRDefault="009403D5" w:rsidP="009403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63D35">
                              <w:rPr>
                                <w:rFonts w:ascii="Times New RomanNeueLTStd Md" w:hAnsi="Times New RomanNeueLTStd Md" w:cs="Times New RomanNeueLTStd Md"/>
                                <w:color w:val="37781E"/>
                                <w:sz w:val="16"/>
                                <w:szCs w:val="16"/>
                              </w:rPr>
                              <w:t>www.bc-naklo.si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369.3pt;margin-top:-27.95pt;width:114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" filled="f" stroked="f">
                <v:textbox>
                  <w:txbxContent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Strahinj 99, 4202 Naklo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Tel.: +386 4 277 21 00</w:t>
                      </w:r>
                    </w:p>
                    <w:p w:rsidR="009403D5" w:rsidRPr="00363D35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 xml:space="preserve">E naslov: </w:t>
                      </w:r>
                      <w:r w:rsidR="00662C73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razpisi</w:t>
                      </w:r>
                      <w:r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@</w:t>
                      </w:r>
                      <w:r w:rsidRPr="00363D35">
                        <w:rPr>
                          <w:rFonts w:ascii="Times New RomanNeueLTStd Cn" w:hAnsi="Times New RomanNeueLTStd Cn" w:cs="Times New RomanNeueLTStd Cn"/>
                          <w:color w:val="37781E"/>
                          <w:sz w:val="16"/>
                          <w:szCs w:val="16"/>
                        </w:rPr>
                        <w:t>bc-naklo.si</w:t>
                      </w:r>
                    </w:p>
                    <w:p w:rsidR="009403D5" w:rsidRPr="00A07723" w:rsidRDefault="009403D5" w:rsidP="009403D5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63D35">
                        <w:rPr>
                          <w:rFonts w:ascii="Times New RomanNeueLTStd Md" w:hAnsi="Times New RomanNeueLTStd Md" w:cs="Times New RomanNeueLTStd Md"/>
                          <w:color w:val="37781E"/>
                          <w:sz w:val="16"/>
                          <w:szCs w:val="16"/>
                        </w:rPr>
                        <w:t>www.bc-naklo.si</w:t>
                      </w:r>
                    </w:p>
                  </w:txbxContent>
                </v:textbox>
              </v:shape>
            </w:pict>
          </mc:Fallback>
        </mc:AlternateContent>
      </w:r>
    </w:p>
    <w:p w:rsidR="009B5592" w:rsidRPr="009B5592" w:rsidRDefault="009B5592" w:rsidP="009B5592">
      <w:pPr>
        <w:pStyle w:val="Telobesedila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Pr="009B5592">
        <w:rPr>
          <w:b/>
          <w:sz w:val="22"/>
          <w:szCs w:val="22"/>
        </w:rPr>
        <w:t>OBR - 2</w:t>
      </w:r>
    </w:p>
    <w:p w:rsidR="009B5592" w:rsidRDefault="009B5592" w:rsidP="009B5592">
      <w:pPr>
        <w:pStyle w:val="Telobesedila"/>
        <w:rPr>
          <w:sz w:val="22"/>
          <w:szCs w:val="22"/>
        </w:rPr>
      </w:pPr>
    </w:p>
    <w:p w:rsidR="009B5592" w:rsidRPr="009B5592" w:rsidRDefault="009B5592" w:rsidP="009B5592">
      <w:pPr>
        <w:pStyle w:val="Telobesedila"/>
        <w:rPr>
          <w:sz w:val="22"/>
          <w:szCs w:val="22"/>
        </w:rPr>
      </w:pPr>
      <w:r w:rsidRPr="009B5592">
        <w:rPr>
          <w:sz w:val="22"/>
          <w:szCs w:val="22"/>
        </w:rPr>
        <w:t>Ponudnik:___________________________________________________________</w:t>
      </w:r>
    </w:p>
    <w:p w:rsidR="009B5592" w:rsidRPr="009B5592" w:rsidRDefault="009B5592" w:rsidP="009B5592">
      <w:pPr>
        <w:pStyle w:val="Telobesedila"/>
        <w:jc w:val="center"/>
        <w:rPr>
          <w:sz w:val="22"/>
          <w:szCs w:val="22"/>
        </w:rPr>
      </w:pPr>
    </w:p>
    <w:p w:rsidR="009B5592" w:rsidRPr="009B5592" w:rsidRDefault="009B5592" w:rsidP="009B5592">
      <w:pPr>
        <w:pStyle w:val="Telobesedila"/>
        <w:jc w:val="center"/>
        <w:rPr>
          <w:b/>
          <w:sz w:val="22"/>
          <w:szCs w:val="22"/>
        </w:rPr>
      </w:pPr>
    </w:p>
    <w:p w:rsidR="009B5592" w:rsidRPr="009B5592" w:rsidRDefault="009B5592" w:rsidP="009B5592">
      <w:pPr>
        <w:pStyle w:val="Telobesedila"/>
        <w:jc w:val="center"/>
        <w:rPr>
          <w:b/>
          <w:sz w:val="22"/>
          <w:szCs w:val="22"/>
        </w:rPr>
      </w:pPr>
      <w:r w:rsidRPr="009B5592">
        <w:rPr>
          <w:b/>
          <w:sz w:val="22"/>
          <w:szCs w:val="22"/>
        </w:rPr>
        <w:t>IZJAVA VELJAVEN EKOLOŠKI CERTIFIKAT</w:t>
      </w:r>
    </w:p>
    <w:p w:rsidR="009B5592" w:rsidRPr="009B5592" w:rsidRDefault="009B5592" w:rsidP="009B5592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9B5592" w:rsidRPr="009B5592" w:rsidRDefault="009B5592" w:rsidP="009B5592">
      <w:pPr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 xml:space="preserve">Za  predmet naročila </w:t>
      </w:r>
      <w:r w:rsidRPr="009B5592">
        <w:rPr>
          <w:rFonts w:ascii="Times New Roman" w:hAnsi="Times New Roman" w:cs="Times New Roman"/>
          <w:b/>
        </w:rPr>
        <w:t xml:space="preserve">»KRMILA ZA </w:t>
      </w:r>
      <w:r w:rsidRPr="00C36817">
        <w:rPr>
          <w:rFonts w:ascii="Times New Roman" w:hAnsi="Times New Roman" w:cs="Times New Roman"/>
          <w:b/>
        </w:rPr>
        <w:t xml:space="preserve">ŽIVALI </w:t>
      </w:r>
      <w:r w:rsidR="00BB77AF">
        <w:rPr>
          <w:rFonts w:ascii="Times New Roman" w:hAnsi="Times New Roman" w:cs="Times New Roman"/>
          <w:b/>
        </w:rPr>
        <w:t xml:space="preserve">– PONOVITEV </w:t>
      </w:r>
      <w:r w:rsidRPr="00C36817">
        <w:rPr>
          <w:rFonts w:ascii="Times New Roman" w:hAnsi="Times New Roman" w:cs="Times New Roman"/>
        </w:rPr>
        <w:t xml:space="preserve">pod kazensko </w:t>
      </w:r>
      <w:r w:rsidRPr="009B5592">
        <w:rPr>
          <w:rFonts w:ascii="Times New Roman" w:hAnsi="Times New Roman" w:cs="Times New Roman"/>
        </w:rPr>
        <w:t>in materialno odgovornostjo izjavljamo:</w:t>
      </w:r>
    </w:p>
    <w:p w:rsidR="009B5592" w:rsidRPr="009B5592" w:rsidRDefault="009B5592" w:rsidP="009B5592">
      <w:pPr>
        <w:pStyle w:val="Odstavekseznama"/>
        <w:numPr>
          <w:ilvl w:val="0"/>
          <w:numId w:val="20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9B5592">
        <w:rPr>
          <w:rFonts w:ascii="Times New Roman" w:hAnsi="Times New Roman" w:cs="Times New Roman"/>
          <w:b/>
        </w:rPr>
        <w:t>da imamo veljaven ekološki certifikat/dovoljenje za uporabo v ekološkem kmetijstvu</w:t>
      </w:r>
      <w:r w:rsidRPr="009B55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Pr="009B5592">
        <w:rPr>
          <w:rFonts w:ascii="Times New Roman" w:hAnsi="Times New Roman" w:cs="Times New Roman"/>
        </w:rPr>
        <w:t>da bomo veljaven ekološki certifikat oz</w:t>
      </w:r>
      <w:r>
        <w:rPr>
          <w:rFonts w:ascii="Times New Roman" w:hAnsi="Times New Roman" w:cs="Times New Roman"/>
        </w:rPr>
        <w:t xml:space="preserve">iroma </w:t>
      </w:r>
      <w:r w:rsidRPr="009B5592">
        <w:rPr>
          <w:rFonts w:ascii="Times New Roman" w:hAnsi="Times New Roman" w:cs="Times New Roman"/>
        </w:rPr>
        <w:t>dovoljenje priložili ob prvi  dobavi (obkrožite številko sklopa)</w:t>
      </w:r>
      <w:r w:rsidRPr="009B5592">
        <w:rPr>
          <w:rFonts w:ascii="Times New Roman" w:hAnsi="Times New Roman" w:cs="Times New Roman"/>
          <w:b/>
        </w:rPr>
        <w:t>:</w:t>
      </w:r>
      <w:bookmarkStart w:id="0" w:name="_GoBack"/>
      <w:bookmarkEnd w:id="0"/>
    </w:p>
    <w:p w:rsidR="009B5592" w:rsidRDefault="009B5592" w:rsidP="009B5592">
      <w:pPr>
        <w:rPr>
          <w:rFonts w:ascii="Times New Roman" w:hAnsi="Times New Roman" w:cs="Times New Roman"/>
          <w:i/>
        </w:rPr>
      </w:pPr>
    </w:p>
    <w:p w:rsidR="009B5592" w:rsidRPr="009B5592" w:rsidRDefault="009B5592" w:rsidP="009B5592">
      <w:pPr>
        <w:rPr>
          <w:rFonts w:ascii="Times New Roman" w:hAnsi="Times New Roman" w:cs="Times New Roman"/>
          <w:i/>
        </w:rPr>
      </w:pPr>
      <w:r w:rsidRPr="009B5592">
        <w:rPr>
          <w:rFonts w:ascii="Times New Roman" w:hAnsi="Times New Roman" w:cs="Times New Roman"/>
          <w:i/>
        </w:rPr>
        <w:t xml:space="preserve">  Št. sklopa</w:t>
      </w:r>
      <w:r w:rsidRPr="009B5592">
        <w:rPr>
          <w:rFonts w:ascii="Times New Roman" w:hAnsi="Times New Roman" w:cs="Times New Roman"/>
          <w:i/>
        </w:rPr>
        <w:tab/>
      </w:r>
      <w:r w:rsidRPr="009B5592">
        <w:rPr>
          <w:rFonts w:ascii="Times New Roman" w:hAnsi="Times New Roman" w:cs="Times New Roman"/>
          <w:i/>
        </w:rPr>
        <w:tab/>
        <w:t xml:space="preserve">Ime sklopa                                       </w:t>
      </w:r>
      <w:r>
        <w:rPr>
          <w:rFonts w:ascii="Times New Roman" w:hAnsi="Times New Roman" w:cs="Times New Roman"/>
          <w:i/>
        </w:rPr>
        <w:t xml:space="preserve">               </w:t>
      </w:r>
      <w:r w:rsidRPr="009B5592">
        <w:rPr>
          <w:rFonts w:ascii="Times New Roman" w:hAnsi="Times New Roman" w:cs="Times New Roman"/>
          <w:i/>
        </w:rPr>
        <w:t>Priloga ekološki . certifikat/obkrožite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0"/>
        <w:gridCol w:w="5103"/>
        <w:gridCol w:w="2976"/>
      </w:tblGrid>
      <w:tr w:rsidR="009B5592" w:rsidRPr="009B5592" w:rsidTr="00FC387F">
        <w:trPr>
          <w:trHeight w:val="408"/>
        </w:trPr>
        <w:tc>
          <w:tcPr>
            <w:tcW w:w="880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DOPOLNILNE KRMNE MEŠANICE</w:t>
            </w:r>
          </w:p>
        </w:tc>
        <w:tc>
          <w:tcPr>
            <w:tcW w:w="2976" w:type="dxa"/>
          </w:tcPr>
          <w:p w:rsidR="009B5592" w:rsidRPr="009B5592" w:rsidRDefault="009B5592" w:rsidP="00E61D3C">
            <w:pPr>
              <w:jc w:val="center"/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DA</w:t>
            </w:r>
          </w:p>
        </w:tc>
      </w:tr>
      <w:tr w:rsidR="009B5592" w:rsidRPr="009B5592" w:rsidTr="00FC387F">
        <w:trPr>
          <w:trHeight w:val="418"/>
        </w:trPr>
        <w:tc>
          <w:tcPr>
            <w:tcW w:w="880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</w:tcPr>
          <w:p w:rsidR="009B5592" w:rsidRPr="009B5592" w:rsidRDefault="009B5592" w:rsidP="00FC387F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 xml:space="preserve">VITAMINSKI MINERALNI DODATKI ZA ŽIVINOREJO </w:t>
            </w:r>
            <w:r w:rsidR="00FC387F">
              <w:rPr>
                <w:rFonts w:ascii="Times New Roman" w:hAnsi="Times New Roman" w:cs="Times New Roman"/>
              </w:rPr>
              <w:t xml:space="preserve">(za artikla pod </w:t>
            </w:r>
            <w:r w:rsidRPr="009B5592">
              <w:rPr>
                <w:rFonts w:ascii="Times New Roman" w:hAnsi="Times New Roman" w:cs="Times New Roman"/>
              </w:rPr>
              <w:t>št. 1 in 2)</w:t>
            </w:r>
          </w:p>
        </w:tc>
        <w:tc>
          <w:tcPr>
            <w:tcW w:w="2976" w:type="dxa"/>
          </w:tcPr>
          <w:p w:rsidR="009B5592" w:rsidRPr="009B5592" w:rsidRDefault="009B5592" w:rsidP="00E61D3C">
            <w:pPr>
              <w:jc w:val="center"/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DA</w:t>
            </w:r>
          </w:p>
        </w:tc>
      </w:tr>
      <w:tr w:rsidR="009B5592" w:rsidRPr="009B5592" w:rsidTr="00FC387F">
        <w:trPr>
          <w:trHeight w:val="418"/>
        </w:trPr>
        <w:tc>
          <w:tcPr>
            <w:tcW w:w="880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KRMNA ŽITA</w:t>
            </w:r>
          </w:p>
        </w:tc>
        <w:tc>
          <w:tcPr>
            <w:tcW w:w="2976" w:type="dxa"/>
          </w:tcPr>
          <w:p w:rsidR="009B5592" w:rsidRPr="009B5592" w:rsidRDefault="009B5592" w:rsidP="00E61D3C">
            <w:pPr>
              <w:jc w:val="center"/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DA</w:t>
            </w:r>
          </w:p>
        </w:tc>
      </w:tr>
      <w:tr w:rsidR="009B5592" w:rsidRPr="009B5592" w:rsidTr="00FC387F">
        <w:trPr>
          <w:trHeight w:val="425"/>
        </w:trPr>
        <w:tc>
          <w:tcPr>
            <w:tcW w:w="880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5103" w:type="dxa"/>
          </w:tcPr>
          <w:p w:rsidR="009B5592" w:rsidRPr="009B5592" w:rsidRDefault="009B5592" w:rsidP="00E61D3C">
            <w:pPr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POPOLNE KRMNE MEŠANICE</w:t>
            </w:r>
          </w:p>
        </w:tc>
        <w:tc>
          <w:tcPr>
            <w:tcW w:w="2976" w:type="dxa"/>
          </w:tcPr>
          <w:p w:rsidR="009B5592" w:rsidRPr="009B5592" w:rsidRDefault="009B5592" w:rsidP="00E61D3C">
            <w:pPr>
              <w:jc w:val="center"/>
              <w:rPr>
                <w:rFonts w:ascii="Times New Roman" w:hAnsi="Times New Roman" w:cs="Times New Roman"/>
              </w:rPr>
            </w:pPr>
            <w:r w:rsidRPr="009B5592">
              <w:rPr>
                <w:rFonts w:ascii="Times New Roman" w:hAnsi="Times New Roman" w:cs="Times New Roman"/>
              </w:rPr>
              <w:t>DA</w:t>
            </w:r>
          </w:p>
        </w:tc>
      </w:tr>
    </w:tbl>
    <w:p w:rsidR="009B5592" w:rsidRPr="009B5592" w:rsidRDefault="009B5592" w:rsidP="009B5592">
      <w:pPr>
        <w:pStyle w:val="Telobesedila-zamik"/>
        <w:spacing w:after="0"/>
        <w:ind w:left="0"/>
        <w:jc w:val="both"/>
        <w:rPr>
          <w:rFonts w:ascii="Times New Roman" w:hAnsi="Times New Roman" w:cs="Times New Roman"/>
        </w:rPr>
      </w:pPr>
    </w:p>
    <w:p w:rsidR="009B5592" w:rsidRPr="009B5592" w:rsidRDefault="009B5592" w:rsidP="009B5592">
      <w:pPr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>V primeru, da ponudnik  ima veljaven ekološki certifikat, ga lahko priloži k izjavi.</w:t>
      </w:r>
    </w:p>
    <w:p w:rsidR="009B5592" w:rsidRPr="009B5592" w:rsidRDefault="009B5592" w:rsidP="009B559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B5592">
        <w:rPr>
          <w:rFonts w:ascii="Times New Roman" w:hAnsi="Times New Roman" w:cs="Times New Roman"/>
        </w:rPr>
        <w:t>Če ponudnik predloži lažno izjavo oziroma da neresnične podatke o navedenih dejstvih, ima to za posledico ničnost pogodbe.</w:t>
      </w:r>
    </w:p>
    <w:p w:rsid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</w:p>
    <w:p w:rsid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</w:p>
    <w:p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>Datum, kraj:</w:t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  <w:t xml:space="preserve">                     Ime in priimek ponudnika:</w:t>
      </w:r>
    </w:p>
    <w:p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</w:p>
    <w:p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 xml:space="preserve"> ___________________</w:t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</w:r>
      <w:r w:rsidRPr="009B5592">
        <w:rPr>
          <w:rFonts w:ascii="Times New Roman" w:hAnsi="Times New Roman" w:cs="Times New Roman"/>
        </w:rPr>
        <w:tab/>
        <w:t xml:space="preserve">                     _________________________</w:t>
      </w:r>
    </w:p>
    <w:p w:rsidR="009B5592" w:rsidRPr="009B5592" w:rsidRDefault="009B5592" w:rsidP="009B5592">
      <w:pPr>
        <w:spacing w:after="0" w:line="240" w:lineRule="auto"/>
        <w:rPr>
          <w:rFonts w:ascii="Times New Roman" w:hAnsi="Times New Roman" w:cs="Times New Roman"/>
        </w:rPr>
      </w:pPr>
      <w:r w:rsidRPr="009B5592">
        <w:rPr>
          <w:rFonts w:ascii="Times New Roman" w:hAnsi="Times New Roman" w:cs="Times New Roman"/>
        </w:rPr>
        <w:t xml:space="preserve">                                                                                                               Podpis ponudnika</w:t>
      </w:r>
    </w:p>
    <w:sectPr w:rsidR="009B5592" w:rsidRPr="009B5592" w:rsidSect="009403D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133" w:bottom="1418" w:left="1134" w:header="284" w:footer="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9F9" w:rsidRDefault="002979F9" w:rsidP="00363D35">
      <w:pPr>
        <w:spacing w:after="0" w:line="240" w:lineRule="auto"/>
      </w:pPr>
      <w:r>
        <w:separator/>
      </w:r>
    </w:p>
  </w:endnote>
  <w:endnote w:type="continuationSeparator" w:id="0">
    <w:p w:rsidR="002979F9" w:rsidRDefault="002979F9" w:rsidP="0036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NeueLTStd C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M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NeueLTStd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2F6" w:rsidRDefault="006802F6">
    <w:pPr>
      <w:pStyle w:val="Noga"/>
      <w:jc w:val="center"/>
    </w:pPr>
  </w:p>
  <w:p w:rsidR="006802F6" w:rsidRDefault="00E563A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6802F6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6802F6" w:rsidRPr="00BD2A2C" w:rsidRDefault="002979F9" w:rsidP="004A55BE">
    <w:pPr>
      <w:pStyle w:val="Noga"/>
      <w:ind w:left="3252" w:firstLine="4536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750403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55520070"/>
            <w:docPartObj>
              <w:docPartGallery w:val="Page Numbers (Top of Page)"/>
              <w:docPartUnique/>
            </w:docPartObj>
          </w:sdtPr>
          <w:sdtEndPr/>
          <w:sdtContent>
            <w:r w:rsidR="006802F6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9B5592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  <w:r w:rsidR="006802F6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</w:rPr>
              <w:fldChar w:fldCharType="begin"/>
            </w:r>
            <w:r w:rsidR="00BA696A" w:rsidRPr="00BD2A2C">
              <w:rPr>
                <w:rFonts w:ascii="Times New Roman" w:hAnsi="Times New Roman" w:cs="Times New Roman"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</w:rPr>
              <w:fldChar w:fldCharType="separate"/>
            </w:r>
            <w:r w:rsidR="009B5592">
              <w:rPr>
                <w:rFonts w:ascii="Times New Roman" w:hAnsi="Times New Roman" w:cs="Times New Roman"/>
                <w:noProof/>
              </w:rPr>
              <w:t>2</w:t>
            </w:r>
            <w:r w:rsidR="006666ED" w:rsidRPr="00BD2A2C">
              <w:rPr>
                <w:rFonts w:ascii="Times New Roman" w:hAnsi="Times New Roman" w:cs="Times New Roman"/>
              </w:rPr>
              <w:fldChar w:fldCharType="end"/>
            </w:r>
          </w:sdtContent>
        </w:sdt>
      </w:sdtContent>
    </w:sdt>
  </w:p>
  <w:p w:rsidR="00363D35" w:rsidRDefault="00363D35" w:rsidP="006802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BC2" w:rsidRDefault="00DE0BC2" w:rsidP="00FD4D2F">
    <w:pPr>
      <w:pStyle w:val="Noga"/>
      <w:tabs>
        <w:tab w:val="clear" w:pos="9072"/>
        <w:tab w:val="right" w:pos="8647"/>
      </w:tabs>
      <w:jc w:val="center"/>
    </w:pPr>
  </w:p>
  <w:p w:rsidR="00DE0BC2" w:rsidRDefault="00E563A2" w:rsidP="00DE0BC2">
    <w:pPr>
      <w:pStyle w:val="Noga"/>
      <w:jc w:val="center"/>
    </w:pPr>
    <w:r>
      <w:rPr>
        <w:rFonts w:ascii="Times New RomanNeueLTStd Roman" w:hAnsi="Times New RomanNeueLTStd Roman" w:cs="Times New RomanNeueLTStd Roman"/>
        <w:color w:val="37781E"/>
        <w:sz w:val="20"/>
        <w:szCs w:val="20"/>
      </w:rPr>
      <w:t xml:space="preserve">     </w:t>
    </w:r>
    <w:r w:rsidR="00DE0BC2" w:rsidRPr="00363D35">
      <w:rPr>
        <w:rFonts w:ascii="Times New RomanNeueLTStd Roman" w:hAnsi="Times New RomanNeueLTStd Roman" w:cs="Times New RomanNeueLTStd Roman"/>
        <w:color w:val="37781E"/>
        <w:sz w:val="20"/>
        <w:szCs w:val="20"/>
      </w:rPr>
      <w:t>ID zavezanca za DDV: SI66817994, matična številka: 5088739, IBAN: SI56 0110 0603 0698 292</w:t>
    </w:r>
  </w:p>
  <w:p w:rsidR="00DE0BC2" w:rsidRPr="00BD2A2C" w:rsidRDefault="002979F9" w:rsidP="00DE0BC2">
    <w:pPr>
      <w:pStyle w:val="Noga"/>
      <w:ind w:left="3960" w:firstLine="3828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06028487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</w:rPr>
            <w:id w:val="-348176499"/>
            <w:docPartObj>
              <w:docPartGallery w:val="Page Numbers (Top of Page)"/>
              <w:docPartUnique/>
            </w:docPartObj>
          </w:sdtPr>
          <w:sdtEndPr/>
          <w:sdtContent>
            <w:r w:rsidR="00DE0BC2" w:rsidRPr="00BD2A2C">
              <w:rPr>
                <w:rFonts w:ascii="Times New Roman" w:hAnsi="Times New Roman" w:cs="Times New Roman"/>
              </w:rPr>
              <w:t xml:space="preserve">Stran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PAGE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77AF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DE0BC2" w:rsidRPr="00BD2A2C">
              <w:rPr>
                <w:rFonts w:ascii="Times New Roman" w:hAnsi="Times New Roman" w:cs="Times New Roman"/>
              </w:rPr>
              <w:t xml:space="preserve"> od 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DE0BC2" w:rsidRPr="00BD2A2C">
              <w:rPr>
                <w:rFonts w:ascii="Times New Roman" w:hAnsi="Times New Roman" w:cs="Times New Roman"/>
                <w:b/>
              </w:rPr>
              <w:instrText>NUMPAGES</w:instrTex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BB77AF">
              <w:rPr>
                <w:rFonts w:ascii="Times New Roman" w:hAnsi="Times New Roman" w:cs="Times New Roman"/>
                <w:b/>
                <w:noProof/>
              </w:rPr>
              <w:t>1</w:t>
            </w:r>
            <w:r w:rsidR="006666ED" w:rsidRPr="00BD2A2C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DE0BC2" w:rsidRDefault="00DE0B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9F9" w:rsidRDefault="002979F9" w:rsidP="00363D35">
      <w:pPr>
        <w:spacing w:after="0" w:line="240" w:lineRule="auto"/>
      </w:pPr>
      <w:r>
        <w:separator/>
      </w:r>
    </w:p>
  </w:footnote>
  <w:footnote w:type="continuationSeparator" w:id="0">
    <w:p w:rsidR="002979F9" w:rsidRDefault="002979F9" w:rsidP="00363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D" w:rsidRDefault="002979F9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8" o:spid="_x0000_s2064" type="#_x0000_t75" style="position:absolute;margin-left:0;margin-top:0;width:453.25pt;height:435.85pt;z-index:-251657216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3A2" w:rsidRDefault="002979F9" w:rsidP="00E563A2">
    <w:pPr>
      <w:pStyle w:val="Glava"/>
      <w:tabs>
        <w:tab w:val="clear" w:pos="9072"/>
        <w:tab w:val="right" w:pos="9639"/>
      </w:tabs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9" o:spid="_x0000_s2065" type="#_x0000_t75" style="position:absolute;margin-left:0;margin-top:0;width:453.25pt;height:435.85pt;z-index:-251656192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563A2">
      <w:tab/>
    </w:r>
    <w:r w:rsidR="00E563A2">
      <w:tab/>
      <w:t xml:space="preserve">              </w:t>
    </w:r>
    <w:r w:rsidR="00E563A2">
      <w:rPr>
        <w:noProof/>
        <w:lang w:eastAsia="sl-SI"/>
      </w:rPr>
      <w:drawing>
        <wp:inline distT="0" distB="0" distL="0" distR="0">
          <wp:extent cx="1217455" cy="1080000"/>
          <wp:effectExtent l="19050" t="0" r="1745" b="0"/>
          <wp:docPr id="81" name="Slika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55" cy="10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445" w:rsidRDefault="002979F9" w:rsidP="00EB0445">
    <w:pPr>
      <w:pStyle w:val="Glava"/>
      <w:tabs>
        <w:tab w:val="clear" w:pos="9072"/>
        <w:tab w:val="right" w:pos="8364"/>
      </w:tabs>
      <w:ind w:left="-1134" w:right="-1136"/>
      <w:jc w:val="center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6951937" o:spid="_x0000_s2066" type="#_x0000_t75" style="position:absolute;left:0;text-align:left;margin-left:0;margin-top:0;width:453.25pt;height:435.85pt;z-index:-251658240;mso-position-horizontal:center;mso-position-horizontal-relative:margin;mso-position-vertical:center;mso-position-vertical-relative:margin" o:allowincell="f">
          <v:imagedata r:id="rId1" o:title="CGP vodni žig"/>
          <w10:wrap anchorx="margin" anchory="margin"/>
        </v:shape>
      </w:pict>
    </w:r>
    <w:r w:rsidR="00EB0445">
      <w:rPr>
        <w:noProof/>
        <w:lang w:eastAsia="sl-SI"/>
      </w:rPr>
      <w:drawing>
        <wp:inline distT="0" distB="0" distL="0" distR="0">
          <wp:extent cx="628154" cy="715997"/>
          <wp:effectExtent l="0" t="0" r="635" b="8255"/>
          <wp:docPr id="9" name="Slika 5" descr="C:\Users\Špela\AppData\Local\Microsoft\Windows\Temporary Internet Files\Content.Word\druzini prijazno-pol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Špela\AppData\Local\Microsoft\Windows\Temporary Internet Files\Content.Word\druzini prijazno-poln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43" cy="73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t xml:space="preserve"> </w:t>
    </w:r>
    <w:r w:rsidR="00EB0445">
      <w:rPr>
        <w:rFonts w:ascii="Calibri" w:hAnsi="Calibri"/>
        <w:noProof/>
        <w:sz w:val="16"/>
        <w:szCs w:val="16"/>
        <w:lang w:eastAsia="sl-SI"/>
      </w:rPr>
      <w:drawing>
        <wp:inline distT="0" distB="0" distL="0" distR="0">
          <wp:extent cx="1534601" cy="386847"/>
          <wp:effectExtent l="0" t="0" r="8890" b="0"/>
          <wp:docPr id="10" name="Slika 2" descr="DO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OP logo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498" cy="39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 w:rsidRPr="00025FE2">
      <w:rPr>
        <w:noProof/>
        <w:lang w:eastAsia="sl-SI"/>
      </w:rPr>
      <w:drawing>
        <wp:inline distT="0" distB="0" distL="0" distR="0">
          <wp:extent cx="891011" cy="304275"/>
          <wp:effectExtent l="0" t="0" r="4445" b="635"/>
          <wp:docPr id="11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437" cy="316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0445">
      <w:rPr>
        <w:noProof/>
        <w:lang w:eastAsia="sl-SI"/>
      </w:rPr>
      <w:t xml:space="preserve"> </w:t>
    </w:r>
    <w:r w:rsidR="00EB0445">
      <w:rPr>
        <w:noProof/>
        <w:lang w:eastAsia="sl-SI"/>
      </w:rPr>
      <w:drawing>
        <wp:inline distT="0" distB="0" distL="0" distR="0">
          <wp:extent cx="1345599" cy="299830"/>
          <wp:effectExtent l="0" t="0" r="6985" b="5080"/>
          <wp:docPr id="12" name="Slika 2" descr="LOGOTIP_ESS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SS_SLO.jpg"/>
                  <pic:cNvPicPr/>
                </pic:nvPicPr>
                <pic:blipFill>
                  <a:blip r:embed="rId6"/>
                  <a:srcRect b="19667"/>
                  <a:stretch>
                    <a:fillRect/>
                  </a:stretch>
                </pic:blipFill>
                <pic:spPr>
                  <a:xfrm>
                    <a:off x="0" y="0"/>
                    <a:ext cx="1410414" cy="314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445" w:rsidRPr="00025FE2">
      <w:rPr>
        <w:noProof/>
        <w:lang w:eastAsia="sl-SI"/>
      </w:rPr>
      <w:drawing>
        <wp:inline distT="0" distB="0" distL="0" distR="0">
          <wp:extent cx="1644843" cy="748446"/>
          <wp:effectExtent l="0" t="0" r="0" b="0"/>
          <wp:docPr id="1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 l="2217" t="2407" r="2217" b="2407"/>
                  <a:stretch>
                    <a:fillRect/>
                  </a:stretch>
                </pic:blipFill>
                <pic:spPr bwMode="auto">
                  <a:xfrm>
                    <a:off x="0" y="0"/>
                    <a:ext cx="1684544" cy="7665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628" w:rsidRDefault="00946628" w:rsidP="00C334C4">
    <w:pPr>
      <w:pStyle w:val="Glava"/>
      <w:tabs>
        <w:tab w:val="clear" w:pos="9072"/>
        <w:tab w:val="right" w:pos="8364"/>
      </w:tabs>
      <w:ind w:left="-1134" w:right="-1136"/>
      <w:jc w:val="center"/>
    </w:pPr>
  </w:p>
  <w:p w:rsidR="00946628" w:rsidRDefault="0094662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786"/>
    <w:multiLevelType w:val="hybridMultilevel"/>
    <w:tmpl w:val="E1BEDA56"/>
    <w:lvl w:ilvl="0" w:tplc="91CCBB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E6D"/>
    <w:multiLevelType w:val="hybridMultilevel"/>
    <w:tmpl w:val="5C22D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E44"/>
    <w:multiLevelType w:val="hybridMultilevel"/>
    <w:tmpl w:val="B5ECC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430"/>
    <w:multiLevelType w:val="hybridMultilevel"/>
    <w:tmpl w:val="F55087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EFE"/>
    <w:multiLevelType w:val="hybridMultilevel"/>
    <w:tmpl w:val="47B44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A4BC0"/>
    <w:multiLevelType w:val="hybridMultilevel"/>
    <w:tmpl w:val="96801DC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04B4B"/>
    <w:multiLevelType w:val="hybridMultilevel"/>
    <w:tmpl w:val="A426F0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F68F5"/>
    <w:multiLevelType w:val="hybridMultilevel"/>
    <w:tmpl w:val="4DF4EA38"/>
    <w:lvl w:ilvl="0" w:tplc="0FFC78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733A9"/>
    <w:multiLevelType w:val="hybridMultilevel"/>
    <w:tmpl w:val="2CAE9650"/>
    <w:lvl w:ilvl="0" w:tplc="9304A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B646C"/>
    <w:multiLevelType w:val="hybridMultilevel"/>
    <w:tmpl w:val="C1266A80"/>
    <w:lvl w:ilvl="0" w:tplc="135050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037AD"/>
    <w:multiLevelType w:val="hybridMultilevel"/>
    <w:tmpl w:val="52CCB7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2FF0"/>
    <w:multiLevelType w:val="hybridMultilevel"/>
    <w:tmpl w:val="905812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16569"/>
    <w:multiLevelType w:val="hybridMultilevel"/>
    <w:tmpl w:val="8E6EA08A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671537"/>
    <w:multiLevelType w:val="hybridMultilevel"/>
    <w:tmpl w:val="222A2F74"/>
    <w:lvl w:ilvl="0" w:tplc="02503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0030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48A76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2808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1B0A6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BC466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224E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06BE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434A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FE7563"/>
    <w:multiLevelType w:val="hybridMultilevel"/>
    <w:tmpl w:val="409E7B76"/>
    <w:lvl w:ilvl="0" w:tplc="D7FEA2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B6156"/>
    <w:multiLevelType w:val="hybridMultilevel"/>
    <w:tmpl w:val="C1E4ED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85614"/>
    <w:multiLevelType w:val="hybridMultilevel"/>
    <w:tmpl w:val="64A805C2"/>
    <w:lvl w:ilvl="0" w:tplc="F932791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14A03"/>
    <w:multiLevelType w:val="hybridMultilevel"/>
    <w:tmpl w:val="23C0FA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06C84"/>
    <w:multiLevelType w:val="hybridMultilevel"/>
    <w:tmpl w:val="1B362670"/>
    <w:lvl w:ilvl="0" w:tplc="FDB0D5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11"/>
  </w:num>
  <w:num w:numId="9">
    <w:abstractNumId w:val="15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12"/>
  </w:num>
  <w:num w:numId="15">
    <w:abstractNumId w:val="5"/>
  </w:num>
  <w:num w:numId="16">
    <w:abstractNumId w:val="4"/>
  </w:num>
  <w:num w:numId="17">
    <w:abstractNumId w:val="17"/>
  </w:num>
  <w:num w:numId="18">
    <w:abstractNumId w:val="18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5"/>
    <w:rsid w:val="00007C55"/>
    <w:rsid w:val="00014373"/>
    <w:rsid w:val="000222F5"/>
    <w:rsid w:val="00025FE2"/>
    <w:rsid w:val="0002744B"/>
    <w:rsid w:val="00032A4E"/>
    <w:rsid w:val="00040591"/>
    <w:rsid w:val="00052225"/>
    <w:rsid w:val="00056B48"/>
    <w:rsid w:val="00062425"/>
    <w:rsid w:val="00070AB0"/>
    <w:rsid w:val="000716C4"/>
    <w:rsid w:val="0007349C"/>
    <w:rsid w:val="000956EB"/>
    <w:rsid w:val="00097568"/>
    <w:rsid w:val="000A5FFB"/>
    <w:rsid w:val="000A61C6"/>
    <w:rsid w:val="000B1E0A"/>
    <w:rsid w:val="000B2D49"/>
    <w:rsid w:val="000D209B"/>
    <w:rsid w:val="000F0F4C"/>
    <w:rsid w:val="001016E6"/>
    <w:rsid w:val="00132A4B"/>
    <w:rsid w:val="00137B92"/>
    <w:rsid w:val="00142566"/>
    <w:rsid w:val="00163D56"/>
    <w:rsid w:val="00173AD6"/>
    <w:rsid w:val="00195447"/>
    <w:rsid w:val="001C02F6"/>
    <w:rsid w:val="001D44F0"/>
    <w:rsid w:val="001E1D48"/>
    <w:rsid w:val="001F2F0C"/>
    <w:rsid w:val="001F4136"/>
    <w:rsid w:val="001F479A"/>
    <w:rsid w:val="001F773A"/>
    <w:rsid w:val="0020384F"/>
    <w:rsid w:val="00203F40"/>
    <w:rsid w:val="00212D6A"/>
    <w:rsid w:val="0021761B"/>
    <w:rsid w:val="002247DE"/>
    <w:rsid w:val="002369F0"/>
    <w:rsid w:val="0024314B"/>
    <w:rsid w:val="00243A7C"/>
    <w:rsid w:val="00245EC2"/>
    <w:rsid w:val="0026124D"/>
    <w:rsid w:val="0028251D"/>
    <w:rsid w:val="0028502F"/>
    <w:rsid w:val="0029488F"/>
    <w:rsid w:val="002965EF"/>
    <w:rsid w:val="002979F9"/>
    <w:rsid w:val="002B62ED"/>
    <w:rsid w:val="002B643B"/>
    <w:rsid w:val="002C24D1"/>
    <w:rsid w:val="002C4818"/>
    <w:rsid w:val="002D0C89"/>
    <w:rsid w:val="002D2895"/>
    <w:rsid w:val="002D4FE4"/>
    <w:rsid w:val="002E3F8E"/>
    <w:rsid w:val="002F73E0"/>
    <w:rsid w:val="00302F01"/>
    <w:rsid w:val="0031358E"/>
    <w:rsid w:val="0031508B"/>
    <w:rsid w:val="00315AC9"/>
    <w:rsid w:val="00320F71"/>
    <w:rsid w:val="00347A87"/>
    <w:rsid w:val="0035300E"/>
    <w:rsid w:val="0035345C"/>
    <w:rsid w:val="00362F8D"/>
    <w:rsid w:val="00363D35"/>
    <w:rsid w:val="00364237"/>
    <w:rsid w:val="00364291"/>
    <w:rsid w:val="003746DB"/>
    <w:rsid w:val="0037752D"/>
    <w:rsid w:val="003963C5"/>
    <w:rsid w:val="00397469"/>
    <w:rsid w:val="003975DA"/>
    <w:rsid w:val="003A7C85"/>
    <w:rsid w:val="003B1F4B"/>
    <w:rsid w:val="003B6B33"/>
    <w:rsid w:val="003E1F57"/>
    <w:rsid w:val="00416059"/>
    <w:rsid w:val="00416AA8"/>
    <w:rsid w:val="0043664E"/>
    <w:rsid w:val="0043745D"/>
    <w:rsid w:val="00445E9A"/>
    <w:rsid w:val="00446087"/>
    <w:rsid w:val="00454D71"/>
    <w:rsid w:val="00456052"/>
    <w:rsid w:val="00456185"/>
    <w:rsid w:val="00460750"/>
    <w:rsid w:val="00467757"/>
    <w:rsid w:val="00470EBB"/>
    <w:rsid w:val="00476F7C"/>
    <w:rsid w:val="00482DFD"/>
    <w:rsid w:val="00493049"/>
    <w:rsid w:val="00496898"/>
    <w:rsid w:val="004A0584"/>
    <w:rsid w:val="004A33A7"/>
    <w:rsid w:val="004A55BE"/>
    <w:rsid w:val="004C501D"/>
    <w:rsid w:val="004E02CD"/>
    <w:rsid w:val="004E1E5A"/>
    <w:rsid w:val="004E2D18"/>
    <w:rsid w:val="004F1782"/>
    <w:rsid w:val="00502559"/>
    <w:rsid w:val="00502C5B"/>
    <w:rsid w:val="0051136B"/>
    <w:rsid w:val="00532D74"/>
    <w:rsid w:val="00540795"/>
    <w:rsid w:val="005761B8"/>
    <w:rsid w:val="00591623"/>
    <w:rsid w:val="005A2A92"/>
    <w:rsid w:val="005A3F5E"/>
    <w:rsid w:val="005B1C93"/>
    <w:rsid w:val="005C6C6B"/>
    <w:rsid w:val="005D041B"/>
    <w:rsid w:val="005D50AB"/>
    <w:rsid w:val="005E16A1"/>
    <w:rsid w:val="005F1206"/>
    <w:rsid w:val="005F365D"/>
    <w:rsid w:val="00614166"/>
    <w:rsid w:val="00620B7C"/>
    <w:rsid w:val="00621E03"/>
    <w:rsid w:val="00662C73"/>
    <w:rsid w:val="006666ED"/>
    <w:rsid w:val="006703A7"/>
    <w:rsid w:val="00672173"/>
    <w:rsid w:val="006802F6"/>
    <w:rsid w:val="006B07D0"/>
    <w:rsid w:val="006B3A3B"/>
    <w:rsid w:val="006C0229"/>
    <w:rsid w:val="006C1060"/>
    <w:rsid w:val="006C727B"/>
    <w:rsid w:val="006D77EC"/>
    <w:rsid w:val="006E7BED"/>
    <w:rsid w:val="006F7A28"/>
    <w:rsid w:val="00711B8D"/>
    <w:rsid w:val="007146E3"/>
    <w:rsid w:val="0071668E"/>
    <w:rsid w:val="00716F2F"/>
    <w:rsid w:val="00720943"/>
    <w:rsid w:val="00721851"/>
    <w:rsid w:val="007268D8"/>
    <w:rsid w:val="00737474"/>
    <w:rsid w:val="00752895"/>
    <w:rsid w:val="007674D6"/>
    <w:rsid w:val="00767D0B"/>
    <w:rsid w:val="00780AA3"/>
    <w:rsid w:val="00784C78"/>
    <w:rsid w:val="00785E4B"/>
    <w:rsid w:val="007B4613"/>
    <w:rsid w:val="007C05E7"/>
    <w:rsid w:val="007C147D"/>
    <w:rsid w:val="007C58E6"/>
    <w:rsid w:val="00810F8A"/>
    <w:rsid w:val="008117CD"/>
    <w:rsid w:val="0081699A"/>
    <w:rsid w:val="008230A4"/>
    <w:rsid w:val="00826E8E"/>
    <w:rsid w:val="008529F6"/>
    <w:rsid w:val="00856BC6"/>
    <w:rsid w:val="0085714B"/>
    <w:rsid w:val="008720FF"/>
    <w:rsid w:val="008808A8"/>
    <w:rsid w:val="00885228"/>
    <w:rsid w:val="008B41B9"/>
    <w:rsid w:val="008D1A1B"/>
    <w:rsid w:val="008F0309"/>
    <w:rsid w:val="008F3C5C"/>
    <w:rsid w:val="008F518D"/>
    <w:rsid w:val="00913CE1"/>
    <w:rsid w:val="00914E75"/>
    <w:rsid w:val="009207E4"/>
    <w:rsid w:val="00930750"/>
    <w:rsid w:val="00934DB7"/>
    <w:rsid w:val="00937225"/>
    <w:rsid w:val="009403D5"/>
    <w:rsid w:val="009465B5"/>
    <w:rsid w:val="00946628"/>
    <w:rsid w:val="00950D08"/>
    <w:rsid w:val="0095602A"/>
    <w:rsid w:val="00962F5B"/>
    <w:rsid w:val="00975504"/>
    <w:rsid w:val="00977F47"/>
    <w:rsid w:val="009B0A13"/>
    <w:rsid w:val="009B5592"/>
    <w:rsid w:val="009C0F79"/>
    <w:rsid w:val="009C257A"/>
    <w:rsid w:val="009E6038"/>
    <w:rsid w:val="009E7D58"/>
    <w:rsid w:val="00A07723"/>
    <w:rsid w:val="00A13FB2"/>
    <w:rsid w:val="00A17E9F"/>
    <w:rsid w:val="00A31BB8"/>
    <w:rsid w:val="00A32288"/>
    <w:rsid w:val="00A46CE3"/>
    <w:rsid w:val="00A65BDB"/>
    <w:rsid w:val="00A84CBC"/>
    <w:rsid w:val="00A93F88"/>
    <w:rsid w:val="00A94D27"/>
    <w:rsid w:val="00AC5743"/>
    <w:rsid w:val="00AD11CF"/>
    <w:rsid w:val="00AD478E"/>
    <w:rsid w:val="00B0652D"/>
    <w:rsid w:val="00B1620D"/>
    <w:rsid w:val="00B17A87"/>
    <w:rsid w:val="00B2469E"/>
    <w:rsid w:val="00B4361A"/>
    <w:rsid w:val="00B43FEE"/>
    <w:rsid w:val="00B4560A"/>
    <w:rsid w:val="00B5413A"/>
    <w:rsid w:val="00B60D5A"/>
    <w:rsid w:val="00B71C9E"/>
    <w:rsid w:val="00B801ED"/>
    <w:rsid w:val="00B862E7"/>
    <w:rsid w:val="00B87C0E"/>
    <w:rsid w:val="00B94D12"/>
    <w:rsid w:val="00BA0DDE"/>
    <w:rsid w:val="00BA696A"/>
    <w:rsid w:val="00BB3837"/>
    <w:rsid w:val="00BB4ABD"/>
    <w:rsid w:val="00BB77AF"/>
    <w:rsid w:val="00BD2A2C"/>
    <w:rsid w:val="00BD6CD4"/>
    <w:rsid w:val="00BE0BAF"/>
    <w:rsid w:val="00BE2038"/>
    <w:rsid w:val="00BE21DA"/>
    <w:rsid w:val="00BE374E"/>
    <w:rsid w:val="00BF1005"/>
    <w:rsid w:val="00C059C6"/>
    <w:rsid w:val="00C11C5F"/>
    <w:rsid w:val="00C146E4"/>
    <w:rsid w:val="00C14738"/>
    <w:rsid w:val="00C20708"/>
    <w:rsid w:val="00C27C45"/>
    <w:rsid w:val="00C334C4"/>
    <w:rsid w:val="00C36817"/>
    <w:rsid w:val="00C414FC"/>
    <w:rsid w:val="00C5459B"/>
    <w:rsid w:val="00C73909"/>
    <w:rsid w:val="00C76DC4"/>
    <w:rsid w:val="00C82CD4"/>
    <w:rsid w:val="00C91961"/>
    <w:rsid w:val="00C9604F"/>
    <w:rsid w:val="00C962CD"/>
    <w:rsid w:val="00C970C3"/>
    <w:rsid w:val="00CA3E62"/>
    <w:rsid w:val="00CA465C"/>
    <w:rsid w:val="00CC47A7"/>
    <w:rsid w:val="00CE0AF9"/>
    <w:rsid w:val="00CF0070"/>
    <w:rsid w:val="00CF1A02"/>
    <w:rsid w:val="00D073FA"/>
    <w:rsid w:val="00D20ABB"/>
    <w:rsid w:val="00D22253"/>
    <w:rsid w:val="00D366D5"/>
    <w:rsid w:val="00D6131B"/>
    <w:rsid w:val="00D64F11"/>
    <w:rsid w:val="00D70EB4"/>
    <w:rsid w:val="00D91D49"/>
    <w:rsid w:val="00D926F9"/>
    <w:rsid w:val="00DB43E9"/>
    <w:rsid w:val="00DE0BC2"/>
    <w:rsid w:val="00DE57E2"/>
    <w:rsid w:val="00DE7523"/>
    <w:rsid w:val="00E07698"/>
    <w:rsid w:val="00E240F1"/>
    <w:rsid w:val="00E317BA"/>
    <w:rsid w:val="00E31EED"/>
    <w:rsid w:val="00E352CF"/>
    <w:rsid w:val="00E3738A"/>
    <w:rsid w:val="00E37B30"/>
    <w:rsid w:val="00E563A2"/>
    <w:rsid w:val="00E57239"/>
    <w:rsid w:val="00E61DFC"/>
    <w:rsid w:val="00E770CC"/>
    <w:rsid w:val="00E77F70"/>
    <w:rsid w:val="00E83BBA"/>
    <w:rsid w:val="00EA36D7"/>
    <w:rsid w:val="00EA619C"/>
    <w:rsid w:val="00EB0445"/>
    <w:rsid w:val="00EB2157"/>
    <w:rsid w:val="00ED1080"/>
    <w:rsid w:val="00EE08B0"/>
    <w:rsid w:val="00EE2A01"/>
    <w:rsid w:val="00EF6D42"/>
    <w:rsid w:val="00F1391C"/>
    <w:rsid w:val="00F15847"/>
    <w:rsid w:val="00F25887"/>
    <w:rsid w:val="00F37B44"/>
    <w:rsid w:val="00F40A56"/>
    <w:rsid w:val="00F506A2"/>
    <w:rsid w:val="00F53FD9"/>
    <w:rsid w:val="00F54892"/>
    <w:rsid w:val="00F629E1"/>
    <w:rsid w:val="00F62DFA"/>
    <w:rsid w:val="00F636B1"/>
    <w:rsid w:val="00F6676F"/>
    <w:rsid w:val="00F67F7E"/>
    <w:rsid w:val="00FA66DC"/>
    <w:rsid w:val="00FB0D86"/>
    <w:rsid w:val="00FB2047"/>
    <w:rsid w:val="00FB5AE2"/>
    <w:rsid w:val="00FC0F1A"/>
    <w:rsid w:val="00FC387F"/>
    <w:rsid w:val="00FC66F3"/>
    <w:rsid w:val="00FD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4AB4CD02"/>
  <w15:docId w15:val="{B26EB5CD-A31A-42F3-B6B4-0AEE9608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03D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363D35"/>
  </w:style>
  <w:style w:type="paragraph" w:styleId="Noga">
    <w:name w:val="footer"/>
    <w:basedOn w:val="Navaden"/>
    <w:link w:val="NogaZnak"/>
    <w:uiPriority w:val="99"/>
    <w:unhideWhenUsed/>
    <w:rsid w:val="00363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63D35"/>
  </w:style>
  <w:style w:type="table" w:styleId="Tabelamrea">
    <w:name w:val="Table Grid"/>
    <w:basedOn w:val="Navadnatabela"/>
    <w:uiPriority w:val="59"/>
    <w:rsid w:val="005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34"/>
    <w:qFormat/>
    <w:rsid w:val="004374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0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0772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9403D5"/>
    <w:rPr>
      <w:color w:val="0000FF"/>
      <w:u w:val="single"/>
    </w:rPr>
  </w:style>
  <w:style w:type="character" w:customStyle="1" w:styleId="OdstavekseznamaZnak">
    <w:name w:val="Odstavek seznama Znak"/>
    <w:basedOn w:val="Privzetapisavaodstavka"/>
    <w:link w:val="Odstavekseznama"/>
    <w:uiPriority w:val="34"/>
    <w:locked/>
    <w:rsid w:val="009403D5"/>
  </w:style>
  <w:style w:type="paragraph" w:styleId="Telobesedila">
    <w:name w:val="Body Text"/>
    <w:basedOn w:val="Navaden"/>
    <w:link w:val="TelobesedilaZnak"/>
    <w:rsid w:val="009403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9403D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E7523"/>
    <w:rPr>
      <w:color w:val="800080" w:themeColor="followedHyperlink"/>
      <w:u w:val="single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9B5592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9B5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7.png"/><Relationship Id="rId2" Type="http://schemas.openxmlformats.org/officeDocument/2006/relationships/image" Target="media/image3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cid:image003.png@01D320A6.CE4E3C1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pela\Documents\Officeove%20predloge%20po%20meri\NOV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81336-8618-452B-8E57-92540AEE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NOVI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</dc:creator>
  <cp:lastModifiedBy>racunovodstvo1</cp:lastModifiedBy>
  <cp:revision>3</cp:revision>
  <cp:lastPrinted>2019-09-26T07:54:00Z</cp:lastPrinted>
  <dcterms:created xsi:type="dcterms:W3CDTF">2021-12-01T08:57:00Z</dcterms:created>
  <dcterms:modified xsi:type="dcterms:W3CDTF">2021-12-01T08:57:00Z</dcterms:modified>
</cp:coreProperties>
</file>