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06" w:rsidRDefault="003062BF" w:rsidP="00910A06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-408940</wp:posOffset>
                </wp:positionV>
                <wp:extent cx="1533525" cy="694055"/>
                <wp:effectExtent l="0" t="0" r="0" b="0"/>
                <wp:wrapNone/>
                <wp:docPr id="4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10A06" w:rsidRPr="00A07723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53.6pt;margin-top:-32.2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eYuw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" filled="f" stroked="f">
                <v:textbox>
                  <w:txbxContent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10A06" w:rsidRPr="00A07723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10A06" w:rsidRPr="00766C6C" w:rsidRDefault="00910A06" w:rsidP="00910A06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</w:t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</w:t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010DD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010DDE" w:rsidRPr="00010DD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766C6C" w:rsidRPr="00010DD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-</w:t>
      </w:r>
      <w:r w:rsidR="00010DDE" w:rsidRPr="00010DD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2</w:t>
      </w:r>
      <w:r w:rsidR="00766C6C" w:rsidRPr="00766C6C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</w:p>
    <w:p w:rsidR="00415DB4" w:rsidRDefault="00415DB4" w:rsidP="00415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:rsidR="00766C6C" w:rsidRPr="00437741" w:rsidRDefault="00766C6C" w:rsidP="00415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Pr="009F74E7" w:rsidRDefault="00415DB4" w:rsidP="00415D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 w:rsidR="003F44FD">
        <w:rPr>
          <w:rFonts w:ascii="Times New Roman" w:hAnsi="Times New Roman" w:cs="Times New Roman"/>
          <w:b/>
        </w:rPr>
        <w:t>O</w:t>
      </w:r>
      <w:r w:rsidR="009D5C92">
        <w:rPr>
          <w:rFonts w:ascii="Times New Roman" w:hAnsi="Times New Roman" w:cs="Times New Roman"/>
          <w:b/>
        </w:rPr>
        <w:t xml:space="preserve">blikovanje in tiskanje </w:t>
      </w:r>
      <w:r w:rsidR="00CB4014">
        <w:rPr>
          <w:rFonts w:ascii="Times New Roman" w:hAnsi="Times New Roman" w:cs="Times New Roman"/>
          <w:b/>
        </w:rPr>
        <w:t xml:space="preserve">za obdobje </w:t>
      </w:r>
      <w:r w:rsidR="00836EB7">
        <w:rPr>
          <w:rFonts w:ascii="Times New Roman" w:hAnsi="Times New Roman" w:cs="Times New Roman"/>
          <w:b/>
        </w:rPr>
        <w:t>2021/2023</w:t>
      </w:r>
      <w:r>
        <w:rPr>
          <w:rFonts w:ascii="Times New Roman" w:hAnsi="Times New Roman" w:cs="Times New Roman"/>
          <w:b/>
        </w:rPr>
        <w:t>«</w:t>
      </w:r>
    </w:p>
    <w:p w:rsidR="00415DB4" w:rsidRPr="007E4910" w:rsidRDefault="00415DB4" w:rsidP="00415DB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Ponudbena vrednost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3118"/>
      </w:tblGrid>
      <w:tr w:rsidR="001C0DEF" w:rsidRPr="00437741" w:rsidTr="001C0DEF">
        <w:trPr>
          <w:trHeight w:val="253"/>
        </w:trPr>
        <w:tc>
          <w:tcPr>
            <w:tcW w:w="567" w:type="dxa"/>
          </w:tcPr>
          <w:p w:rsidR="001C0DEF" w:rsidRPr="00766C6C" w:rsidRDefault="001C0DEF" w:rsidP="00F150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1" w:type="dxa"/>
            <w:vAlign w:val="center"/>
          </w:tcPr>
          <w:p w:rsidR="001C0DEF" w:rsidRPr="00766C6C" w:rsidRDefault="001C0DEF" w:rsidP="00F150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C0DEF" w:rsidRDefault="009A5E35" w:rsidP="002F5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Skupaj k</w:t>
            </w:r>
            <w:r w:rsidR="00540776">
              <w:rPr>
                <w:rFonts w:ascii="Times New Roman" w:hAnsi="Times New Roman" w:cs="Times New Roman"/>
                <w:b/>
              </w:rPr>
              <w:t>ončna v</w:t>
            </w:r>
            <w:r w:rsidR="001C0DEF" w:rsidRPr="00766C6C">
              <w:rPr>
                <w:rFonts w:ascii="Times New Roman" w:hAnsi="Times New Roman" w:cs="Times New Roman"/>
                <w:b/>
              </w:rPr>
              <w:t xml:space="preserve">rednost oblikovanja in tiskanja </w:t>
            </w:r>
          </w:p>
          <w:p w:rsidR="001C0DEF" w:rsidRPr="00766C6C" w:rsidRDefault="001C0DEF" w:rsidP="002F5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Pr="00766C6C">
              <w:rPr>
                <w:rFonts w:ascii="Times New Roman" w:hAnsi="Times New Roman" w:cs="Times New Roman"/>
                <w:b/>
              </w:rPr>
              <w:t xml:space="preserve"> brez DDV</w:t>
            </w:r>
            <w:r>
              <w:rPr>
                <w:rFonts w:ascii="Times New Roman" w:hAnsi="Times New Roman" w:cs="Times New Roman"/>
                <w:b/>
              </w:rPr>
              <w:t xml:space="preserve"> s popustom</w:t>
            </w:r>
          </w:p>
        </w:tc>
      </w:tr>
      <w:tr w:rsidR="001C0DEF" w:rsidRPr="00437741" w:rsidTr="001C0DEF">
        <w:trPr>
          <w:trHeight w:val="536"/>
        </w:trPr>
        <w:tc>
          <w:tcPr>
            <w:tcW w:w="567" w:type="dxa"/>
            <w:vAlign w:val="center"/>
          </w:tcPr>
          <w:p w:rsidR="001C0DEF" w:rsidRPr="00766C6C" w:rsidRDefault="001C0DEF" w:rsidP="00F150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C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841" w:type="dxa"/>
            <w:vAlign w:val="center"/>
          </w:tcPr>
          <w:p w:rsidR="001C0DEF" w:rsidRPr="00766C6C" w:rsidRDefault="001C0DEF" w:rsidP="002F54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OBLIKOVANJE IN TISKANJE</w:t>
            </w:r>
            <w:r w:rsidRPr="00766C6C">
              <w:rPr>
                <w:rFonts w:ascii="Times New Roman" w:hAnsi="Times New Roman" w:cs="Times New Roman"/>
                <w:b/>
              </w:rPr>
              <w:t xml:space="preserve">  </w:t>
            </w:r>
            <w:r w:rsidR="00540776">
              <w:rPr>
                <w:rFonts w:ascii="Times New Roman" w:hAnsi="Times New Roman" w:cs="Times New Roman"/>
                <w:b/>
              </w:rPr>
              <w:t>2021/23</w:t>
            </w:r>
          </w:p>
        </w:tc>
        <w:tc>
          <w:tcPr>
            <w:tcW w:w="3118" w:type="dxa"/>
          </w:tcPr>
          <w:p w:rsidR="001C0DEF" w:rsidRPr="00766C6C" w:rsidRDefault="001C0DEF" w:rsidP="00F150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15DB4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15DB4" w:rsidRPr="00D2742F" w:rsidRDefault="00415DB4" w:rsidP="00415D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415DB4" w:rsidRPr="00437741" w:rsidRDefault="00415DB4" w:rsidP="00415D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415DB4" w:rsidRPr="00437741" w:rsidRDefault="00415DB4" w:rsidP="00415D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415DB4" w:rsidRPr="00437741" w:rsidRDefault="00415DB4" w:rsidP="00415DB4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415DB4" w:rsidRPr="00437741" w:rsidRDefault="00415DB4" w:rsidP="00415D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415DB4" w:rsidRPr="00437741" w:rsidRDefault="00415DB4" w:rsidP="00415DB4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15DB4" w:rsidRPr="00437741" w:rsidRDefault="00415DB4" w:rsidP="00415DB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415DB4" w:rsidRPr="00437741" w:rsidRDefault="00415DB4" w:rsidP="00415DB4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415DB4" w:rsidRPr="00437741" w:rsidRDefault="00415DB4" w:rsidP="00415DB4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415DB4" w:rsidRPr="00437741" w:rsidRDefault="00415DB4" w:rsidP="00415DB4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  <w:b/>
        </w:rPr>
      </w:pP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  <w:b/>
        </w:rPr>
      </w:pPr>
    </w:p>
    <w:p w:rsidR="00766C6C" w:rsidRDefault="00766C6C" w:rsidP="00415DB4">
      <w:pPr>
        <w:spacing w:after="0" w:line="240" w:lineRule="auto"/>
        <w:rPr>
          <w:rFonts w:ascii="Times New Roman" w:hAnsi="Times New Roman" w:cs="Times New Roman"/>
          <w:b/>
        </w:rPr>
      </w:pPr>
    </w:p>
    <w:p w:rsidR="00415DB4" w:rsidRPr="003741B9" w:rsidRDefault="00415DB4" w:rsidP="00415DB4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Pr="002C7D61" w:rsidRDefault="00415DB4" w:rsidP="00415DB4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910A06" w:rsidRDefault="00910A06" w:rsidP="00910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10A06" w:rsidSect="00910A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991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DB" w:rsidRDefault="001357DB" w:rsidP="00363D35">
      <w:pPr>
        <w:spacing w:after="0" w:line="240" w:lineRule="auto"/>
      </w:pPr>
      <w:r>
        <w:separator/>
      </w:r>
    </w:p>
  </w:endnote>
  <w:endnote w:type="continuationSeparator" w:id="0">
    <w:p w:rsidR="001357DB" w:rsidRDefault="001357DB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1357DB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04BF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04BFE" w:rsidRPr="00BD2A2C">
              <w:rPr>
                <w:rFonts w:ascii="Times New Roman" w:hAnsi="Times New Roman" w:cs="Times New Roman"/>
              </w:rPr>
              <w:fldChar w:fldCharType="separate"/>
            </w:r>
            <w:r w:rsidR="00415DB4">
              <w:rPr>
                <w:rFonts w:ascii="Times New Roman" w:hAnsi="Times New Roman" w:cs="Times New Roman"/>
                <w:noProof/>
              </w:rPr>
              <w:t>2</w:t>
            </w:r>
            <w:r w:rsidR="00B04BF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04BF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04BFE" w:rsidRPr="00BD2A2C">
              <w:rPr>
                <w:rFonts w:ascii="Times New Roman" w:hAnsi="Times New Roman" w:cs="Times New Roman"/>
              </w:rPr>
              <w:fldChar w:fldCharType="separate"/>
            </w:r>
            <w:r w:rsidR="00804FB3">
              <w:rPr>
                <w:rFonts w:ascii="Times New Roman" w:hAnsi="Times New Roman" w:cs="Times New Roman"/>
                <w:noProof/>
              </w:rPr>
              <w:t>1</w:t>
            </w:r>
            <w:r w:rsidR="00B04BF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1357DB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B04BF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B04BF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5E35">
              <w:rPr>
                <w:rFonts w:ascii="Times New Roman" w:hAnsi="Times New Roman" w:cs="Times New Roman"/>
                <w:b/>
                <w:noProof/>
              </w:rPr>
              <w:t>1</w:t>
            </w:r>
            <w:r w:rsidR="00B04BF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B04BF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B04BF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5E35">
              <w:rPr>
                <w:rFonts w:ascii="Times New Roman" w:hAnsi="Times New Roman" w:cs="Times New Roman"/>
                <w:b/>
                <w:noProof/>
              </w:rPr>
              <w:t>1</w:t>
            </w:r>
            <w:r w:rsidR="00B04BF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DB" w:rsidRDefault="001357DB" w:rsidP="00363D35">
      <w:pPr>
        <w:spacing w:after="0" w:line="240" w:lineRule="auto"/>
      </w:pPr>
      <w:r>
        <w:separator/>
      </w:r>
    </w:p>
  </w:footnote>
  <w:footnote w:type="continuationSeparator" w:id="0">
    <w:p w:rsidR="001357DB" w:rsidRDefault="001357DB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1357D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1357DB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2C317B" w:rsidRDefault="001357DB" w:rsidP="002C317B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2C317B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5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317B">
      <w:rPr>
        <w:noProof/>
        <w:lang w:eastAsia="sl-SI"/>
      </w:rPr>
      <w:t xml:space="preserve"> </w:t>
    </w:r>
    <w:r w:rsidR="002C317B">
      <w:rPr>
        <w:rFonts w:ascii="Calibri" w:hAnsi="Calibri"/>
        <w:noProof/>
        <w:sz w:val="16"/>
        <w:szCs w:val="16"/>
        <w:lang w:eastAsia="sl-SI"/>
      </w:rPr>
      <w:t xml:space="preserve"> </w:t>
    </w:r>
    <w:r w:rsidR="002C317B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317B">
      <w:rPr>
        <w:noProof/>
        <w:lang w:eastAsia="sl-SI"/>
      </w:rPr>
      <w:t xml:space="preserve"> </w:t>
    </w:r>
    <w:r w:rsidR="002C317B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317B">
      <w:rPr>
        <w:noProof/>
        <w:lang w:eastAsia="sl-SI"/>
      </w:rPr>
      <w:t xml:space="preserve"> </w:t>
    </w:r>
    <w:r w:rsidR="002C317B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17B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317B" w:rsidRDefault="002C317B" w:rsidP="002C317B">
    <w:pPr>
      <w:pStyle w:val="Glava"/>
    </w:pPr>
  </w:p>
  <w:p w:rsidR="00946628" w:rsidRDefault="00946628" w:rsidP="002C31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06"/>
    <w:rsid w:val="00007C55"/>
    <w:rsid w:val="00010DDE"/>
    <w:rsid w:val="000222F5"/>
    <w:rsid w:val="00025FE2"/>
    <w:rsid w:val="0002744B"/>
    <w:rsid w:val="00040591"/>
    <w:rsid w:val="00062A60"/>
    <w:rsid w:val="000956EB"/>
    <w:rsid w:val="000B3848"/>
    <w:rsid w:val="000B70C3"/>
    <w:rsid w:val="000D209B"/>
    <w:rsid w:val="001225E0"/>
    <w:rsid w:val="00132A4B"/>
    <w:rsid w:val="001357DB"/>
    <w:rsid w:val="00150EDD"/>
    <w:rsid w:val="00173AD6"/>
    <w:rsid w:val="001C0DEF"/>
    <w:rsid w:val="001D79AB"/>
    <w:rsid w:val="001F0780"/>
    <w:rsid w:val="001F479A"/>
    <w:rsid w:val="001F773A"/>
    <w:rsid w:val="0024314B"/>
    <w:rsid w:val="00245EC2"/>
    <w:rsid w:val="002B643B"/>
    <w:rsid w:val="002C24D1"/>
    <w:rsid w:val="002C317B"/>
    <w:rsid w:val="002F54B8"/>
    <w:rsid w:val="003012E5"/>
    <w:rsid w:val="00302F01"/>
    <w:rsid w:val="003062BF"/>
    <w:rsid w:val="00315AC9"/>
    <w:rsid w:val="00326FF9"/>
    <w:rsid w:val="0035345C"/>
    <w:rsid w:val="00363D35"/>
    <w:rsid w:val="00364237"/>
    <w:rsid w:val="0037752D"/>
    <w:rsid w:val="003E1F57"/>
    <w:rsid w:val="003E3020"/>
    <w:rsid w:val="003F44FD"/>
    <w:rsid w:val="004050A7"/>
    <w:rsid w:val="00415DB4"/>
    <w:rsid w:val="0043664E"/>
    <w:rsid w:val="0043745D"/>
    <w:rsid w:val="00445E9A"/>
    <w:rsid w:val="00467757"/>
    <w:rsid w:val="004A55BE"/>
    <w:rsid w:val="004C501D"/>
    <w:rsid w:val="004E02CD"/>
    <w:rsid w:val="004F406D"/>
    <w:rsid w:val="00503136"/>
    <w:rsid w:val="00540776"/>
    <w:rsid w:val="005A3F5E"/>
    <w:rsid w:val="005C4DA8"/>
    <w:rsid w:val="005C6C6B"/>
    <w:rsid w:val="005D041B"/>
    <w:rsid w:val="005E16A1"/>
    <w:rsid w:val="005F365D"/>
    <w:rsid w:val="00600A07"/>
    <w:rsid w:val="00614166"/>
    <w:rsid w:val="0066088A"/>
    <w:rsid w:val="006802F6"/>
    <w:rsid w:val="006B76D8"/>
    <w:rsid w:val="006C1060"/>
    <w:rsid w:val="006E7BED"/>
    <w:rsid w:val="00721851"/>
    <w:rsid w:val="00737474"/>
    <w:rsid w:val="00766C6C"/>
    <w:rsid w:val="00780AA3"/>
    <w:rsid w:val="00784C78"/>
    <w:rsid w:val="007A227B"/>
    <w:rsid w:val="007C147D"/>
    <w:rsid w:val="007E433F"/>
    <w:rsid w:val="00804FB3"/>
    <w:rsid w:val="00810F8A"/>
    <w:rsid w:val="008117CD"/>
    <w:rsid w:val="00836EB7"/>
    <w:rsid w:val="00851FD9"/>
    <w:rsid w:val="00872AC9"/>
    <w:rsid w:val="00882229"/>
    <w:rsid w:val="00910A06"/>
    <w:rsid w:val="00926049"/>
    <w:rsid w:val="00926780"/>
    <w:rsid w:val="00946628"/>
    <w:rsid w:val="00950D08"/>
    <w:rsid w:val="00962F5B"/>
    <w:rsid w:val="00975504"/>
    <w:rsid w:val="009A5E35"/>
    <w:rsid w:val="009C257A"/>
    <w:rsid w:val="009D1418"/>
    <w:rsid w:val="009D5C92"/>
    <w:rsid w:val="009E7D58"/>
    <w:rsid w:val="00A07723"/>
    <w:rsid w:val="00A130D4"/>
    <w:rsid w:val="00A42A23"/>
    <w:rsid w:val="00A65BDB"/>
    <w:rsid w:val="00A9725C"/>
    <w:rsid w:val="00AA12EF"/>
    <w:rsid w:val="00AB7002"/>
    <w:rsid w:val="00AD478E"/>
    <w:rsid w:val="00B04BFE"/>
    <w:rsid w:val="00B5413A"/>
    <w:rsid w:val="00B862E7"/>
    <w:rsid w:val="00BA696A"/>
    <w:rsid w:val="00BB4ABD"/>
    <w:rsid w:val="00BC0D2D"/>
    <w:rsid w:val="00BD1B17"/>
    <w:rsid w:val="00BD2A2C"/>
    <w:rsid w:val="00BD36CC"/>
    <w:rsid w:val="00BF1005"/>
    <w:rsid w:val="00C146E4"/>
    <w:rsid w:val="00C27C45"/>
    <w:rsid w:val="00C334C4"/>
    <w:rsid w:val="00C73909"/>
    <w:rsid w:val="00C91961"/>
    <w:rsid w:val="00C9604F"/>
    <w:rsid w:val="00C970C3"/>
    <w:rsid w:val="00CA465C"/>
    <w:rsid w:val="00CB4014"/>
    <w:rsid w:val="00CE3B4C"/>
    <w:rsid w:val="00CF0070"/>
    <w:rsid w:val="00D073FA"/>
    <w:rsid w:val="00D14C00"/>
    <w:rsid w:val="00D40DB2"/>
    <w:rsid w:val="00D64F11"/>
    <w:rsid w:val="00D665DC"/>
    <w:rsid w:val="00D72B77"/>
    <w:rsid w:val="00DD3255"/>
    <w:rsid w:val="00DE0BC2"/>
    <w:rsid w:val="00DE141F"/>
    <w:rsid w:val="00DE57E2"/>
    <w:rsid w:val="00E3738A"/>
    <w:rsid w:val="00E52FC6"/>
    <w:rsid w:val="00E563A2"/>
    <w:rsid w:val="00E57239"/>
    <w:rsid w:val="00EA4B4B"/>
    <w:rsid w:val="00EB4C0E"/>
    <w:rsid w:val="00EE1435"/>
    <w:rsid w:val="00EE2A01"/>
    <w:rsid w:val="00F15847"/>
    <w:rsid w:val="00F25887"/>
    <w:rsid w:val="00F37B44"/>
    <w:rsid w:val="00F64858"/>
    <w:rsid w:val="00FB767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FCE515D"/>
  <w15:docId w15:val="{BA0DF813-EBF2-4352-B5BC-82F077CC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0A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57D1C-0BC7-41A2-AB6B-DFF34F01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7</cp:revision>
  <cp:lastPrinted>2017-09-20T06:39:00Z</cp:lastPrinted>
  <dcterms:created xsi:type="dcterms:W3CDTF">2021-01-20T10:06:00Z</dcterms:created>
  <dcterms:modified xsi:type="dcterms:W3CDTF">2021-03-18T08:14:00Z</dcterms:modified>
</cp:coreProperties>
</file>