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8E365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razpisi@bc-naklo.si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razpisi@bc-naklo.si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0266" w:rsidRDefault="009403D5" w:rsidP="0019441D">
      <w:pPr>
        <w:spacing w:after="0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060266">
        <w:rPr>
          <w:rFonts w:ascii="Times New Roman" w:hAnsi="Times New Roman" w:cs="Times New Roman"/>
          <w:noProof/>
          <w:lang w:eastAsia="sl-SI"/>
        </w:rPr>
        <w:tab/>
      </w:r>
      <w:r w:rsidRPr="00060266">
        <w:rPr>
          <w:rFonts w:ascii="Times New Roman" w:hAnsi="Times New Roman" w:cs="Times New Roman"/>
          <w:noProof/>
          <w:lang w:eastAsia="sl-SI"/>
        </w:rPr>
        <w:tab/>
      </w:r>
      <w:r w:rsidRPr="00060266">
        <w:rPr>
          <w:rFonts w:ascii="Times New Roman" w:hAnsi="Times New Roman" w:cs="Times New Roman"/>
          <w:noProof/>
          <w:lang w:eastAsia="sl-SI"/>
        </w:rPr>
        <w:tab/>
      </w:r>
      <w:r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b/>
          <w:noProof/>
          <w:bdr w:val="single" w:sz="4" w:space="0" w:color="auto"/>
          <w:lang w:eastAsia="sl-SI"/>
        </w:rPr>
        <w:t xml:space="preserve"> </w:t>
      </w: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3A45E3" w:rsidRDefault="003A45E3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4D1F25" w:rsidRPr="00D675D6" w:rsidRDefault="00F94A78" w:rsidP="00D6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5D6">
        <w:rPr>
          <w:rFonts w:ascii="Times New Roman" w:hAnsi="Times New Roman" w:cs="Times New Roman"/>
        </w:rPr>
        <w:t>P</w:t>
      </w:r>
      <w:r w:rsidR="00E849AC" w:rsidRPr="00D675D6">
        <w:rPr>
          <w:rFonts w:ascii="Times New Roman" w:hAnsi="Times New Roman" w:cs="Times New Roman"/>
        </w:rPr>
        <w:t>redmet</w:t>
      </w:r>
      <w:r w:rsidR="00E3028A" w:rsidRPr="00D675D6">
        <w:rPr>
          <w:rFonts w:ascii="Times New Roman" w:hAnsi="Times New Roman" w:cs="Times New Roman"/>
        </w:rPr>
        <w:t xml:space="preserve"> </w:t>
      </w:r>
      <w:r w:rsidRPr="00D675D6">
        <w:rPr>
          <w:rFonts w:ascii="Times New Roman" w:hAnsi="Times New Roman" w:cs="Times New Roman"/>
        </w:rPr>
        <w:t>prodaje</w:t>
      </w:r>
      <w:r w:rsidR="00E3028A" w:rsidRPr="00D675D6">
        <w:rPr>
          <w:rFonts w:ascii="Times New Roman" w:hAnsi="Times New Roman" w:cs="Times New Roman"/>
        </w:rPr>
        <w:t xml:space="preserve">: </w:t>
      </w:r>
      <w:r w:rsidR="00D675D6" w:rsidRPr="00C05EAD">
        <w:rPr>
          <w:rFonts w:ascii="Times New Roman" w:hAnsi="Times New Roman" w:cs="Times New Roman"/>
          <w:b/>
          <w:sz w:val="24"/>
          <w:szCs w:val="24"/>
        </w:rPr>
        <w:t>Prodaja živali (</w:t>
      </w:r>
      <w:r w:rsidR="00B93306">
        <w:rPr>
          <w:rFonts w:ascii="Times New Roman" w:hAnsi="Times New Roman" w:cs="Times New Roman"/>
          <w:b/>
          <w:sz w:val="24"/>
          <w:szCs w:val="24"/>
        </w:rPr>
        <w:t>štiri</w:t>
      </w:r>
      <w:r w:rsidR="00CA770A">
        <w:rPr>
          <w:rFonts w:ascii="Times New Roman" w:hAnsi="Times New Roman" w:cs="Times New Roman"/>
          <w:b/>
          <w:sz w:val="24"/>
          <w:szCs w:val="24"/>
        </w:rPr>
        <w:t>h</w:t>
      </w:r>
      <w:r w:rsidR="00D675D6" w:rsidRPr="00C0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0A">
        <w:rPr>
          <w:rFonts w:ascii="Times New Roman" w:hAnsi="Times New Roman" w:cs="Times New Roman"/>
          <w:b/>
          <w:sz w:val="24"/>
          <w:szCs w:val="24"/>
        </w:rPr>
        <w:t>krav</w:t>
      </w:r>
      <w:r w:rsidR="00D675D6" w:rsidRPr="00C05EAD">
        <w:rPr>
          <w:rFonts w:ascii="Times New Roman" w:hAnsi="Times New Roman" w:cs="Times New Roman"/>
          <w:b/>
          <w:sz w:val="24"/>
          <w:szCs w:val="24"/>
        </w:rPr>
        <w:t>) po postopku javnega zbiranja ponudb.</w:t>
      </w:r>
      <w:r w:rsidR="00D6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D6" w:rsidRPr="00D675D6" w:rsidRDefault="00D675D6" w:rsidP="00D675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Pr="0006026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F94A78">
        <w:rPr>
          <w:rFonts w:ascii="Times New Roman" w:hAnsi="Times New Roman" w:cs="Times New Roman"/>
        </w:rPr>
        <w:t>predmeta prodaje: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FC15CE" w:rsidRPr="00E30B06" w:rsidTr="00FC15CE">
        <w:trPr>
          <w:trHeight w:val="253"/>
        </w:trPr>
        <w:tc>
          <w:tcPr>
            <w:tcW w:w="567" w:type="dxa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6F0A7F" w:rsidRPr="00C437B7" w:rsidTr="00FC15CE">
        <w:trPr>
          <w:trHeight w:val="328"/>
        </w:trPr>
        <w:tc>
          <w:tcPr>
            <w:tcW w:w="567" w:type="dxa"/>
            <w:vAlign w:val="center"/>
          </w:tcPr>
          <w:p w:rsidR="006F0A7F" w:rsidRPr="009D4868" w:rsidRDefault="006F0A7F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6F0A7F" w:rsidRPr="00444615" w:rsidRDefault="006F0A7F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15">
              <w:rPr>
                <w:rFonts w:ascii="Times New Roman" w:hAnsi="Times New Roman" w:cs="Times New Roman"/>
              </w:rPr>
              <w:t>Krava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6F35BB">
              <w:rPr>
                <w:rFonts w:ascii="Times New Roman" w:hAnsi="Times New Roman" w:cs="Times New Roman"/>
                <w:sz w:val="24"/>
                <w:szCs w:val="24"/>
              </w:rPr>
              <w:t>1478 0899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</w:tcPr>
          <w:p w:rsidR="006F0A7F" w:rsidRPr="00444615" w:rsidRDefault="006F35BB" w:rsidP="0003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6F0A7F" w:rsidRPr="009D4868" w:rsidRDefault="006F0A7F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A7F" w:rsidRPr="00C437B7" w:rsidTr="00FC15CE">
        <w:trPr>
          <w:trHeight w:val="328"/>
        </w:trPr>
        <w:tc>
          <w:tcPr>
            <w:tcW w:w="567" w:type="dxa"/>
            <w:vAlign w:val="center"/>
          </w:tcPr>
          <w:p w:rsidR="006F0A7F" w:rsidRPr="009D4868" w:rsidRDefault="006F0A7F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6F0A7F" w:rsidRPr="00444615" w:rsidRDefault="00A81B7B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 »</w:t>
            </w:r>
            <w:r w:rsidR="006F0A7F" w:rsidRPr="009330A8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3501 4397</w:t>
            </w:r>
            <w:r w:rsidR="006F0A7F" w:rsidRPr="009330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</w:tcPr>
          <w:p w:rsidR="006F0A7F" w:rsidRPr="00444615" w:rsidRDefault="006F35BB" w:rsidP="0003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0A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F0A7F" w:rsidRPr="009D4868" w:rsidRDefault="006F0A7F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3306" w:rsidRPr="00C437B7" w:rsidTr="00FC15CE">
        <w:trPr>
          <w:trHeight w:val="328"/>
        </w:trPr>
        <w:tc>
          <w:tcPr>
            <w:tcW w:w="567" w:type="dxa"/>
            <w:vAlign w:val="center"/>
          </w:tcPr>
          <w:p w:rsidR="00B93306" w:rsidRDefault="00CA770A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vAlign w:val="center"/>
          </w:tcPr>
          <w:p w:rsidR="00B93306" w:rsidRDefault="00CA770A" w:rsidP="006F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Krava »SI 04780924«</w:t>
            </w:r>
          </w:p>
        </w:tc>
        <w:tc>
          <w:tcPr>
            <w:tcW w:w="1842" w:type="dxa"/>
          </w:tcPr>
          <w:p w:rsidR="00B93306" w:rsidRDefault="00CA770A" w:rsidP="0003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</w:tcPr>
          <w:p w:rsidR="00B93306" w:rsidRPr="009D4868" w:rsidRDefault="00B93306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3306" w:rsidRPr="00C437B7" w:rsidTr="00FC15CE">
        <w:trPr>
          <w:trHeight w:val="328"/>
        </w:trPr>
        <w:tc>
          <w:tcPr>
            <w:tcW w:w="567" w:type="dxa"/>
            <w:vAlign w:val="center"/>
          </w:tcPr>
          <w:p w:rsidR="00B93306" w:rsidRDefault="00CA770A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6" w:type="dxa"/>
            <w:vAlign w:val="center"/>
          </w:tcPr>
          <w:p w:rsidR="00B93306" w:rsidRDefault="00CA770A" w:rsidP="006F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Krava »SI 24780898«</w:t>
            </w:r>
          </w:p>
        </w:tc>
        <w:tc>
          <w:tcPr>
            <w:tcW w:w="1842" w:type="dxa"/>
          </w:tcPr>
          <w:p w:rsidR="00B93306" w:rsidRDefault="00CA770A" w:rsidP="0003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B93306" w:rsidRPr="009D4868" w:rsidRDefault="00B93306" w:rsidP="006F0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3306" w:rsidRDefault="00B93306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93306" w:rsidRDefault="00B93306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FC15CE" w:rsidRPr="00FC15CE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4B15" w:rsidRPr="00555196" w:rsidRDefault="004D4B15" w:rsidP="00E30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9EF" w:rsidRPr="00D2742F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60266"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20" w:rsidRDefault="00515720" w:rsidP="00363D35">
      <w:pPr>
        <w:spacing w:after="0" w:line="240" w:lineRule="auto"/>
      </w:pPr>
      <w:r>
        <w:separator/>
      </w:r>
    </w:p>
  </w:endnote>
  <w:endnote w:type="continuationSeparator" w:id="0">
    <w:p w:rsidR="00515720" w:rsidRDefault="0051572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1572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CA770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CA770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1572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70A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A770A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20" w:rsidRDefault="00515720" w:rsidP="00363D35">
      <w:pPr>
        <w:spacing w:after="0" w:line="240" w:lineRule="auto"/>
      </w:pPr>
      <w:r>
        <w:separator/>
      </w:r>
    </w:p>
  </w:footnote>
  <w:footnote w:type="continuationSeparator" w:id="0">
    <w:p w:rsidR="00515720" w:rsidRDefault="0051572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1572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1572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15720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16CE48BA"/>
    <w:lvl w:ilvl="0" w:tplc="8FAE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210F"/>
    <w:rsid w:val="00040591"/>
    <w:rsid w:val="000462D8"/>
    <w:rsid w:val="00060266"/>
    <w:rsid w:val="000956EB"/>
    <w:rsid w:val="000A5260"/>
    <w:rsid w:val="000A61C6"/>
    <w:rsid w:val="000B2D49"/>
    <w:rsid w:val="000D209B"/>
    <w:rsid w:val="000F3C7E"/>
    <w:rsid w:val="001255BB"/>
    <w:rsid w:val="00132A4B"/>
    <w:rsid w:val="00173AD6"/>
    <w:rsid w:val="001938DA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A45E3"/>
    <w:rsid w:val="003A56A7"/>
    <w:rsid w:val="003C2FFC"/>
    <w:rsid w:val="003C6980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85B00"/>
    <w:rsid w:val="004A55BE"/>
    <w:rsid w:val="004C501D"/>
    <w:rsid w:val="004D1F25"/>
    <w:rsid w:val="004D4B15"/>
    <w:rsid w:val="004E02CD"/>
    <w:rsid w:val="004E39EF"/>
    <w:rsid w:val="004E3DC0"/>
    <w:rsid w:val="004F34A2"/>
    <w:rsid w:val="004F403B"/>
    <w:rsid w:val="004F5D46"/>
    <w:rsid w:val="00515720"/>
    <w:rsid w:val="00555196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A248F"/>
    <w:rsid w:val="006C1060"/>
    <w:rsid w:val="006E030D"/>
    <w:rsid w:val="006E7BED"/>
    <w:rsid w:val="006F0A7F"/>
    <w:rsid w:val="006F1CAA"/>
    <w:rsid w:val="006F35BB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050CF"/>
    <w:rsid w:val="00810F8A"/>
    <w:rsid w:val="008117CD"/>
    <w:rsid w:val="0081699A"/>
    <w:rsid w:val="00837309"/>
    <w:rsid w:val="00856BC6"/>
    <w:rsid w:val="008579F6"/>
    <w:rsid w:val="00881ED7"/>
    <w:rsid w:val="008C38E1"/>
    <w:rsid w:val="008D1A1B"/>
    <w:rsid w:val="008D6EC7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1B7B"/>
    <w:rsid w:val="00A85639"/>
    <w:rsid w:val="00AB6738"/>
    <w:rsid w:val="00AC7FDD"/>
    <w:rsid w:val="00AD478E"/>
    <w:rsid w:val="00B01A01"/>
    <w:rsid w:val="00B17A87"/>
    <w:rsid w:val="00B42E53"/>
    <w:rsid w:val="00B43FEE"/>
    <w:rsid w:val="00B5413A"/>
    <w:rsid w:val="00B801ED"/>
    <w:rsid w:val="00B862E7"/>
    <w:rsid w:val="00B93306"/>
    <w:rsid w:val="00BA4152"/>
    <w:rsid w:val="00BA696A"/>
    <w:rsid w:val="00BB4ABD"/>
    <w:rsid w:val="00BC3057"/>
    <w:rsid w:val="00BC4851"/>
    <w:rsid w:val="00BD2A2C"/>
    <w:rsid w:val="00BE21DA"/>
    <w:rsid w:val="00BE4113"/>
    <w:rsid w:val="00BF1005"/>
    <w:rsid w:val="00BF7C12"/>
    <w:rsid w:val="00C059C6"/>
    <w:rsid w:val="00C05EAD"/>
    <w:rsid w:val="00C13287"/>
    <w:rsid w:val="00C146E4"/>
    <w:rsid w:val="00C20708"/>
    <w:rsid w:val="00C27C45"/>
    <w:rsid w:val="00C334C4"/>
    <w:rsid w:val="00C35858"/>
    <w:rsid w:val="00C437B7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A770A"/>
    <w:rsid w:val="00CE0AF9"/>
    <w:rsid w:val="00CE0F9F"/>
    <w:rsid w:val="00CF0070"/>
    <w:rsid w:val="00D073FA"/>
    <w:rsid w:val="00D22253"/>
    <w:rsid w:val="00D4687A"/>
    <w:rsid w:val="00D64F11"/>
    <w:rsid w:val="00D675D6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2B8BEE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9795-CFB3-4950-BB05-B0F3715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11</cp:revision>
  <cp:lastPrinted>2020-07-03T11:09:00Z</cp:lastPrinted>
  <dcterms:created xsi:type="dcterms:W3CDTF">2021-03-05T12:03:00Z</dcterms:created>
  <dcterms:modified xsi:type="dcterms:W3CDTF">2021-03-12T09:02:00Z</dcterms:modified>
</cp:coreProperties>
</file>