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03D5" w:rsidRDefault="00C31F6B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4604386</wp:posOffset>
                </wp:positionH>
                <wp:positionV relativeFrom="paragraph">
                  <wp:posOffset>-354964</wp:posOffset>
                </wp:positionV>
                <wp:extent cx="1524000" cy="59055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1E78E8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razpisi</w:t>
                            </w:r>
                            <w:r w:rsidR="009403D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="009403D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55pt;margin-top:-27.95pt;width:12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1E78E8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razpisi</w:t>
                      </w:r>
                      <w:r w:rsidR="009403D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="009403D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20723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02072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</w:t>
      </w:r>
      <w:r w:rsidR="00020723" w:rsidRPr="00020723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    </w:t>
      </w:r>
      <w:r w:rsidR="00020723" w:rsidRPr="00020723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D159D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5</w:t>
      </w:r>
    </w:p>
    <w:p w:rsidR="001C02F6" w:rsidRDefault="001C02F6" w:rsidP="001C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</w:t>
      </w:r>
    </w:p>
    <w:p w:rsidR="0019441D" w:rsidRPr="00437741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ED28E9" w:rsidRDefault="0019441D" w:rsidP="001944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naročila</w:t>
      </w:r>
      <w:r w:rsidRPr="00437741">
        <w:rPr>
          <w:rFonts w:ascii="Times New Roman" w:hAnsi="Times New Roman" w:cs="Times New Roman"/>
        </w:rPr>
        <w:t>:</w:t>
      </w:r>
      <w:r w:rsidRPr="0020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72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41CCF" w:rsidRPr="0002072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53193D" w:rsidRPr="00020723">
        <w:rPr>
          <w:rFonts w:ascii="Times New Roman" w:eastAsia="Times New Roman" w:hAnsi="Times New Roman" w:cs="Times New Roman"/>
          <w:b/>
          <w:sz w:val="24"/>
          <w:szCs w:val="24"/>
        </w:rPr>
        <w:t xml:space="preserve">abava </w:t>
      </w:r>
      <w:r w:rsidRPr="00020723">
        <w:rPr>
          <w:rFonts w:ascii="Times New Roman" w:eastAsia="Times New Roman" w:hAnsi="Times New Roman" w:cs="Times New Roman"/>
          <w:b/>
          <w:sz w:val="24"/>
          <w:szCs w:val="24"/>
        </w:rPr>
        <w:t>kultur in sirišč za mlekarsko delavnico in trgovino</w:t>
      </w:r>
      <w:r w:rsidR="001E78E8">
        <w:rPr>
          <w:rFonts w:ascii="Times New Roman" w:eastAsia="Times New Roman" w:hAnsi="Times New Roman" w:cs="Times New Roman"/>
          <w:b/>
          <w:sz w:val="24"/>
          <w:szCs w:val="24"/>
        </w:rPr>
        <w:t xml:space="preserve"> 2021/23</w:t>
      </w:r>
      <w:r w:rsidRPr="003C18C9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437741">
        <w:rPr>
          <w:rFonts w:ascii="Times New Roman" w:hAnsi="Times New Roman" w:cs="Times New Roman"/>
        </w:rPr>
        <w:t xml:space="preserve"> </w:t>
      </w:r>
    </w:p>
    <w:p w:rsidR="0019441D" w:rsidRPr="00437741" w:rsidRDefault="0019441D" w:rsidP="001944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441D" w:rsidRDefault="0019441D" w:rsidP="001944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p w:rsidR="0019441D" w:rsidRDefault="0019441D" w:rsidP="0019441D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4284"/>
        <w:gridCol w:w="2410"/>
        <w:gridCol w:w="2409"/>
      </w:tblGrid>
      <w:tr w:rsidR="001E78E8" w:rsidRPr="003C18C9" w:rsidTr="000B5B79">
        <w:trPr>
          <w:trHeight w:val="408"/>
        </w:trPr>
        <w:tc>
          <w:tcPr>
            <w:tcW w:w="423" w:type="dxa"/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1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410" w:type="dxa"/>
          </w:tcPr>
          <w:p w:rsidR="001E78E8" w:rsidRPr="003C18C9" w:rsidRDefault="001E78E8" w:rsidP="001E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Skupaj letna v</w:t>
            </w:r>
            <w:r w:rsidRPr="00437741">
              <w:rPr>
                <w:rFonts w:ascii="Times New Roman" w:hAnsi="Times New Roman" w:cs="Times New Roman"/>
                <w:b/>
              </w:rPr>
              <w:t xml:space="preserve">rednost v € brez </w:t>
            </w:r>
            <w:r w:rsidRPr="00B501FE">
              <w:rPr>
                <w:rFonts w:ascii="Times New Roman" w:hAnsi="Times New Roman" w:cs="Times New Roman"/>
                <w:b/>
              </w:rPr>
              <w:t>DDV z odštetim popustom</w:t>
            </w:r>
          </w:p>
        </w:tc>
        <w:tc>
          <w:tcPr>
            <w:tcW w:w="2409" w:type="dxa"/>
          </w:tcPr>
          <w:p w:rsidR="001E78E8" w:rsidRPr="00437741" w:rsidRDefault="001E78E8" w:rsidP="0099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Skupaj dve-letna v</w:t>
            </w:r>
            <w:r w:rsidRPr="00437741">
              <w:rPr>
                <w:rFonts w:ascii="Times New Roman" w:hAnsi="Times New Roman" w:cs="Times New Roman"/>
                <w:b/>
              </w:rPr>
              <w:t xml:space="preserve">rednost v € brez </w:t>
            </w:r>
            <w:r w:rsidRPr="00B501FE">
              <w:rPr>
                <w:rFonts w:ascii="Times New Roman" w:hAnsi="Times New Roman" w:cs="Times New Roman"/>
                <w:b/>
              </w:rPr>
              <w:t>DDV z odštetim popustom</w:t>
            </w:r>
          </w:p>
        </w:tc>
      </w:tr>
      <w:tr w:rsidR="001E78E8" w:rsidRPr="003C18C9" w:rsidTr="000B5B79">
        <w:trPr>
          <w:trHeight w:val="408"/>
        </w:trPr>
        <w:tc>
          <w:tcPr>
            <w:tcW w:w="423" w:type="dxa"/>
            <w:vAlign w:val="center"/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  <w:vAlign w:val="center"/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Kulture za trgovino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(OBR 1)</w:t>
            </w:r>
          </w:p>
        </w:tc>
        <w:tc>
          <w:tcPr>
            <w:tcW w:w="2410" w:type="dxa"/>
            <w:vAlign w:val="center"/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E8" w:rsidRPr="003C18C9" w:rsidTr="000B5B79">
        <w:trPr>
          <w:trHeight w:val="418"/>
        </w:trPr>
        <w:tc>
          <w:tcPr>
            <w:tcW w:w="423" w:type="dxa"/>
            <w:vAlign w:val="center"/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  <w:vAlign w:val="center"/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Sirišče za trgovino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(OBR 2)</w:t>
            </w:r>
          </w:p>
        </w:tc>
        <w:tc>
          <w:tcPr>
            <w:tcW w:w="2410" w:type="dxa"/>
            <w:vAlign w:val="center"/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E8" w:rsidRPr="003C18C9" w:rsidTr="000B5B79">
        <w:trPr>
          <w:trHeight w:val="418"/>
        </w:trPr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Kulture za mlekarsko delavnico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(OBR 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E8" w:rsidRPr="003C18C9" w:rsidTr="000B5B79">
        <w:trPr>
          <w:trHeight w:val="418"/>
        </w:trPr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Sirišče za mlekarsko delavnico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(OBR 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8E8" w:rsidRPr="003C18C9" w:rsidRDefault="001E78E8" w:rsidP="0099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Podatki o ponudniku:</w:t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19441D" w:rsidRPr="00437741" w:rsidRDefault="0019441D" w:rsidP="0019441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020723">
        <w:rPr>
          <w:rFonts w:ascii="Times New Roman" w:hAnsi="Times New Roman" w:cs="Times New Roman"/>
        </w:rPr>
        <w:t>P</w:t>
      </w:r>
      <w:r w:rsidRPr="00437741">
        <w:rPr>
          <w:rFonts w:ascii="Times New Roman" w:hAnsi="Times New Roman" w:cs="Times New Roman"/>
        </w:rPr>
        <w:t>odpis ponudnika: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2C7D61" w:rsidRDefault="0019441D" w:rsidP="0019441D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19441D" w:rsidRPr="002C7D6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D6" w:rsidRDefault="000B44D6" w:rsidP="00363D35">
      <w:pPr>
        <w:spacing w:after="0" w:line="240" w:lineRule="auto"/>
      </w:pPr>
      <w:r>
        <w:separator/>
      </w:r>
    </w:p>
  </w:endnote>
  <w:endnote w:type="continuationSeparator" w:id="0">
    <w:p w:rsidR="000B44D6" w:rsidRDefault="000B44D6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0B44D6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BE5EC6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BE5EC6" w:rsidRPr="00BD2A2C">
              <w:rPr>
                <w:rFonts w:ascii="Times New Roman" w:hAnsi="Times New Roman" w:cs="Times New Roman"/>
              </w:rPr>
              <w:fldChar w:fldCharType="separate"/>
            </w:r>
            <w:r w:rsidR="0019441D">
              <w:rPr>
                <w:rFonts w:ascii="Times New Roman" w:hAnsi="Times New Roman" w:cs="Times New Roman"/>
                <w:noProof/>
              </w:rPr>
              <w:t>3</w:t>
            </w:r>
            <w:r w:rsidR="00BE5EC6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BE5EC6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BE5EC6" w:rsidRPr="00BD2A2C">
              <w:rPr>
                <w:rFonts w:ascii="Times New Roman" w:hAnsi="Times New Roman" w:cs="Times New Roman"/>
              </w:rPr>
              <w:fldChar w:fldCharType="separate"/>
            </w:r>
            <w:r w:rsidR="00AA3E23">
              <w:rPr>
                <w:rFonts w:ascii="Times New Roman" w:hAnsi="Times New Roman" w:cs="Times New Roman"/>
                <w:noProof/>
              </w:rPr>
              <w:t>1</w:t>
            </w:r>
            <w:r w:rsidR="00BE5EC6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0B44D6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BE5EC6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BE5EC6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B5B79">
              <w:rPr>
                <w:rFonts w:ascii="Times New Roman" w:hAnsi="Times New Roman" w:cs="Times New Roman"/>
                <w:b/>
                <w:noProof/>
              </w:rPr>
              <w:t>1</w:t>
            </w:r>
            <w:r w:rsidR="00BE5EC6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BE5EC6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BE5EC6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B5B79">
              <w:rPr>
                <w:rFonts w:ascii="Times New Roman" w:hAnsi="Times New Roman" w:cs="Times New Roman"/>
                <w:b/>
                <w:noProof/>
              </w:rPr>
              <w:t>1</w:t>
            </w:r>
            <w:r w:rsidR="00BE5EC6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D6" w:rsidRDefault="000B44D6" w:rsidP="00363D35">
      <w:pPr>
        <w:spacing w:after="0" w:line="240" w:lineRule="auto"/>
      </w:pPr>
      <w:r>
        <w:separator/>
      </w:r>
    </w:p>
  </w:footnote>
  <w:footnote w:type="continuationSeparator" w:id="0">
    <w:p w:rsidR="000B44D6" w:rsidRDefault="000B44D6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0B44D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0B44D6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A23938" w:rsidRDefault="000B44D6" w:rsidP="00A23938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A23938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938">
      <w:rPr>
        <w:noProof/>
        <w:lang w:eastAsia="sl-SI"/>
      </w:rPr>
      <w:t xml:space="preserve"> </w:t>
    </w:r>
    <w:r w:rsidR="00A23938">
      <w:rPr>
        <w:rFonts w:ascii="Calibri" w:hAnsi="Calibri"/>
        <w:noProof/>
        <w:sz w:val="16"/>
        <w:szCs w:val="16"/>
        <w:lang w:eastAsia="sl-SI"/>
      </w:rPr>
      <w:t xml:space="preserve"> </w:t>
    </w:r>
    <w:r w:rsidR="00A23938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938">
      <w:rPr>
        <w:noProof/>
        <w:lang w:eastAsia="sl-SI"/>
      </w:rPr>
      <w:t xml:space="preserve"> </w:t>
    </w:r>
    <w:r w:rsidR="00A23938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3938">
      <w:rPr>
        <w:noProof/>
        <w:lang w:eastAsia="sl-SI"/>
      </w:rPr>
      <w:t xml:space="preserve"> </w:t>
    </w:r>
    <w:r w:rsidR="00A23938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3938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20723"/>
    <w:rsid w:val="000222F5"/>
    <w:rsid w:val="00025FE2"/>
    <w:rsid w:val="0002744B"/>
    <w:rsid w:val="00040591"/>
    <w:rsid w:val="00082A69"/>
    <w:rsid w:val="000956EB"/>
    <w:rsid w:val="000A61C6"/>
    <w:rsid w:val="000B2D49"/>
    <w:rsid w:val="000B44D6"/>
    <w:rsid w:val="000B5B79"/>
    <w:rsid w:val="000D209B"/>
    <w:rsid w:val="000D3C40"/>
    <w:rsid w:val="00132A4B"/>
    <w:rsid w:val="00173AD6"/>
    <w:rsid w:val="0019441D"/>
    <w:rsid w:val="001C02F6"/>
    <w:rsid w:val="001E78E8"/>
    <w:rsid w:val="001F479A"/>
    <w:rsid w:val="001F773A"/>
    <w:rsid w:val="00212D6A"/>
    <w:rsid w:val="00232732"/>
    <w:rsid w:val="00234D4D"/>
    <w:rsid w:val="0024314B"/>
    <w:rsid w:val="00245EC2"/>
    <w:rsid w:val="0026124D"/>
    <w:rsid w:val="002B643B"/>
    <w:rsid w:val="002C24D1"/>
    <w:rsid w:val="00302F01"/>
    <w:rsid w:val="00315AC9"/>
    <w:rsid w:val="00325999"/>
    <w:rsid w:val="00347B03"/>
    <w:rsid w:val="0035345C"/>
    <w:rsid w:val="00363D35"/>
    <w:rsid w:val="00364237"/>
    <w:rsid w:val="0037752D"/>
    <w:rsid w:val="00394105"/>
    <w:rsid w:val="003E1F57"/>
    <w:rsid w:val="0043664E"/>
    <w:rsid w:val="0043745D"/>
    <w:rsid w:val="00445E9A"/>
    <w:rsid w:val="00446087"/>
    <w:rsid w:val="00467757"/>
    <w:rsid w:val="00474905"/>
    <w:rsid w:val="004A55BE"/>
    <w:rsid w:val="004C501D"/>
    <w:rsid w:val="004E02CD"/>
    <w:rsid w:val="0053193D"/>
    <w:rsid w:val="00577536"/>
    <w:rsid w:val="00582AF9"/>
    <w:rsid w:val="005A3F5E"/>
    <w:rsid w:val="005C6C6B"/>
    <w:rsid w:val="005D041B"/>
    <w:rsid w:val="005E16A1"/>
    <w:rsid w:val="005F365D"/>
    <w:rsid w:val="00614166"/>
    <w:rsid w:val="00621E03"/>
    <w:rsid w:val="0064599E"/>
    <w:rsid w:val="0065179F"/>
    <w:rsid w:val="00674B62"/>
    <w:rsid w:val="006802F6"/>
    <w:rsid w:val="006C1060"/>
    <w:rsid w:val="006E7BED"/>
    <w:rsid w:val="00721851"/>
    <w:rsid w:val="00737474"/>
    <w:rsid w:val="007674D6"/>
    <w:rsid w:val="00780AA3"/>
    <w:rsid w:val="00784C78"/>
    <w:rsid w:val="00785E4B"/>
    <w:rsid w:val="0079742D"/>
    <w:rsid w:val="007A4EC7"/>
    <w:rsid w:val="007B04B6"/>
    <w:rsid w:val="007C147D"/>
    <w:rsid w:val="00810F8A"/>
    <w:rsid w:val="008117CD"/>
    <w:rsid w:val="0081699A"/>
    <w:rsid w:val="00856BC6"/>
    <w:rsid w:val="008D1A1B"/>
    <w:rsid w:val="00934DB7"/>
    <w:rsid w:val="009403D5"/>
    <w:rsid w:val="00942F5F"/>
    <w:rsid w:val="00946628"/>
    <w:rsid w:val="00950D08"/>
    <w:rsid w:val="00962F5B"/>
    <w:rsid w:val="00975504"/>
    <w:rsid w:val="00994558"/>
    <w:rsid w:val="009A09F4"/>
    <w:rsid w:val="009B0A13"/>
    <w:rsid w:val="009C257A"/>
    <w:rsid w:val="009D1562"/>
    <w:rsid w:val="009E7D58"/>
    <w:rsid w:val="00A07723"/>
    <w:rsid w:val="00A1469A"/>
    <w:rsid w:val="00A23938"/>
    <w:rsid w:val="00A65BDB"/>
    <w:rsid w:val="00AA3E23"/>
    <w:rsid w:val="00AC352D"/>
    <w:rsid w:val="00AD478E"/>
    <w:rsid w:val="00AE20EB"/>
    <w:rsid w:val="00B01BF3"/>
    <w:rsid w:val="00B17A87"/>
    <w:rsid w:val="00B43FEE"/>
    <w:rsid w:val="00B5413A"/>
    <w:rsid w:val="00B801ED"/>
    <w:rsid w:val="00B862E7"/>
    <w:rsid w:val="00BA4152"/>
    <w:rsid w:val="00BA696A"/>
    <w:rsid w:val="00BB4ABD"/>
    <w:rsid w:val="00BD2A2C"/>
    <w:rsid w:val="00BE21DA"/>
    <w:rsid w:val="00BE5EC6"/>
    <w:rsid w:val="00BF1005"/>
    <w:rsid w:val="00C059C6"/>
    <w:rsid w:val="00C146E4"/>
    <w:rsid w:val="00C20708"/>
    <w:rsid w:val="00C27C45"/>
    <w:rsid w:val="00C31F6B"/>
    <w:rsid w:val="00C334C4"/>
    <w:rsid w:val="00C73909"/>
    <w:rsid w:val="00C82CD4"/>
    <w:rsid w:val="00C91961"/>
    <w:rsid w:val="00C9604F"/>
    <w:rsid w:val="00C970C3"/>
    <w:rsid w:val="00CA465C"/>
    <w:rsid w:val="00CA49EE"/>
    <w:rsid w:val="00CA637F"/>
    <w:rsid w:val="00CE0AF9"/>
    <w:rsid w:val="00CF0070"/>
    <w:rsid w:val="00D073FA"/>
    <w:rsid w:val="00D159D8"/>
    <w:rsid w:val="00D22253"/>
    <w:rsid w:val="00D41CCF"/>
    <w:rsid w:val="00D64F11"/>
    <w:rsid w:val="00DE0BC2"/>
    <w:rsid w:val="00DE57E2"/>
    <w:rsid w:val="00E3738A"/>
    <w:rsid w:val="00E563A2"/>
    <w:rsid w:val="00E57239"/>
    <w:rsid w:val="00E77F70"/>
    <w:rsid w:val="00ED7B02"/>
    <w:rsid w:val="00EE2A01"/>
    <w:rsid w:val="00EE5751"/>
    <w:rsid w:val="00EF2BF0"/>
    <w:rsid w:val="00F15847"/>
    <w:rsid w:val="00F25887"/>
    <w:rsid w:val="00F37B44"/>
    <w:rsid w:val="00F636B1"/>
    <w:rsid w:val="00F67ECB"/>
    <w:rsid w:val="00FA66DC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91C48AF5-E37C-4A49-98E1-DD9B5960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50D5B-F059-4509-8029-7BA2DE24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4</cp:revision>
  <cp:lastPrinted>2019-04-10T07:59:00Z</cp:lastPrinted>
  <dcterms:created xsi:type="dcterms:W3CDTF">2021-04-19T11:30:00Z</dcterms:created>
  <dcterms:modified xsi:type="dcterms:W3CDTF">2021-05-10T06:40:00Z</dcterms:modified>
</cp:coreProperties>
</file>