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D5" w:rsidRDefault="008E3659" w:rsidP="009403D5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4604385</wp:posOffset>
                </wp:positionH>
                <wp:positionV relativeFrom="paragraph">
                  <wp:posOffset>-354965</wp:posOffset>
                </wp:positionV>
                <wp:extent cx="1533525" cy="581025"/>
                <wp:effectExtent l="0" t="0" r="0" b="9525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 xml:space="preserve">Tel.: +386 4 277 21 </w:t>
                            </w:r>
                            <w:r w:rsidR="00C87BDF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44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 xml:space="preserve">E naslov: </w:t>
                            </w:r>
                            <w:r w:rsidR="00C87BDF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razpisi@bc-naklo.si</w:t>
                            </w:r>
                          </w:p>
                          <w:p w:rsidR="009403D5" w:rsidRPr="00A07723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62.55pt;margin-top:-27.95pt;width:120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" filled="f" stroked="f">
                <v:textbox>
                  <w:txbxContent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 xml:space="preserve">Tel.: +386 4 277 21 </w:t>
                      </w:r>
                      <w:r w:rsidR="00C87BDF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44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 xml:space="preserve">E naslov: </w:t>
                      </w:r>
                      <w:r w:rsidR="00C87BDF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razpisi@bc-naklo.si</w:t>
                      </w:r>
                    </w:p>
                    <w:p w:rsidR="009403D5" w:rsidRPr="00A07723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</w:p>
    <w:p w:rsidR="009403D5" w:rsidRPr="00625EC7" w:rsidRDefault="00960C16" w:rsidP="0019441D">
      <w:pPr>
        <w:spacing w:after="0"/>
        <w:rPr>
          <w:rFonts w:ascii="Times New Roman" w:hAnsi="Times New Roman" w:cs="Times New Roman"/>
          <w:b/>
          <w:noProof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                                                                                                                                     </w:t>
      </w:r>
      <w:r w:rsidRPr="00625EC7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OBR </w:t>
      </w:r>
      <w:r w:rsidR="00625EC7" w:rsidRPr="00625EC7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>2</w:t>
      </w:r>
      <w:r w:rsidR="009403D5" w:rsidRPr="00625EC7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tab/>
      </w:r>
      <w:r w:rsidR="009403D5" w:rsidRPr="00625EC7">
        <w:rPr>
          <w:rFonts w:ascii="Times New Roman" w:hAnsi="Times New Roman" w:cs="Times New Roman"/>
          <w:b/>
          <w:noProof/>
          <w:lang w:eastAsia="sl-SI"/>
        </w:rPr>
        <w:tab/>
      </w:r>
      <w:r w:rsidR="009403D5" w:rsidRPr="00625EC7">
        <w:rPr>
          <w:rFonts w:ascii="Times New Roman" w:hAnsi="Times New Roman" w:cs="Times New Roman"/>
          <w:b/>
          <w:noProof/>
          <w:lang w:eastAsia="sl-SI"/>
        </w:rPr>
        <w:tab/>
      </w:r>
      <w:r w:rsidR="009403D5" w:rsidRPr="00625EC7">
        <w:rPr>
          <w:rFonts w:ascii="Times New Roman" w:hAnsi="Times New Roman" w:cs="Times New Roman"/>
          <w:b/>
          <w:noProof/>
          <w:lang w:eastAsia="sl-SI"/>
        </w:rPr>
        <w:tab/>
      </w:r>
      <w:r w:rsidR="009403D5" w:rsidRPr="00625EC7">
        <w:rPr>
          <w:rFonts w:ascii="Times New Roman" w:hAnsi="Times New Roman" w:cs="Times New Roman"/>
          <w:b/>
          <w:noProof/>
          <w:lang w:eastAsia="sl-SI"/>
        </w:rPr>
        <w:tab/>
      </w:r>
      <w:r w:rsidR="0043132E" w:rsidRPr="00625EC7">
        <w:rPr>
          <w:rFonts w:ascii="Times New Roman" w:hAnsi="Times New Roman" w:cs="Times New Roman"/>
          <w:b/>
          <w:noProof/>
          <w:lang w:eastAsia="sl-SI"/>
        </w:rPr>
        <w:tab/>
      </w:r>
      <w:r w:rsidR="0043132E" w:rsidRPr="00625EC7">
        <w:rPr>
          <w:rFonts w:ascii="Times New Roman" w:hAnsi="Times New Roman" w:cs="Times New Roman"/>
          <w:b/>
          <w:noProof/>
          <w:lang w:eastAsia="sl-SI"/>
        </w:rPr>
        <w:tab/>
      </w:r>
      <w:r w:rsidR="0043132E" w:rsidRPr="00625EC7">
        <w:rPr>
          <w:rFonts w:ascii="Times New Roman" w:hAnsi="Times New Roman" w:cs="Times New Roman"/>
          <w:b/>
          <w:noProof/>
          <w:bdr w:val="single" w:sz="4" w:space="0" w:color="auto"/>
          <w:lang w:eastAsia="sl-SI"/>
        </w:rPr>
        <w:t xml:space="preserve"> </w:t>
      </w:r>
    </w:p>
    <w:p w:rsidR="00E3028A" w:rsidRPr="00060266" w:rsidRDefault="00E3028A" w:rsidP="00E302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0266">
        <w:rPr>
          <w:rFonts w:ascii="Times New Roman" w:hAnsi="Times New Roman" w:cs="Times New Roman"/>
          <w:b/>
        </w:rPr>
        <w:t>P O N U D B A št. ________________</w:t>
      </w:r>
    </w:p>
    <w:p w:rsidR="00E3028A" w:rsidRPr="00060266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8D15EE" w:rsidRDefault="00E3028A" w:rsidP="00E3028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60266">
        <w:rPr>
          <w:rFonts w:ascii="Times New Roman" w:hAnsi="Times New Roman" w:cs="Times New Roman"/>
        </w:rPr>
        <w:t xml:space="preserve">Opis predmeta naročila: </w:t>
      </w:r>
      <w:r w:rsidRPr="008D15EE">
        <w:rPr>
          <w:rFonts w:ascii="Times New Roman" w:hAnsi="Times New Roman" w:cs="Times New Roman"/>
        </w:rPr>
        <w:t>»</w:t>
      </w:r>
      <w:r w:rsidR="00E34BBB">
        <w:rPr>
          <w:rFonts w:ascii="Times New Roman" w:hAnsi="Times New Roman" w:cs="Times New Roman"/>
          <w:b/>
        </w:rPr>
        <w:t>C</w:t>
      </w:r>
      <w:r w:rsidRPr="008D15EE">
        <w:rPr>
          <w:rFonts w:ascii="Times New Roman" w:hAnsi="Times New Roman" w:cs="Times New Roman"/>
          <w:b/>
        </w:rPr>
        <w:t>vetličarstvo</w:t>
      </w:r>
      <w:r w:rsidR="00E34BBB">
        <w:rPr>
          <w:rFonts w:ascii="Times New Roman" w:hAnsi="Times New Roman" w:cs="Times New Roman"/>
          <w:b/>
        </w:rPr>
        <w:t xml:space="preserve"> 2022/23 – ponovitev za sklopa 3 in 4</w:t>
      </w:r>
      <w:r w:rsidR="00625EC7" w:rsidRPr="008D15EE">
        <w:rPr>
          <w:rFonts w:ascii="Times New Roman" w:hAnsi="Times New Roman" w:cs="Times New Roman"/>
          <w:b/>
        </w:rPr>
        <w:t>«</w:t>
      </w:r>
      <w:r w:rsidR="00E34BBB">
        <w:rPr>
          <w:rFonts w:ascii="Times New Roman" w:hAnsi="Times New Roman" w:cs="Times New Roman"/>
          <w:b/>
        </w:rPr>
        <w:t>.</w:t>
      </w:r>
      <w:r w:rsidR="002B2386" w:rsidRPr="008D15EE">
        <w:rPr>
          <w:rFonts w:ascii="Times New Roman" w:hAnsi="Times New Roman" w:cs="Times New Roman"/>
        </w:rPr>
        <w:t xml:space="preserve">  </w:t>
      </w:r>
    </w:p>
    <w:p w:rsidR="00E3028A" w:rsidRPr="00060266" w:rsidRDefault="00E3028A" w:rsidP="00E3028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60266">
        <w:rPr>
          <w:rFonts w:ascii="Times New Roman" w:hAnsi="Times New Roman" w:cs="Times New Roman"/>
        </w:rPr>
        <w:t xml:space="preserve">Ponudbena vrednost </w:t>
      </w:r>
      <w:r w:rsidR="00F00B86">
        <w:rPr>
          <w:rFonts w:ascii="Times New Roman" w:hAnsi="Times New Roman" w:cs="Times New Roman"/>
        </w:rPr>
        <w:t xml:space="preserve">za posamezna </w:t>
      </w:r>
      <w:bookmarkStart w:id="0" w:name="_GoBack"/>
      <w:bookmarkEnd w:id="0"/>
      <w:r w:rsidR="00F00B86">
        <w:rPr>
          <w:rFonts w:ascii="Times New Roman" w:hAnsi="Times New Roman" w:cs="Times New Roman"/>
        </w:rPr>
        <w:t>sklopa</w:t>
      </w:r>
      <w:r w:rsidRPr="00060266">
        <w:rPr>
          <w:rFonts w:ascii="Times New Roman" w:hAnsi="Times New Roman" w:cs="Times New Roman"/>
        </w:rPr>
        <w:t>:</w:t>
      </w:r>
    </w:p>
    <w:p w:rsidR="00625EC7" w:rsidRDefault="00625EC7" w:rsidP="00E3028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2126"/>
        <w:gridCol w:w="1984"/>
      </w:tblGrid>
      <w:tr w:rsidR="00625EC7" w:rsidRPr="00DF4F7E" w:rsidTr="00625EC7">
        <w:tc>
          <w:tcPr>
            <w:tcW w:w="5529" w:type="dxa"/>
          </w:tcPr>
          <w:p w:rsidR="00625EC7" w:rsidRPr="00DF4F7E" w:rsidRDefault="00625EC7" w:rsidP="0031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F7E">
              <w:rPr>
                <w:rFonts w:ascii="Times New Roman" w:hAnsi="Times New Roman" w:cs="Times New Roman"/>
                <w:sz w:val="24"/>
                <w:szCs w:val="24"/>
              </w:rPr>
              <w:t>Št. sklopa        Ime sklopa</w:t>
            </w:r>
          </w:p>
        </w:tc>
        <w:tc>
          <w:tcPr>
            <w:tcW w:w="2126" w:type="dxa"/>
          </w:tcPr>
          <w:p w:rsidR="00625EC7" w:rsidRPr="00DF4F7E" w:rsidRDefault="00625EC7" w:rsidP="00625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sl-SI"/>
              </w:rPr>
              <w:t xml:space="preserve">Skupaj </w:t>
            </w:r>
            <w:r w:rsidRPr="00E30B0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sl-SI"/>
              </w:rPr>
              <w:t>vrednost EUR brez DDV s popustom</w:t>
            </w:r>
          </w:p>
        </w:tc>
        <w:tc>
          <w:tcPr>
            <w:tcW w:w="1984" w:type="dxa"/>
          </w:tcPr>
          <w:p w:rsidR="00625EC7" w:rsidRPr="00DF4F7E" w:rsidRDefault="00625EC7" w:rsidP="00625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sl-SI"/>
              </w:rPr>
              <w:t xml:space="preserve">Skupaj </w:t>
            </w:r>
            <w:r w:rsidRPr="00E30B0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sl-SI"/>
              </w:rPr>
              <w:t>vrednost EUR z  DDV</w:t>
            </w:r>
          </w:p>
        </w:tc>
      </w:tr>
      <w:tr w:rsidR="00625EC7" w:rsidRPr="003316D7" w:rsidTr="00625EC7">
        <w:tc>
          <w:tcPr>
            <w:tcW w:w="5529" w:type="dxa"/>
          </w:tcPr>
          <w:p w:rsidR="00625EC7" w:rsidRPr="003316D7" w:rsidRDefault="00625EC7" w:rsidP="0031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16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REZANO CVETJE 1. KVALITETE</w:t>
            </w:r>
          </w:p>
        </w:tc>
        <w:tc>
          <w:tcPr>
            <w:tcW w:w="2126" w:type="dxa"/>
          </w:tcPr>
          <w:p w:rsidR="00625EC7" w:rsidRDefault="00625EC7" w:rsidP="0031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5EC7" w:rsidRDefault="00625EC7" w:rsidP="0031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EC7" w:rsidRPr="003316D7" w:rsidTr="00625EC7">
        <w:tc>
          <w:tcPr>
            <w:tcW w:w="5529" w:type="dxa"/>
          </w:tcPr>
          <w:p w:rsidR="00625EC7" w:rsidRPr="003316D7" w:rsidRDefault="00625EC7" w:rsidP="0031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316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CVETLIČARSKE GOBE IN SPREJI</w:t>
            </w:r>
          </w:p>
        </w:tc>
        <w:tc>
          <w:tcPr>
            <w:tcW w:w="2126" w:type="dxa"/>
          </w:tcPr>
          <w:p w:rsidR="00625EC7" w:rsidRDefault="00625EC7" w:rsidP="0031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5EC7" w:rsidRDefault="00625EC7" w:rsidP="0031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EC7" w:rsidRDefault="00625EC7" w:rsidP="00E3028A">
      <w:pPr>
        <w:spacing w:after="0" w:line="240" w:lineRule="auto"/>
        <w:rPr>
          <w:rFonts w:ascii="Times New Roman" w:hAnsi="Times New Roman" w:cs="Times New Roman"/>
        </w:rPr>
      </w:pPr>
    </w:p>
    <w:p w:rsidR="004E39EF" w:rsidRPr="00D2742F" w:rsidRDefault="004E39EF" w:rsidP="004E39E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2742F">
        <w:rPr>
          <w:rFonts w:ascii="Times New Roman" w:hAnsi="Times New Roman" w:cs="Times New Roman"/>
        </w:rPr>
        <w:t>Podatki o ponudniku:</w:t>
      </w:r>
    </w:p>
    <w:p w:rsidR="004E39EF" w:rsidRPr="00437741" w:rsidRDefault="004E39EF" w:rsidP="004E39EF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Naziv podjetja:</w:t>
      </w:r>
    </w:p>
    <w:p w:rsidR="004E39EF" w:rsidRPr="00437741" w:rsidRDefault="004E39EF" w:rsidP="004E39E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4E39EF" w:rsidRPr="00437741" w:rsidRDefault="004E39EF" w:rsidP="004E39EF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Zakoniti zastopnik:</w:t>
      </w:r>
    </w:p>
    <w:p w:rsidR="004E39EF" w:rsidRPr="00437741" w:rsidRDefault="004E39EF" w:rsidP="004E39E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4E39EF" w:rsidRPr="00437741" w:rsidRDefault="004E39EF" w:rsidP="004E39EF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Identifikacijska številka za DDV:</w:t>
      </w:r>
      <w:r w:rsidRPr="00437741">
        <w:rPr>
          <w:rFonts w:ascii="Times New Roman" w:hAnsi="Times New Roman" w:cs="Times New Roman"/>
        </w:rPr>
        <w:tab/>
        <w:t>Matična številka:</w:t>
      </w:r>
    </w:p>
    <w:p w:rsidR="004E39EF" w:rsidRPr="00437741" w:rsidRDefault="004E39EF" w:rsidP="004E39EF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4E39EF" w:rsidRPr="00437741" w:rsidRDefault="004E39EF" w:rsidP="004E39EF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Naslov:</w:t>
      </w:r>
    </w:p>
    <w:p w:rsidR="004E39EF" w:rsidRPr="00437741" w:rsidRDefault="004E39EF" w:rsidP="004E39E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4E39EF" w:rsidRPr="00437741" w:rsidRDefault="004E39EF" w:rsidP="004E39EF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</w:t>
      </w:r>
      <w:r>
        <w:rPr>
          <w:rFonts w:ascii="Times New Roman" w:hAnsi="Times New Roman" w:cs="Times New Roman"/>
        </w:rPr>
        <w:t xml:space="preserve"> številka, banka</w:t>
      </w:r>
      <w:r w:rsidRPr="00437741">
        <w:rPr>
          <w:rFonts w:ascii="Times New Roman" w:hAnsi="Times New Roman" w:cs="Times New Roman"/>
        </w:rPr>
        <w:t>:</w:t>
      </w:r>
    </w:p>
    <w:p w:rsidR="004E39EF" w:rsidRPr="00437741" w:rsidRDefault="004E39EF" w:rsidP="004E39EF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4E39EF" w:rsidRPr="00437741" w:rsidRDefault="004E39EF" w:rsidP="004E39EF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</w:t>
      </w:r>
      <w:r>
        <w:rPr>
          <w:rFonts w:ascii="Times New Roman" w:hAnsi="Times New Roman" w:cs="Times New Roman"/>
        </w:rPr>
        <w:t>/GSM</w:t>
      </w:r>
      <w:r w:rsidRPr="00437741">
        <w:rPr>
          <w:rFonts w:ascii="Times New Roman" w:hAnsi="Times New Roman" w:cs="Times New Roman"/>
        </w:rPr>
        <w:t>:</w:t>
      </w:r>
      <w:r w:rsidRPr="00437741">
        <w:rPr>
          <w:rFonts w:ascii="Times New Roman" w:hAnsi="Times New Roman" w:cs="Times New Roman"/>
        </w:rPr>
        <w:tab/>
      </w:r>
    </w:p>
    <w:p w:rsidR="004E39EF" w:rsidRPr="00437741" w:rsidRDefault="004E39EF" w:rsidP="004E39EF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4E39EF" w:rsidRPr="00437741" w:rsidRDefault="004E39EF" w:rsidP="004E39EF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Kontaktna oseba</w:t>
      </w:r>
      <w:r>
        <w:rPr>
          <w:rFonts w:ascii="Times New Roman" w:hAnsi="Times New Roman" w:cs="Times New Roman"/>
        </w:rPr>
        <w:t xml:space="preserve"> ponudnika za naročanje (navedena v pogodbi) telefon, elektronski naslov</w:t>
      </w:r>
      <w:r w:rsidRPr="00437741">
        <w:rPr>
          <w:rFonts w:ascii="Times New Roman" w:hAnsi="Times New Roman" w:cs="Times New Roman"/>
        </w:rPr>
        <w:t>:</w:t>
      </w:r>
    </w:p>
    <w:p w:rsidR="004E39EF" w:rsidRDefault="004E39EF" w:rsidP="004E39EF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4E39EF" w:rsidRPr="00437741" w:rsidRDefault="004E39EF" w:rsidP="004E39EF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4E39EF" w:rsidRPr="00437741" w:rsidRDefault="004E39EF" w:rsidP="004E39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Kontaktna</w:t>
      </w:r>
      <w:r w:rsidRPr="00437741">
        <w:rPr>
          <w:rFonts w:ascii="Times New Roman" w:hAnsi="Times New Roman" w:cs="Times New Roman"/>
        </w:rPr>
        <w:t xml:space="preserve"> oseba </w:t>
      </w:r>
      <w:r>
        <w:rPr>
          <w:rFonts w:ascii="Times New Roman" w:hAnsi="Times New Roman" w:cs="Times New Roman"/>
        </w:rPr>
        <w:t xml:space="preserve">ponudnika </w:t>
      </w:r>
      <w:r w:rsidRPr="00437741">
        <w:rPr>
          <w:rFonts w:ascii="Times New Roman" w:hAnsi="Times New Roman" w:cs="Times New Roman"/>
        </w:rPr>
        <w:t>za obveščanje</w:t>
      </w:r>
      <w:r>
        <w:rPr>
          <w:rFonts w:ascii="Times New Roman" w:hAnsi="Times New Roman" w:cs="Times New Roman"/>
        </w:rPr>
        <w:t>, telefon, elektronski naslov</w:t>
      </w:r>
      <w:r w:rsidRPr="00437741">
        <w:rPr>
          <w:rFonts w:ascii="Times New Roman" w:hAnsi="Times New Roman" w:cs="Times New Roman"/>
        </w:rPr>
        <w:t>:</w:t>
      </w:r>
    </w:p>
    <w:p w:rsidR="004E39EF" w:rsidRDefault="004E39EF" w:rsidP="004E39EF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4E39EF" w:rsidRPr="00437741" w:rsidRDefault="004E39EF" w:rsidP="004E39EF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4E39EF" w:rsidRDefault="004E39EF" w:rsidP="004E39EF">
      <w:pPr>
        <w:spacing w:after="0" w:line="240" w:lineRule="auto"/>
        <w:rPr>
          <w:rFonts w:ascii="Times New Roman" w:hAnsi="Times New Roman" w:cs="Times New Roman"/>
          <w:b/>
        </w:rPr>
      </w:pPr>
    </w:p>
    <w:p w:rsidR="004E39EF" w:rsidRPr="007C6206" w:rsidRDefault="004E39EF" w:rsidP="004E39EF">
      <w:pPr>
        <w:spacing w:after="0" w:line="240" w:lineRule="auto"/>
        <w:rPr>
          <w:rFonts w:ascii="Times New Roman" w:hAnsi="Times New Roman" w:cs="Times New Roman"/>
          <w:b/>
        </w:rPr>
      </w:pPr>
      <w:r w:rsidRPr="007C6206">
        <w:rPr>
          <w:rFonts w:ascii="Times New Roman" w:hAnsi="Times New Roman" w:cs="Times New Roman"/>
          <w:b/>
        </w:rPr>
        <w:t>PONUDNIK SOGLAŠA S POGOJI NAROČILA!</w:t>
      </w:r>
    </w:p>
    <w:p w:rsidR="004E39EF" w:rsidRPr="007C6206" w:rsidRDefault="004E39EF" w:rsidP="004E39EF">
      <w:pPr>
        <w:spacing w:after="0" w:line="240" w:lineRule="auto"/>
        <w:rPr>
          <w:rFonts w:ascii="Times New Roman" w:hAnsi="Times New Roman" w:cs="Times New Roman"/>
        </w:rPr>
      </w:pPr>
    </w:p>
    <w:p w:rsidR="00A85639" w:rsidRDefault="00A85639" w:rsidP="00242BB8">
      <w:pPr>
        <w:spacing w:after="0" w:line="240" w:lineRule="auto"/>
        <w:rPr>
          <w:rFonts w:ascii="Times New Roman" w:hAnsi="Times New Roman" w:cs="Times New Roman"/>
        </w:rPr>
      </w:pPr>
    </w:p>
    <w:p w:rsidR="00242BB8" w:rsidRPr="00060266" w:rsidRDefault="00242BB8" w:rsidP="00242BB8">
      <w:pPr>
        <w:spacing w:after="0" w:line="240" w:lineRule="auto"/>
        <w:rPr>
          <w:rFonts w:ascii="Times New Roman" w:hAnsi="Times New Roman" w:cs="Times New Roman"/>
        </w:rPr>
      </w:pPr>
      <w:r w:rsidRPr="00060266">
        <w:rPr>
          <w:rFonts w:ascii="Times New Roman" w:hAnsi="Times New Roman" w:cs="Times New Roman"/>
        </w:rPr>
        <w:t>Datum, kraj:</w:t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  <w:t xml:space="preserve">                     Ime in priimek ponudnika:</w:t>
      </w:r>
    </w:p>
    <w:p w:rsidR="00683B9B" w:rsidRDefault="00060266" w:rsidP="00242B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42BB8" w:rsidRPr="00856C25" w:rsidRDefault="00242BB8" w:rsidP="00242BB8">
      <w:pPr>
        <w:spacing w:after="0" w:line="240" w:lineRule="auto"/>
        <w:rPr>
          <w:rFonts w:ascii="Times New Roman" w:hAnsi="Times New Roman" w:cs="Times New Roman"/>
          <w:i/>
        </w:rPr>
      </w:pPr>
      <w:r w:rsidRPr="00060266">
        <w:rPr>
          <w:rFonts w:ascii="Times New Roman" w:hAnsi="Times New Roman" w:cs="Times New Roman"/>
        </w:rPr>
        <w:t>__________________</w:t>
      </w:r>
      <w:r w:rsidR="007123CE">
        <w:rPr>
          <w:rFonts w:ascii="Times New Roman" w:hAnsi="Times New Roman" w:cs="Times New Roman"/>
        </w:rPr>
        <w:t xml:space="preserve">                                                                           ______________________</w:t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  <w:t xml:space="preserve">                    </w:t>
      </w:r>
      <w:r w:rsidR="00683B9B">
        <w:rPr>
          <w:rFonts w:ascii="Times New Roman" w:hAnsi="Times New Roman" w:cs="Times New Roman"/>
        </w:rPr>
        <w:t xml:space="preserve">              </w:t>
      </w:r>
    </w:p>
    <w:p w:rsidR="00242BB8" w:rsidRPr="00856C25" w:rsidRDefault="00242BB8" w:rsidP="00242BB8">
      <w:pPr>
        <w:spacing w:after="0" w:line="240" w:lineRule="auto"/>
        <w:rPr>
          <w:rFonts w:ascii="Times New Roman" w:hAnsi="Times New Roman" w:cs="Times New Roman"/>
          <w:i/>
        </w:rPr>
      </w:pPr>
      <w:r w:rsidRPr="00856C25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</w:t>
      </w:r>
      <w:r w:rsidR="00060266" w:rsidRPr="00856C25">
        <w:rPr>
          <w:rFonts w:ascii="Times New Roman" w:hAnsi="Times New Roman" w:cs="Times New Roman"/>
          <w:i/>
        </w:rPr>
        <w:t xml:space="preserve">       </w:t>
      </w:r>
      <w:r w:rsidRPr="00856C25">
        <w:rPr>
          <w:rFonts w:ascii="Times New Roman" w:hAnsi="Times New Roman" w:cs="Times New Roman"/>
          <w:i/>
        </w:rPr>
        <w:t xml:space="preserve"> Podpis ponudnika</w:t>
      </w:r>
    </w:p>
    <w:p w:rsidR="00242BB8" w:rsidRPr="00856C25" w:rsidRDefault="00242BB8" w:rsidP="00242BB8">
      <w:pPr>
        <w:spacing w:after="0" w:line="240" w:lineRule="auto"/>
        <w:rPr>
          <w:rFonts w:ascii="Times New Roman" w:hAnsi="Times New Roman" w:cs="Times New Roman"/>
          <w:i/>
        </w:rPr>
      </w:pPr>
    </w:p>
    <w:p w:rsidR="00E3028A" w:rsidRPr="00060266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sectPr w:rsidR="00E3028A" w:rsidRPr="00060266" w:rsidSect="009403D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133" w:bottom="1418" w:left="1134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C35" w:rsidRDefault="009D7C35" w:rsidP="00363D35">
      <w:pPr>
        <w:spacing w:after="0" w:line="240" w:lineRule="auto"/>
      </w:pPr>
      <w:r>
        <w:separator/>
      </w:r>
    </w:p>
  </w:endnote>
  <w:endnote w:type="continuationSeparator" w:id="0">
    <w:p w:rsidR="009D7C35" w:rsidRDefault="009D7C35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9D7C35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504030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55520070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0F3C7E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0F3C7E" w:rsidRPr="00BD2A2C">
              <w:rPr>
                <w:rFonts w:ascii="Times New Roman" w:hAnsi="Times New Roman" w:cs="Times New Roman"/>
              </w:rPr>
              <w:fldChar w:fldCharType="separate"/>
            </w:r>
            <w:r w:rsidR="00625EC7">
              <w:rPr>
                <w:rFonts w:ascii="Times New Roman" w:hAnsi="Times New Roman" w:cs="Times New Roman"/>
                <w:noProof/>
              </w:rPr>
              <w:t>2</w:t>
            </w:r>
            <w:r w:rsidR="000F3C7E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0F3C7E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0F3C7E" w:rsidRPr="00BD2A2C">
              <w:rPr>
                <w:rFonts w:ascii="Times New Roman" w:hAnsi="Times New Roman" w:cs="Times New Roman"/>
              </w:rPr>
              <w:fldChar w:fldCharType="separate"/>
            </w:r>
            <w:r w:rsidR="006535D4">
              <w:rPr>
                <w:rFonts w:ascii="Times New Roman" w:hAnsi="Times New Roman" w:cs="Times New Roman"/>
                <w:noProof/>
              </w:rPr>
              <w:t>1</w:t>
            </w:r>
            <w:r w:rsidR="000F3C7E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9D7C35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0602848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348176499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00B86">
              <w:rPr>
                <w:rFonts w:ascii="Times New Roman" w:hAnsi="Times New Roman" w:cs="Times New Roman"/>
                <w:b/>
                <w:noProof/>
              </w:rPr>
              <w:t>1</w: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00B86">
              <w:rPr>
                <w:rFonts w:ascii="Times New Roman" w:hAnsi="Times New Roman" w:cs="Times New Roman"/>
                <w:b/>
                <w:noProof/>
              </w:rPr>
              <w:t>1</w: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C35" w:rsidRDefault="009D7C35" w:rsidP="00363D35">
      <w:pPr>
        <w:spacing w:after="0" w:line="240" w:lineRule="auto"/>
      </w:pPr>
      <w:r>
        <w:separator/>
      </w:r>
    </w:p>
  </w:footnote>
  <w:footnote w:type="continuationSeparator" w:id="0">
    <w:p w:rsidR="009D7C35" w:rsidRDefault="009D7C35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9D7C35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9D7C35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81" name="Slika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8" w:rsidRDefault="00946628" w:rsidP="00C334C4">
    <w:pPr>
      <w:pStyle w:val="Glava"/>
      <w:tabs>
        <w:tab w:val="clear" w:pos="9072"/>
        <w:tab w:val="right" w:pos="8364"/>
      </w:tabs>
      <w:ind w:left="-1134" w:right="-1136"/>
      <w:jc w:val="center"/>
    </w:pPr>
  </w:p>
  <w:p w:rsidR="00DE6716" w:rsidRDefault="009D7C35" w:rsidP="00DE6716">
    <w:pPr>
      <w:pStyle w:val="Glava"/>
      <w:tabs>
        <w:tab w:val="clear" w:pos="9072"/>
        <w:tab w:val="right" w:pos="8364"/>
      </w:tabs>
      <w:ind w:left="-1134" w:right="-1136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6" type="#_x0000_t75" style="position:absolute;left:0;text-align:left;margin-left:0;margin-top:0;width:453.25pt;height:435.85pt;z-index:-251654144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DE6716">
      <w:rPr>
        <w:noProof/>
        <w:lang w:eastAsia="sl-SI"/>
      </w:rPr>
      <w:drawing>
        <wp:inline distT="0" distB="0" distL="0" distR="0">
          <wp:extent cx="628154" cy="715997"/>
          <wp:effectExtent l="0" t="0" r="635" b="8255"/>
          <wp:docPr id="9" name="Slika 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43" cy="73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>
      <w:rPr>
        <w:rFonts w:ascii="Calibri" w:hAnsi="Calibri"/>
        <w:noProof/>
        <w:sz w:val="16"/>
        <w:szCs w:val="16"/>
        <w:lang w:eastAsia="sl-SI"/>
      </w:rPr>
      <w:t xml:space="preserve"> </w:t>
    </w:r>
    <w:r w:rsidR="00DE6716">
      <w:rPr>
        <w:rFonts w:ascii="Calibri" w:hAnsi="Calibri"/>
        <w:noProof/>
        <w:sz w:val="16"/>
        <w:szCs w:val="16"/>
        <w:lang w:eastAsia="sl-SI"/>
      </w:rPr>
      <w:drawing>
        <wp:inline distT="0" distB="0" distL="0" distR="0">
          <wp:extent cx="1534601" cy="386847"/>
          <wp:effectExtent l="0" t="0" r="8890" b="0"/>
          <wp:docPr id="10" name="Slika 2" descr="D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98" cy="39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 w:rsidRPr="00025FE2">
      <w:rPr>
        <w:noProof/>
        <w:lang w:eastAsia="sl-SI"/>
      </w:rPr>
      <w:drawing>
        <wp:inline distT="0" distB="0" distL="0" distR="0">
          <wp:extent cx="891011" cy="304275"/>
          <wp:effectExtent l="0" t="0" r="4445" b="635"/>
          <wp:docPr id="11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37" cy="316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>
      <w:rPr>
        <w:noProof/>
        <w:lang w:eastAsia="sl-SI"/>
      </w:rPr>
      <w:drawing>
        <wp:inline distT="0" distB="0" distL="0" distR="0">
          <wp:extent cx="1345599" cy="299830"/>
          <wp:effectExtent l="0" t="0" r="6985" b="5080"/>
          <wp:docPr id="12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6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1410414" cy="31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6716" w:rsidRPr="00025FE2">
      <w:rPr>
        <w:noProof/>
        <w:lang w:eastAsia="sl-SI"/>
      </w:rPr>
      <w:drawing>
        <wp:inline distT="0" distB="0" distL="0" distR="0">
          <wp:extent cx="1644843" cy="748446"/>
          <wp:effectExtent l="0" t="0" r="0" b="0"/>
          <wp:docPr id="1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B646C"/>
    <w:multiLevelType w:val="hybridMultilevel"/>
    <w:tmpl w:val="C1266A80"/>
    <w:lvl w:ilvl="0" w:tplc="13505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FE7563"/>
    <w:multiLevelType w:val="hybridMultilevel"/>
    <w:tmpl w:val="409E7B76"/>
    <w:lvl w:ilvl="0" w:tplc="D7FEA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D5"/>
    <w:rsid w:val="00001EFE"/>
    <w:rsid w:val="00007C55"/>
    <w:rsid w:val="0001045F"/>
    <w:rsid w:val="000222F5"/>
    <w:rsid w:val="00025FE2"/>
    <w:rsid w:val="0002744B"/>
    <w:rsid w:val="00040591"/>
    <w:rsid w:val="00060266"/>
    <w:rsid w:val="00075A1B"/>
    <w:rsid w:val="000956EB"/>
    <w:rsid w:val="000A5260"/>
    <w:rsid w:val="000A61C6"/>
    <w:rsid w:val="000B2D49"/>
    <w:rsid w:val="000D209B"/>
    <w:rsid w:val="000D7471"/>
    <w:rsid w:val="000F3C7E"/>
    <w:rsid w:val="001255BB"/>
    <w:rsid w:val="00132A4B"/>
    <w:rsid w:val="00173AD6"/>
    <w:rsid w:val="0019441D"/>
    <w:rsid w:val="001A50F0"/>
    <w:rsid w:val="001A69B5"/>
    <w:rsid w:val="001B4789"/>
    <w:rsid w:val="001B5BB5"/>
    <w:rsid w:val="001C02F6"/>
    <w:rsid w:val="001C73D8"/>
    <w:rsid w:val="001E0B48"/>
    <w:rsid w:val="001F479A"/>
    <w:rsid w:val="001F773A"/>
    <w:rsid w:val="00212D6A"/>
    <w:rsid w:val="002343E5"/>
    <w:rsid w:val="00242BB8"/>
    <w:rsid w:val="0024314B"/>
    <w:rsid w:val="0024579A"/>
    <w:rsid w:val="00245EC2"/>
    <w:rsid w:val="0026124D"/>
    <w:rsid w:val="00267019"/>
    <w:rsid w:val="002908B0"/>
    <w:rsid w:val="002B0996"/>
    <w:rsid w:val="002B2386"/>
    <w:rsid w:val="002B643B"/>
    <w:rsid w:val="002C24D1"/>
    <w:rsid w:val="002C6F58"/>
    <w:rsid w:val="00302F01"/>
    <w:rsid w:val="00315AC9"/>
    <w:rsid w:val="0033290B"/>
    <w:rsid w:val="0035345C"/>
    <w:rsid w:val="00363D35"/>
    <w:rsid w:val="00364237"/>
    <w:rsid w:val="0037752D"/>
    <w:rsid w:val="003A56A7"/>
    <w:rsid w:val="003C2FFC"/>
    <w:rsid w:val="003E1F57"/>
    <w:rsid w:val="004275A7"/>
    <w:rsid w:val="0043132E"/>
    <w:rsid w:val="0043664E"/>
    <w:rsid w:val="0043745D"/>
    <w:rsid w:val="00445E9A"/>
    <w:rsid w:val="00446087"/>
    <w:rsid w:val="00461843"/>
    <w:rsid w:val="00467757"/>
    <w:rsid w:val="004A55BE"/>
    <w:rsid w:val="004C501D"/>
    <w:rsid w:val="004C7398"/>
    <w:rsid w:val="004D033D"/>
    <w:rsid w:val="004E02CD"/>
    <w:rsid w:val="004E39EF"/>
    <w:rsid w:val="004E3DC0"/>
    <w:rsid w:val="004F403B"/>
    <w:rsid w:val="00565018"/>
    <w:rsid w:val="005A3F5E"/>
    <w:rsid w:val="005C6C6B"/>
    <w:rsid w:val="005D041B"/>
    <w:rsid w:val="005E16A1"/>
    <w:rsid w:val="005F365D"/>
    <w:rsid w:val="00614166"/>
    <w:rsid w:val="00621E03"/>
    <w:rsid w:val="006242C1"/>
    <w:rsid w:val="00625EC7"/>
    <w:rsid w:val="006535D4"/>
    <w:rsid w:val="00653CAB"/>
    <w:rsid w:val="00667806"/>
    <w:rsid w:val="006802F6"/>
    <w:rsid w:val="00683B9B"/>
    <w:rsid w:val="006A248F"/>
    <w:rsid w:val="006C1060"/>
    <w:rsid w:val="006E030D"/>
    <w:rsid w:val="006E7BED"/>
    <w:rsid w:val="006F1CAA"/>
    <w:rsid w:val="007123CE"/>
    <w:rsid w:val="00721851"/>
    <w:rsid w:val="00737474"/>
    <w:rsid w:val="00752274"/>
    <w:rsid w:val="00756ED3"/>
    <w:rsid w:val="00761284"/>
    <w:rsid w:val="007674D6"/>
    <w:rsid w:val="007763BA"/>
    <w:rsid w:val="00780AA3"/>
    <w:rsid w:val="00784C78"/>
    <w:rsid w:val="00785E4B"/>
    <w:rsid w:val="007B74CF"/>
    <w:rsid w:val="007C147D"/>
    <w:rsid w:val="007D4F87"/>
    <w:rsid w:val="007F03B0"/>
    <w:rsid w:val="007F2463"/>
    <w:rsid w:val="00810F8A"/>
    <w:rsid w:val="008117CD"/>
    <w:rsid w:val="0081699A"/>
    <w:rsid w:val="00837309"/>
    <w:rsid w:val="00856BC6"/>
    <w:rsid w:val="00856C25"/>
    <w:rsid w:val="008579F6"/>
    <w:rsid w:val="008D15EE"/>
    <w:rsid w:val="008D1A1B"/>
    <w:rsid w:val="008E3659"/>
    <w:rsid w:val="009130A7"/>
    <w:rsid w:val="00925C2C"/>
    <w:rsid w:val="00934DB7"/>
    <w:rsid w:val="009403D5"/>
    <w:rsid w:val="00946628"/>
    <w:rsid w:val="00947580"/>
    <w:rsid w:val="00950D08"/>
    <w:rsid w:val="00960C16"/>
    <w:rsid w:val="00962F5B"/>
    <w:rsid w:val="00975504"/>
    <w:rsid w:val="009B0A13"/>
    <w:rsid w:val="009B3031"/>
    <w:rsid w:val="009C257A"/>
    <w:rsid w:val="009D7C35"/>
    <w:rsid w:val="009E4243"/>
    <w:rsid w:val="009E7D58"/>
    <w:rsid w:val="00A07723"/>
    <w:rsid w:val="00A3244B"/>
    <w:rsid w:val="00A3724B"/>
    <w:rsid w:val="00A61710"/>
    <w:rsid w:val="00A63632"/>
    <w:rsid w:val="00A642B5"/>
    <w:rsid w:val="00A65BDB"/>
    <w:rsid w:val="00A85639"/>
    <w:rsid w:val="00AB6738"/>
    <w:rsid w:val="00AC7FDD"/>
    <w:rsid w:val="00AD478E"/>
    <w:rsid w:val="00B01A01"/>
    <w:rsid w:val="00B17A87"/>
    <w:rsid w:val="00B42E53"/>
    <w:rsid w:val="00B43FEE"/>
    <w:rsid w:val="00B5413A"/>
    <w:rsid w:val="00B801ED"/>
    <w:rsid w:val="00B862E7"/>
    <w:rsid w:val="00BA4152"/>
    <w:rsid w:val="00BA696A"/>
    <w:rsid w:val="00BB4ABD"/>
    <w:rsid w:val="00BC3057"/>
    <w:rsid w:val="00BD2A2C"/>
    <w:rsid w:val="00BE21DA"/>
    <w:rsid w:val="00BE4113"/>
    <w:rsid w:val="00BF1005"/>
    <w:rsid w:val="00C059C6"/>
    <w:rsid w:val="00C146E4"/>
    <w:rsid w:val="00C20708"/>
    <w:rsid w:val="00C27C45"/>
    <w:rsid w:val="00C334C4"/>
    <w:rsid w:val="00C63A23"/>
    <w:rsid w:val="00C73909"/>
    <w:rsid w:val="00C82CD4"/>
    <w:rsid w:val="00C8746C"/>
    <w:rsid w:val="00C87BDF"/>
    <w:rsid w:val="00C91961"/>
    <w:rsid w:val="00C9604F"/>
    <w:rsid w:val="00C970C3"/>
    <w:rsid w:val="00CA1153"/>
    <w:rsid w:val="00CA465C"/>
    <w:rsid w:val="00CE0AF9"/>
    <w:rsid w:val="00CE0F9F"/>
    <w:rsid w:val="00CF0070"/>
    <w:rsid w:val="00D073FA"/>
    <w:rsid w:val="00D14662"/>
    <w:rsid w:val="00D22253"/>
    <w:rsid w:val="00D4687A"/>
    <w:rsid w:val="00D64F11"/>
    <w:rsid w:val="00DA2D3D"/>
    <w:rsid w:val="00DD6C9C"/>
    <w:rsid w:val="00DE0BC2"/>
    <w:rsid w:val="00DE57E2"/>
    <w:rsid w:val="00DE6716"/>
    <w:rsid w:val="00E3028A"/>
    <w:rsid w:val="00E30B06"/>
    <w:rsid w:val="00E34BBB"/>
    <w:rsid w:val="00E3738A"/>
    <w:rsid w:val="00E55885"/>
    <w:rsid w:val="00E563A2"/>
    <w:rsid w:val="00E57239"/>
    <w:rsid w:val="00E77F70"/>
    <w:rsid w:val="00EC0082"/>
    <w:rsid w:val="00EE2A01"/>
    <w:rsid w:val="00EE56FA"/>
    <w:rsid w:val="00F00B86"/>
    <w:rsid w:val="00F15847"/>
    <w:rsid w:val="00F20F53"/>
    <w:rsid w:val="00F20FFA"/>
    <w:rsid w:val="00F25887"/>
    <w:rsid w:val="00F343C5"/>
    <w:rsid w:val="00F37B44"/>
    <w:rsid w:val="00F53705"/>
    <w:rsid w:val="00F54692"/>
    <w:rsid w:val="00F54A7F"/>
    <w:rsid w:val="00F5732D"/>
    <w:rsid w:val="00F636B1"/>
    <w:rsid w:val="00F84460"/>
    <w:rsid w:val="00F87315"/>
    <w:rsid w:val="00FA66DC"/>
    <w:rsid w:val="00FB5F59"/>
    <w:rsid w:val="00FC0F1A"/>
    <w:rsid w:val="00FC66F3"/>
    <w:rsid w:val="00FD3A5E"/>
    <w:rsid w:val="00FD4D2F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381F94D8"/>
  <w15:docId w15:val="{3CD046C8-0E8D-4218-8FC8-DCF40EA5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03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9403D5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9403D5"/>
  </w:style>
  <w:style w:type="paragraph" w:styleId="Telobesedila">
    <w:name w:val="Body Text"/>
    <w:basedOn w:val="Navaden"/>
    <w:link w:val="TelobesedilaZnak"/>
    <w:rsid w:val="009403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403D5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cid:image003.png@01D320A6.CE4E3C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ela\Documents\Officeove%20predloge%20po%20meri\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7419B-E9F9-44C9-9F1C-9D2BE6A75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</Template>
  <TotalTime>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</dc:creator>
  <cp:lastModifiedBy>racunovodstvo1</cp:lastModifiedBy>
  <cp:revision>6</cp:revision>
  <cp:lastPrinted>2022-06-24T08:06:00Z</cp:lastPrinted>
  <dcterms:created xsi:type="dcterms:W3CDTF">2022-06-24T08:05:00Z</dcterms:created>
  <dcterms:modified xsi:type="dcterms:W3CDTF">2022-06-27T06:20:00Z</dcterms:modified>
</cp:coreProperties>
</file>