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3D5" w:rsidRDefault="00BA0DDE" w:rsidP="009403D5">
      <w:pPr>
        <w:ind w:right="-567"/>
        <w:rPr>
          <w:rFonts w:ascii="Times New Roman" w:hAnsi="Times New Roman" w:cs="Times New Roman"/>
          <w:noProof/>
          <w:sz w:val="24"/>
          <w:szCs w:val="24"/>
          <w:lang w:eastAsia="sl-SI"/>
        </w:rPr>
      </w:pPr>
      <w:r>
        <w:rPr>
          <w:rFonts w:ascii="Times New Roman" w:hAnsi="Times New Roman" w:cs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4605020</wp:posOffset>
                </wp:positionH>
                <wp:positionV relativeFrom="paragraph">
                  <wp:posOffset>-359410</wp:posOffset>
                </wp:positionV>
                <wp:extent cx="1533525" cy="694055"/>
                <wp:effectExtent l="0" t="0" r="0" b="0"/>
                <wp:wrapNone/>
                <wp:docPr id="1" name="Polje z besedilo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694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03D5" w:rsidRPr="00363D35" w:rsidRDefault="009403D5" w:rsidP="009403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63D35"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Strahinj 99, 4202 Naklo</w:t>
                            </w:r>
                          </w:p>
                          <w:p w:rsidR="009403D5" w:rsidRPr="00363D35" w:rsidRDefault="009403D5" w:rsidP="009403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63D35"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Tel.: +386 4 277 21 00</w:t>
                            </w:r>
                          </w:p>
                          <w:p w:rsidR="009403D5" w:rsidRPr="00363D35" w:rsidRDefault="009403D5" w:rsidP="009403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63D35"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Faks: +386 4 277 21 18</w:t>
                            </w:r>
                          </w:p>
                          <w:p w:rsidR="009403D5" w:rsidRPr="00363D35" w:rsidRDefault="009403D5" w:rsidP="009403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E naslov: info@</w:t>
                            </w:r>
                            <w:r w:rsidRPr="00363D35"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bc-naklo.si</w:t>
                            </w:r>
                          </w:p>
                          <w:p w:rsidR="009403D5" w:rsidRPr="00A07723" w:rsidRDefault="009403D5" w:rsidP="009403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63D35">
                              <w:rPr>
                                <w:rFonts w:ascii="Times New RomanNeueLTStd Md" w:hAnsi="Times New RomanNeueLTStd Md" w:cs="Times New RomanNeueLTStd Md"/>
                                <w:color w:val="37781E"/>
                                <w:sz w:val="16"/>
                                <w:szCs w:val="16"/>
                              </w:rPr>
                              <w:t>www.bc-naklo.si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style="position:absolute;margin-left:362.6pt;margin-top:-28.3pt;width:120.75pt;height:5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" filled="f" stroked="f">
                <v:textbox>
                  <w:txbxContent>
                    <w:p w:rsidR="009403D5" w:rsidRPr="00363D35" w:rsidRDefault="009403D5" w:rsidP="009403D5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363D35"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Strahinj 99, 4202 Naklo</w:t>
                      </w:r>
                    </w:p>
                    <w:p w:rsidR="009403D5" w:rsidRPr="00363D35" w:rsidRDefault="009403D5" w:rsidP="009403D5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363D35"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Tel.: +386 4 277 21 00</w:t>
                      </w:r>
                    </w:p>
                    <w:p w:rsidR="009403D5" w:rsidRPr="00363D35" w:rsidRDefault="009403D5" w:rsidP="009403D5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363D35"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Faks: +386 4 277 21 18</w:t>
                      </w:r>
                    </w:p>
                    <w:p w:rsidR="009403D5" w:rsidRPr="00363D35" w:rsidRDefault="009403D5" w:rsidP="009403D5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E naslov: info@</w:t>
                      </w:r>
                      <w:r w:rsidRPr="00363D35"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bc-naklo.si</w:t>
                      </w:r>
                    </w:p>
                    <w:p w:rsidR="009403D5" w:rsidRPr="00A07723" w:rsidRDefault="009403D5" w:rsidP="009403D5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363D35">
                        <w:rPr>
                          <w:rFonts w:ascii="Times New RomanNeueLTStd Md" w:hAnsi="Times New RomanNeueLTStd Md" w:cs="Times New RomanNeueLTStd Md"/>
                          <w:color w:val="37781E"/>
                          <w:sz w:val="16"/>
                          <w:szCs w:val="16"/>
                        </w:rPr>
                        <w:t>www.bc-naklo.si</w:t>
                      </w:r>
                    </w:p>
                  </w:txbxContent>
                </v:textbox>
              </v:shape>
            </w:pict>
          </mc:Fallback>
        </mc:AlternateContent>
      </w:r>
    </w:p>
    <w:p w:rsidR="00F629E1" w:rsidRPr="000A5FFB" w:rsidRDefault="009403D5" w:rsidP="00F629E1">
      <w:pPr>
        <w:ind w:right="-567"/>
        <w:rPr>
          <w:rFonts w:ascii="Times New Roman" w:hAnsi="Times New Roman" w:cs="Times New Roman"/>
          <w:b/>
          <w:noProof/>
          <w:sz w:val="24"/>
          <w:szCs w:val="24"/>
          <w:lang w:eastAsia="sl-SI"/>
        </w:rPr>
      </w:pPr>
      <w:r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F629E1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F629E1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320F71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320F71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320F71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320F71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320F71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320F71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2965EF">
        <w:rPr>
          <w:rFonts w:ascii="Times New Roman" w:hAnsi="Times New Roman" w:cs="Times New Roman"/>
          <w:noProof/>
          <w:sz w:val="24"/>
          <w:szCs w:val="24"/>
          <w:lang w:eastAsia="sl-SI"/>
        </w:rPr>
        <w:t xml:space="preserve">      </w:t>
      </w:r>
      <w:r w:rsidR="00590451">
        <w:rPr>
          <w:rFonts w:ascii="Times New Roman" w:hAnsi="Times New Roman" w:cs="Times New Roman"/>
          <w:noProof/>
          <w:sz w:val="24"/>
          <w:szCs w:val="24"/>
          <w:lang w:eastAsia="sl-SI"/>
        </w:rPr>
        <w:t xml:space="preserve">                     </w:t>
      </w:r>
      <w:r w:rsidR="00885ED9">
        <w:rPr>
          <w:rFonts w:ascii="Times New Roman" w:hAnsi="Times New Roman" w:cs="Times New Roman"/>
          <w:noProof/>
          <w:sz w:val="24"/>
          <w:szCs w:val="24"/>
          <w:lang w:eastAsia="sl-SI"/>
        </w:rPr>
        <w:t>(</w:t>
      </w:r>
      <w:r w:rsidR="00590451">
        <w:rPr>
          <w:rFonts w:ascii="Times New Roman" w:hAnsi="Times New Roman" w:cs="Times New Roman"/>
          <w:b/>
          <w:noProof/>
          <w:sz w:val="24"/>
          <w:szCs w:val="24"/>
          <w:lang w:eastAsia="sl-SI"/>
        </w:rPr>
        <w:t>OBR</w:t>
      </w:r>
      <w:r w:rsidR="00DB43E9">
        <w:rPr>
          <w:rFonts w:ascii="Times New Roman" w:hAnsi="Times New Roman" w:cs="Times New Roman"/>
          <w:b/>
          <w:noProof/>
          <w:sz w:val="24"/>
          <w:szCs w:val="24"/>
          <w:lang w:eastAsia="sl-SI"/>
        </w:rPr>
        <w:t xml:space="preserve">  </w:t>
      </w:r>
      <w:r w:rsidR="00243A7C">
        <w:rPr>
          <w:rFonts w:ascii="Times New Roman" w:hAnsi="Times New Roman" w:cs="Times New Roman"/>
          <w:b/>
          <w:noProof/>
          <w:sz w:val="24"/>
          <w:szCs w:val="24"/>
          <w:lang w:eastAsia="sl-SI"/>
        </w:rPr>
        <w:t>1</w:t>
      </w:r>
      <w:r w:rsidR="00590451">
        <w:rPr>
          <w:rFonts w:ascii="Times New Roman" w:hAnsi="Times New Roman" w:cs="Times New Roman"/>
          <w:b/>
          <w:noProof/>
          <w:sz w:val="24"/>
          <w:szCs w:val="24"/>
          <w:lang w:eastAsia="sl-SI"/>
        </w:rPr>
        <w:t>0</w:t>
      </w:r>
      <w:r w:rsidR="00885ED9">
        <w:rPr>
          <w:rFonts w:ascii="Times New Roman" w:hAnsi="Times New Roman" w:cs="Times New Roman"/>
          <w:b/>
          <w:noProof/>
          <w:sz w:val="24"/>
          <w:szCs w:val="24"/>
          <w:lang w:eastAsia="sl-SI"/>
        </w:rPr>
        <w:t>)</w:t>
      </w:r>
      <w:bookmarkStart w:id="0" w:name="_GoBack"/>
      <w:bookmarkEnd w:id="0"/>
    </w:p>
    <w:p w:rsidR="00F629E1" w:rsidRPr="00437741" w:rsidRDefault="00F629E1" w:rsidP="00F629E1">
      <w:pPr>
        <w:ind w:right="-567"/>
        <w:jc w:val="center"/>
        <w:rPr>
          <w:rFonts w:ascii="Times New Roman" w:hAnsi="Times New Roman" w:cs="Times New Roman"/>
          <w:b/>
        </w:rPr>
      </w:pPr>
      <w:r w:rsidRPr="00437741">
        <w:rPr>
          <w:rFonts w:ascii="Times New Roman" w:hAnsi="Times New Roman" w:cs="Times New Roman"/>
          <w:b/>
        </w:rPr>
        <w:t>P O N U D B A št. __________</w:t>
      </w:r>
    </w:p>
    <w:p w:rsidR="00F629E1" w:rsidRPr="00E07698" w:rsidRDefault="00F629E1" w:rsidP="00F629E1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</w:rPr>
      </w:pPr>
      <w:r w:rsidRPr="000D7DA9">
        <w:rPr>
          <w:rFonts w:ascii="Times New Roman" w:hAnsi="Times New Roman" w:cs="Times New Roman"/>
        </w:rPr>
        <w:t xml:space="preserve">Opis predmeta naročila: </w:t>
      </w:r>
      <w:r w:rsidRPr="000D7DA9">
        <w:rPr>
          <w:rFonts w:ascii="Times New Roman" w:hAnsi="Times New Roman" w:cs="Times New Roman"/>
          <w:sz w:val="24"/>
          <w:szCs w:val="24"/>
        </w:rPr>
        <w:t xml:space="preserve">je </w:t>
      </w:r>
      <w:r w:rsidRPr="000D7DA9">
        <w:rPr>
          <w:rFonts w:ascii="Times New Roman" w:hAnsi="Times New Roman"/>
          <w:b/>
          <w:sz w:val="24"/>
          <w:szCs w:val="24"/>
        </w:rPr>
        <w:t>»</w:t>
      </w:r>
      <w:r w:rsidR="001D44F0">
        <w:rPr>
          <w:rFonts w:ascii="Times New Roman" w:hAnsi="Times New Roman" w:cs="Times New Roman"/>
          <w:sz w:val="24"/>
          <w:szCs w:val="24"/>
        </w:rPr>
        <w:t>N</w:t>
      </w:r>
      <w:r w:rsidRPr="00496898">
        <w:rPr>
          <w:rFonts w:ascii="Times New Roman" w:hAnsi="Times New Roman" w:cs="Times New Roman"/>
          <w:sz w:val="24"/>
          <w:szCs w:val="24"/>
        </w:rPr>
        <w:t>abava čistil in pripomočkov</w:t>
      </w:r>
      <w:r w:rsidR="005D50AB">
        <w:rPr>
          <w:rFonts w:ascii="Times New Roman" w:hAnsi="Times New Roman" w:cs="Times New Roman"/>
          <w:sz w:val="24"/>
          <w:szCs w:val="24"/>
        </w:rPr>
        <w:t xml:space="preserve"> </w:t>
      </w:r>
      <w:r w:rsidR="00590451">
        <w:rPr>
          <w:rFonts w:ascii="Times New Roman" w:hAnsi="Times New Roman" w:cs="Times New Roman"/>
          <w:sz w:val="24"/>
          <w:szCs w:val="24"/>
        </w:rPr>
        <w:t>2023</w:t>
      </w:r>
      <w:r w:rsidRPr="00496898">
        <w:rPr>
          <w:rFonts w:ascii="Times New Roman" w:hAnsi="Times New Roman" w:cs="Times New Roman"/>
          <w:sz w:val="24"/>
          <w:szCs w:val="24"/>
        </w:rPr>
        <w:t>«</w:t>
      </w:r>
      <w:r w:rsidRPr="000D7D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29E1" w:rsidRPr="00437741" w:rsidRDefault="00F629E1" w:rsidP="00F629E1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Ponudbena vrednost po posameznih sklopih blaga:</w:t>
      </w:r>
    </w:p>
    <w:tbl>
      <w:tblPr>
        <w:tblW w:w="100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529"/>
        <w:gridCol w:w="1984"/>
        <w:gridCol w:w="1984"/>
      </w:tblGrid>
      <w:tr w:rsidR="00DB43E9" w:rsidRPr="00437741" w:rsidTr="00DB43E9">
        <w:trPr>
          <w:trHeight w:val="775"/>
        </w:trPr>
        <w:tc>
          <w:tcPr>
            <w:tcW w:w="567" w:type="dxa"/>
          </w:tcPr>
          <w:p w:rsidR="00DB43E9" w:rsidRPr="00437741" w:rsidRDefault="00DB43E9" w:rsidP="00A2374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9" w:type="dxa"/>
            <w:vAlign w:val="center"/>
          </w:tcPr>
          <w:p w:rsidR="00DB43E9" w:rsidRPr="00437741" w:rsidRDefault="00DB43E9" w:rsidP="00A2374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6026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sl-SI"/>
              </w:rPr>
              <w:t>SKLOPI, na katere se prijavljamo (obkrožite številko !):</w:t>
            </w:r>
          </w:p>
        </w:tc>
        <w:tc>
          <w:tcPr>
            <w:tcW w:w="1984" w:type="dxa"/>
            <w:vAlign w:val="center"/>
          </w:tcPr>
          <w:p w:rsidR="00DB43E9" w:rsidRDefault="00DB43E9" w:rsidP="00A23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sl-SI"/>
              </w:rPr>
            </w:pPr>
            <w:r w:rsidRPr="00E30B06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sl-SI"/>
              </w:rPr>
              <w:t xml:space="preserve">Končna ponudbena vrednost EUR brez DDV </w:t>
            </w:r>
          </w:p>
          <w:p w:rsidR="00DB43E9" w:rsidRPr="00437741" w:rsidRDefault="00DB43E9" w:rsidP="00A23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30B06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sl-SI"/>
              </w:rPr>
              <w:t>s popustom</w:t>
            </w:r>
          </w:p>
        </w:tc>
        <w:tc>
          <w:tcPr>
            <w:tcW w:w="1984" w:type="dxa"/>
          </w:tcPr>
          <w:p w:rsidR="00DB43E9" w:rsidRDefault="00DB43E9" w:rsidP="00A23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sl-SI"/>
              </w:rPr>
            </w:pPr>
            <w:r w:rsidRPr="00E30B06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sl-SI"/>
              </w:rPr>
              <w:t xml:space="preserve">Končna ponudbena vrednost </w:t>
            </w:r>
          </w:p>
          <w:p w:rsidR="00DB43E9" w:rsidRPr="00437741" w:rsidRDefault="00DB43E9" w:rsidP="00A23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30B06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sl-SI"/>
              </w:rPr>
              <w:t>EUR z  DDV</w:t>
            </w:r>
          </w:p>
        </w:tc>
      </w:tr>
      <w:tr w:rsidR="00DB43E9" w:rsidRPr="00437741" w:rsidTr="00DB43E9">
        <w:trPr>
          <w:trHeight w:val="381"/>
        </w:trPr>
        <w:tc>
          <w:tcPr>
            <w:tcW w:w="567" w:type="dxa"/>
            <w:vAlign w:val="center"/>
          </w:tcPr>
          <w:p w:rsidR="00DB43E9" w:rsidRPr="00437741" w:rsidRDefault="00DB43E9" w:rsidP="00A237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774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529" w:type="dxa"/>
            <w:vAlign w:val="center"/>
          </w:tcPr>
          <w:p w:rsidR="00DB43E9" w:rsidRPr="00437741" w:rsidRDefault="00DB43E9" w:rsidP="00A237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7741">
              <w:rPr>
                <w:rFonts w:ascii="Times New Roman" w:hAnsi="Times New Roman" w:cs="Times New Roman"/>
              </w:rPr>
              <w:t xml:space="preserve">ČISTILA </w:t>
            </w:r>
            <w:r>
              <w:rPr>
                <w:rFonts w:ascii="Times New Roman" w:hAnsi="Times New Roman" w:cs="Times New Roman"/>
              </w:rPr>
              <w:t xml:space="preserve">ZA ČIŠČENJE PROSTOROV - </w:t>
            </w:r>
            <w:r w:rsidRPr="00437741">
              <w:rPr>
                <w:rFonts w:ascii="Times New Roman" w:hAnsi="Times New Roman" w:cs="Times New Roman"/>
              </w:rPr>
              <w:t>ŠOLA</w:t>
            </w:r>
          </w:p>
        </w:tc>
        <w:tc>
          <w:tcPr>
            <w:tcW w:w="1984" w:type="dxa"/>
          </w:tcPr>
          <w:p w:rsidR="00DB43E9" w:rsidRPr="00437741" w:rsidRDefault="00DB43E9" w:rsidP="00A2374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DB43E9" w:rsidRPr="00437741" w:rsidRDefault="00DB43E9" w:rsidP="00A2374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DB43E9" w:rsidRPr="00437741" w:rsidTr="00DB43E9">
        <w:trPr>
          <w:trHeight w:val="344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B43E9" w:rsidRPr="00437741" w:rsidRDefault="00DB43E9" w:rsidP="00A237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4377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B43E9" w:rsidRPr="00437741" w:rsidRDefault="00DB43E9" w:rsidP="00A237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7741">
              <w:rPr>
                <w:rFonts w:ascii="Times New Roman" w:hAnsi="Times New Roman" w:cs="Times New Roman"/>
              </w:rPr>
              <w:t>ĆISTILA HLEV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43E9" w:rsidRPr="00437741" w:rsidRDefault="00DB43E9" w:rsidP="00A2374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43E9" w:rsidRPr="00437741" w:rsidRDefault="00DB43E9" w:rsidP="00A2374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DB43E9" w:rsidRPr="00437741" w:rsidTr="00DB43E9">
        <w:trPr>
          <w:trHeight w:val="388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B43E9" w:rsidRPr="00437741" w:rsidRDefault="00DB43E9" w:rsidP="00A237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4377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B43E9" w:rsidRPr="00437741" w:rsidRDefault="00DB43E9" w:rsidP="00A237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7741">
              <w:rPr>
                <w:rFonts w:ascii="Times New Roman" w:hAnsi="Times New Roman" w:cs="Times New Roman"/>
              </w:rPr>
              <w:t>ČISTILA MLEKARSKA DELAVNICA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43E9" w:rsidRPr="00437741" w:rsidRDefault="00DB43E9" w:rsidP="00A2374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43E9" w:rsidRPr="00437741" w:rsidRDefault="00DB43E9" w:rsidP="00A2374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DB43E9" w:rsidRPr="00437741" w:rsidTr="00DB43E9">
        <w:trPr>
          <w:trHeight w:val="390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B43E9" w:rsidRPr="00437741" w:rsidRDefault="00DB43E9" w:rsidP="00A237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4377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B43E9" w:rsidRPr="00437741" w:rsidRDefault="00DB43E9" w:rsidP="00A237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7741">
              <w:rPr>
                <w:rFonts w:ascii="Times New Roman" w:hAnsi="Times New Roman" w:cs="Times New Roman"/>
              </w:rPr>
              <w:t>ČISTILA KUHINJA, SADJARSKA</w:t>
            </w:r>
            <w:r>
              <w:rPr>
                <w:rFonts w:ascii="Times New Roman" w:hAnsi="Times New Roman" w:cs="Times New Roman"/>
              </w:rPr>
              <w:t xml:space="preserve"> IN ŽIVILSKE </w:t>
            </w:r>
            <w:r w:rsidRPr="00437741">
              <w:rPr>
                <w:rFonts w:ascii="Times New Roman" w:hAnsi="Times New Roman" w:cs="Times New Roman"/>
              </w:rPr>
              <w:t xml:space="preserve"> DEL</w:t>
            </w:r>
            <w:r>
              <w:rPr>
                <w:rFonts w:ascii="Times New Roman" w:hAnsi="Times New Roman" w:cs="Times New Roman"/>
              </w:rPr>
              <w:t>AVNICE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43E9" w:rsidRPr="00437741" w:rsidRDefault="00DB43E9" w:rsidP="00A2374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43E9" w:rsidRPr="00437741" w:rsidRDefault="00DB43E9" w:rsidP="00A2374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DB43E9" w:rsidRPr="00437741" w:rsidTr="00DB43E9">
        <w:trPr>
          <w:trHeight w:val="413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B43E9" w:rsidRPr="00437741" w:rsidRDefault="00DB43E9" w:rsidP="00A237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4377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3E9" w:rsidRPr="00437741" w:rsidRDefault="00DB43E9" w:rsidP="00A237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ČISTILA </w:t>
            </w:r>
            <w:r w:rsidRPr="00437741">
              <w:rPr>
                <w:rFonts w:ascii="Times New Roman" w:hAnsi="Times New Roman" w:cs="Times New Roman"/>
              </w:rPr>
              <w:t>ZA PARNI KONVEKTOMAT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3E9" w:rsidRPr="00437741" w:rsidRDefault="00DB43E9" w:rsidP="00A2374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3E9" w:rsidRPr="00437741" w:rsidRDefault="00DB43E9" w:rsidP="00A2374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DB43E9" w:rsidRPr="00437741" w:rsidTr="00DB43E9">
        <w:trPr>
          <w:trHeight w:val="413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B43E9" w:rsidRPr="00437741" w:rsidRDefault="00DB43E9" w:rsidP="00A237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4377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3E9" w:rsidRPr="00437741" w:rsidRDefault="00DB43E9" w:rsidP="00A237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7741">
              <w:rPr>
                <w:rFonts w:ascii="Times New Roman" w:hAnsi="Times New Roman" w:cs="Times New Roman"/>
              </w:rPr>
              <w:t xml:space="preserve">ČISTILA </w:t>
            </w:r>
            <w:r>
              <w:rPr>
                <w:rFonts w:ascii="Times New Roman" w:hAnsi="Times New Roman" w:cs="Times New Roman"/>
              </w:rPr>
              <w:t>ZA STROJNO IN ROČNO POMIVANJE POSODE IN PRANJE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3E9" w:rsidRPr="00437741" w:rsidRDefault="00DB43E9" w:rsidP="00A2374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3E9" w:rsidRPr="00437741" w:rsidRDefault="00DB43E9" w:rsidP="00A2374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DB43E9" w:rsidRPr="00437741" w:rsidTr="00DB43E9">
        <w:trPr>
          <w:trHeight w:val="353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B43E9" w:rsidRPr="00437741" w:rsidRDefault="00DB43E9" w:rsidP="00A237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4377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3E9" w:rsidRPr="00437741" w:rsidRDefault="00DB43E9" w:rsidP="00A237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7741">
              <w:rPr>
                <w:rFonts w:ascii="Times New Roman" w:hAnsi="Times New Roman" w:cs="Times New Roman"/>
              </w:rPr>
              <w:t>KRPE</w:t>
            </w:r>
            <w:r>
              <w:rPr>
                <w:rFonts w:ascii="Times New Roman" w:hAnsi="Times New Roman" w:cs="Times New Roman"/>
              </w:rPr>
              <w:t xml:space="preserve"> IN PRIPOMOČKI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3E9" w:rsidRPr="00437741" w:rsidRDefault="00DB43E9" w:rsidP="00A2374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3E9" w:rsidRPr="00437741" w:rsidRDefault="00DB43E9" w:rsidP="00A2374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DB43E9" w:rsidRPr="00437741" w:rsidTr="00DB43E9">
        <w:trPr>
          <w:trHeight w:val="413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B43E9" w:rsidRPr="00C76929" w:rsidRDefault="00DB43E9" w:rsidP="00A237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C7692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3E9" w:rsidRPr="00C76929" w:rsidRDefault="00DB43E9" w:rsidP="00A237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6929">
              <w:rPr>
                <w:rFonts w:ascii="Times New Roman" w:hAnsi="Times New Roman" w:cs="Times New Roman"/>
              </w:rPr>
              <w:t>VREČKE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3E9" w:rsidRPr="00437741" w:rsidRDefault="00DB43E9" w:rsidP="00A2374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3E9" w:rsidRPr="00437741" w:rsidRDefault="00DB43E9" w:rsidP="00A2374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D50AB" w:rsidRPr="00437741" w:rsidTr="00DB43E9">
        <w:trPr>
          <w:trHeight w:val="413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D50AB" w:rsidRDefault="005D50AB" w:rsidP="00A237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0AB" w:rsidRPr="00C76929" w:rsidRDefault="005D50AB" w:rsidP="00A237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RAZKUŽILA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0AB" w:rsidRPr="00437741" w:rsidRDefault="005D50AB" w:rsidP="00A2374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0AB" w:rsidRPr="00437741" w:rsidRDefault="005D50AB" w:rsidP="00A2374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DB43E9" w:rsidRPr="00D2742F" w:rsidRDefault="00DB43E9" w:rsidP="00DB43E9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</w:rPr>
      </w:pPr>
      <w:r w:rsidRPr="00D2742F">
        <w:rPr>
          <w:rFonts w:ascii="Times New Roman" w:hAnsi="Times New Roman" w:cs="Times New Roman"/>
        </w:rPr>
        <w:t>Podatki o ponudniku:</w:t>
      </w:r>
    </w:p>
    <w:p w:rsidR="00DB43E9" w:rsidRPr="00437741" w:rsidRDefault="00DB43E9" w:rsidP="00DB43E9">
      <w:p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Naziv podjetja:</w:t>
      </w:r>
    </w:p>
    <w:p w:rsidR="00DB43E9" w:rsidRPr="00437741" w:rsidRDefault="00DB43E9" w:rsidP="00DB43E9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DB43E9" w:rsidRPr="00437741" w:rsidRDefault="00DB43E9" w:rsidP="00DB43E9">
      <w:p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Zakoniti zastopnik:</w:t>
      </w:r>
    </w:p>
    <w:p w:rsidR="00DB43E9" w:rsidRPr="00437741" w:rsidRDefault="00DB43E9" w:rsidP="00DB43E9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DB43E9" w:rsidRPr="00437741" w:rsidRDefault="00DB43E9" w:rsidP="00DB43E9">
      <w:pPr>
        <w:spacing w:after="0" w:line="240" w:lineRule="auto"/>
        <w:ind w:left="4536" w:hanging="4536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Identifikacijska številka za DDV:</w:t>
      </w:r>
      <w:r w:rsidRPr="00437741">
        <w:rPr>
          <w:rFonts w:ascii="Times New Roman" w:hAnsi="Times New Roman" w:cs="Times New Roman"/>
        </w:rPr>
        <w:tab/>
        <w:t>Matična številka:</w:t>
      </w:r>
    </w:p>
    <w:p w:rsidR="00DB43E9" w:rsidRPr="00437741" w:rsidRDefault="00DB43E9" w:rsidP="00DB43E9">
      <w:pPr>
        <w:pBdr>
          <w:bottom w:val="single" w:sz="4" w:space="1" w:color="auto"/>
        </w:pBdr>
        <w:spacing w:after="0" w:line="240" w:lineRule="auto"/>
        <w:ind w:left="4536" w:hanging="4536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ab/>
      </w:r>
    </w:p>
    <w:p w:rsidR="00DB43E9" w:rsidRPr="00437741" w:rsidRDefault="00DB43E9" w:rsidP="00DB43E9">
      <w:p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Naslov:</w:t>
      </w:r>
    </w:p>
    <w:p w:rsidR="00DB43E9" w:rsidRPr="00437741" w:rsidRDefault="00DB43E9" w:rsidP="00DB43E9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DB43E9" w:rsidRPr="00437741" w:rsidRDefault="00DB43E9" w:rsidP="00DB43E9">
      <w:pPr>
        <w:spacing w:after="0" w:line="240" w:lineRule="auto"/>
        <w:ind w:left="4536" w:hanging="4536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Elektronski naslov:</w:t>
      </w:r>
      <w:r w:rsidRPr="00437741">
        <w:rPr>
          <w:rFonts w:ascii="Times New Roman" w:hAnsi="Times New Roman" w:cs="Times New Roman"/>
        </w:rPr>
        <w:tab/>
        <w:t>TRR</w:t>
      </w:r>
      <w:r>
        <w:rPr>
          <w:rFonts w:ascii="Times New Roman" w:hAnsi="Times New Roman" w:cs="Times New Roman"/>
        </w:rPr>
        <w:t xml:space="preserve"> številka, banka</w:t>
      </w:r>
      <w:r w:rsidRPr="00437741">
        <w:rPr>
          <w:rFonts w:ascii="Times New Roman" w:hAnsi="Times New Roman" w:cs="Times New Roman"/>
        </w:rPr>
        <w:t>:</w:t>
      </w:r>
    </w:p>
    <w:p w:rsidR="00DB43E9" w:rsidRPr="00437741" w:rsidRDefault="00DB43E9" w:rsidP="00DB43E9">
      <w:pPr>
        <w:pBdr>
          <w:bottom w:val="single" w:sz="4" w:space="0" w:color="auto"/>
        </w:pBdr>
        <w:spacing w:after="0" w:line="240" w:lineRule="auto"/>
        <w:ind w:left="4536" w:hanging="4536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ab/>
      </w:r>
    </w:p>
    <w:p w:rsidR="00DB43E9" w:rsidRPr="00437741" w:rsidRDefault="00DB43E9" w:rsidP="00DB43E9">
      <w:pPr>
        <w:tabs>
          <w:tab w:val="left" w:pos="4500"/>
        </w:tabs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Številka telefona</w:t>
      </w:r>
      <w:r>
        <w:rPr>
          <w:rFonts w:ascii="Times New Roman" w:hAnsi="Times New Roman" w:cs="Times New Roman"/>
        </w:rPr>
        <w:t>/GSM</w:t>
      </w:r>
      <w:r w:rsidRPr="00437741">
        <w:rPr>
          <w:rFonts w:ascii="Times New Roman" w:hAnsi="Times New Roman" w:cs="Times New Roman"/>
        </w:rPr>
        <w:t>:</w:t>
      </w:r>
      <w:r w:rsidRPr="00437741">
        <w:rPr>
          <w:rFonts w:ascii="Times New Roman" w:hAnsi="Times New Roman" w:cs="Times New Roman"/>
        </w:rPr>
        <w:tab/>
      </w:r>
    </w:p>
    <w:p w:rsidR="00DB43E9" w:rsidRPr="00437741" w:rsidRDefault="00DB43E9" w:rsidP="00DB43E9">
      <w:pPr>
        <w:pBdr>
          <w:bottom w:val="single" w:sz="4" w:space="1" w:color="auto"/>
        </w:pBdr>
        <w:tabs>
          <w:tab w:val="left" w:pos="4500"/>
        </w:tabs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ab/>
      </w:r>
    </w:p>
    <w:p w:rsidR="00DB43E9" w:rsidRPr="00437741" w:rsidRDefault="00DB43E9" w:rsidP="00DB43E9">
      <w:p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Kontaktna oseba</w:t>
      </w:r>
      <w:r>
        <w:rPr>
          <w:rFonts w:ascii="Times New Roman" w:hAnsi="Times New Roman" w:cs="Times New Roman"/>
        </w:rPr>
        <w:t xml:space="preserve"> ponudnika za naročanje (navedena v pogodbi) telefon, elektronski naslov</w:t>
      </w:r>
      <w:r w:rsidRPr="00437741">
        <w:rPr>
          <w:rFonts w:ascii="Times New Roman" w:hAnsi="Times New Roman" w:cs="Times New Roman"/>
        </w:rPr>
        <w:t>:</w:t>
      </w:r>
    </w:p>
    <w:p w:rsidR="00DB43E9" w:rsidRDefault="00DB43E9" w:rsidP="00DB43E9">
      <w:pPr>
        <w:pBdr>
          <w:bottom w:val="single" w:sz="4" w:space="0" w:color="auto"/>
        </w:pBdr>
        <w:spacing w:after="0" w:line="240" w:lineRule="auto"/>
        <w:rPr>
          <w:rFonts w:ascii="Times New Roman" w:hAnsi="Times New Roman" w:cs="Times New Roman"/>
        </w:rPr>
      </w:pPr>
    </w:p>
    <w:p w:rsidR="00DB43E9" w:rsidRPr="00437741" w:rsidRDefault="00DB43E9" w:rsidP="00DB43E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Kontaktna</w:t>
      </w:r>
      <w:r w:rsidRPr="00437741">
        <w:rPr>
          <w:rFonts w:ascii="Times New Roman" w:hAnsi="Times New Roman" w:cs="Times New Roman"/>
        </w:rPr>
        <w:t xml:space="preserve"> oseba </w:t>
      </w:r>
      <w:r>
        <w:rPr>
          <w:rFonts w:ascii="Times New Roman" w:hAnsi="Times New Roman" w:cs="Times New Roman"/>
        </w:rPr>
        <w:t xml:space="preserve">ponudnika </w:t>
      </w:r>
      <w:r w:rsidRPr="00437741">
        <w:rPr>
          <w:rFonts w:ascii="Times New Roman" w:hAnsi="Times New Roman" w:cs="Times New Roman"/>
        </w:rPr>
        <w:t>za obveščanje</w:t>
      </w:r>
      <w:r>
        <w:rPr>
          <w:rFonts w:ascii="Times New Roman" w:hAnsi="Times New Roman" w:cs="Times New Roman"/>
        </w:rPr>
        <w:t>, telefon, elektronski naslov</w:t>
      </w:r>
      <w:r w:rsidRPr="00437741">
        <w:rPr>
          <w:rFonts w:ascii="Times New Roman" w:hAnsi="Times New Roman" w:cs="Times New Roman"/>
        </w:rPr>
        <w:t>:</w:t>
      </w:r>
    </w:p>
    <w:p w:rsidR="00DB43E9" w:rsidRDefault="00DB43E9" w:rsidP="00DB43E9">
      <w:pPr>
        <w:pBdr>
          <w:bottom w:val="single" w:sz="4" w:space="0" w:color="auto"/>
        </w:pBdr>
        <w:spacing w:after="0" w:line="240" w:lineRule="auto"/>
        <w:rPr>
          <w:rFonts w:ascii="Times New Roman" w:hAnsi="Times New Roman" w:cs="Times New Roman"/>
        </w:rPr>
      </w:pPr>
    </w:p>
    <w:p w:rsidR="00DB43E9" w:rsidRPr="007C6206" w:rsidRDefault="00DB43E9" w:rsidP="00DB43E9">
      <w:pPr>
        <w:spacing w:after="0" w:line="240" w:lineRule="auto"/>
        <w:rPr>
          <w:rFonts w:ascii="Times New Roman" w:hAnsi="Times New Roman" w:cs="Times New Roman"/>
          <w:b/>
        </w:rPr>
      </w:pPr>
      <w:r w:rsidRPr="007C6206">
        <w:rPr>
          <w:rFonts w:ascii="Times New Roman" w:hAnsi="Times New Roman" w:cs="Times New Roman"/>
          <w:b/>
        </w:rPr>
        <w:t>PONUDNIK SOGLAŠA S POGOJI NAROČILA!</w:t>
      </w:r>
    </w:p>
    <w:p w:rsidR="00DB43E9" w:rsidRDefault="00DB43E9" w:rsidP="00DB43E9">
      <w:pPr>
        <w:spacing w:after="0" w:line="240" w:lineRule="auto"/>
        <w:rPr>
          <w:rFonts w:ascii="Times New Roman" w:hAnsi="Times New Roman" w:cs="Times New Roman"/>
        </w:rPr>
      </w:pPr>
    </w:p>
    <w:p w:rsidR="00DB43E9" w:rsidRPr="00060266" w:rsidRDefault="00DB43E9" w:rsidP="00DB43E9">
      <w:pPr>
        <w:spacing w:after="0" w:line="240" w:lineRule="auto"/>
        <w:rPr>
          <w:rFonts w:ascii="Times New Roman" w:hAnsi="Times New Roman" w:cs="Times New Roman"/>
        </w:rPr>
      </w:pPr>
      <w:r w:rsidRPr="00060266">
        <w:rPr>
          <w:rFonts w:ascii="Times New Roman" w:hAnsi="Times New Roman" w:cs="Times New Roman"/>
        </w:rPr>
        <w:t>Datum, kraj:</w:t>
      </w:r>
      <w:r w:rsidRPr="00060266">
        <w:rPr>
          <w:rFonts w:ascii="Times New Roman" w:hAnsi="Times New Roman" w:cs="Times New Roman"/>
        </w:rPr>
        <w:tab/>
      </w:r>
      <w:r w:rsidRPr="00060266">
        <w:rPr>
          <w:rFonts w:ascii="Times New Roman" w:hAnsi="Times New Roman" w:cs="Times New Roman"/>
        </w:rPr>
        <w:tab/>
      </w:r>
      <w:r w:rsidRPr="00060266">
        <w:rPr>
          <w:rFonts w:ascii="Times New Roman" w:hAnsi="Times New Roman" w:cs="Times New Roman"/>
        </w:rPr>
        <w:tab/>
      </w:r>
      <w:r w:rsidRPr="00060266">
        <w:rPr>
          <w:rFonts w:ascii="Times New Roman" w:hAnsi="Times New Roman" w:cs="Times New Roman"/>
        </w:rPr>
        <w:tab/>
      </w:r>
      <w:r w:rsidRPr="00060266">
        <w:rPr>
          <w:rFonts w:ascii="Times New Roman" w:hAnsi="Times New Roman" w:cs="Times New Roman"/>
        </w:rPr>
        <w:tab/>
      </w:r>
      <w:r w:rsidRPr="00060266">
        <w:rPr>
          <w:rFonts w:ascii="Times New Roman" w:hAnsi="Times New Roman" w:cs="Times New Roman"/>
        </w:rPr>
        <w:tab/>
        <w:t xml:space="preserve">                     Ime in priimek ponudnika:</w:t>
      </w:r>
    </w:p>
    <w:p w:rsidR="00DB43E9" w:rsidRDefault="00DB43E9" w:rsidP="00DB43E9">
      <w:pPr>
        <w:spacing w:after="0" w:line="240" w:lineRule="auto"/>
        <w:rPr>
          <w:rFonts w:ascii="Times New Roman" w:hAnsi="Times New Roman" w:cs="Times New Roman"/>
        </w:rPr>
      </w:pPr>
    </w:p>
    <w:p w:rsidR="00DB43E9" w:rsidRPr="00060266" w:rsidRDefault="00DB43E9" w:rsidP="00DB43E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060266">
        <w:rPr>
          <w:rFonts w:ascii="Times New Roman" w:hAnsi="Times New Roman" w:cs="Times New Roman"/>
        </w:rPr>
        <w:t>___________________</w:t>
      </w:r>
      <w:r w:rsidRPr="00060266">
        <w:rPr>
          <w:rFonts w:ascii="Times New Roman" w:hAnsi="Times New Roman" w:cs="Times New Roman"/>
        </w:rPr>
        <w:tab/>
      </w:r>
      <w:r w:rsidRPr="00060266">
        <w:rPr>
          <w:rFonts w:ascii="Times New Roman" w:hAnsi="Times New Roman" w:cs="Times New Roman"/>
        </w:rPr>
        <w:tab/>
      </w:r>
      <w:r w:rsidRPr="00060266">
        <w:rPr>
          <w:rFonts w:ascii="Times New Roman" w:hAnsi="Times New Roman" w:cs="Times New Roman"/>
        </w:rPr>
        <w:tab/>
      </w:r>
      <w:r w:rsidRPr="00060266">
        <w:rPr>
          <w:rFonts w:ascii="Times New Roman" w:hAnsi="Times New Roman" w:cs="Times New Roman"/>
        </w:rPr>
        <w:tab/>
        <w:t xml:space="preserve">                     _________________________</w:t>
      </w:r>
    </w:p>
    <w:p w:rsidR="00DB43E9" w:rsidRPr="00060266" w:rsidRDefault="00DB43E9" w:rsidP="00DB43E9">
      <w:pPr>
        <w:spacing w:after="0" w:line="240" w:lineRule="auto"/>
        <w:rPr>
          <w:rFonts w:ascii="Times New Roman" w:hAnsi="Times New Roman" w:cs="Times New Roman"/>
        </w:rPr>
      </w:pPr>
      <w:r w:rsidRPr="00060266"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</w:t>
      </w:r>
      <w:r w:rsidRPr="00060266">
        <w:rPr>
          <w:rFonts w:ascii="Times New Roman" w:hAnsi="Times New Roman" w:cs="Times New Roman"/>
        </w:rPr>
        <w:t xml:space="preserve"> Podpis ponudnika</w:t>
      </w:r>
    </w:p>
    <w:sectPr w:rsidR="00DB43E9" w:rsidRPr="00060266" w:rsidSect="009403D5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702" w:right="1133" w:bottom="1418" w:left="1134" w:header="284" w:footer="6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6F68" w:rsidRDefault="004F6F68" w:rsidP="00363D35">
      <w:pPr>
        <w:spacing w:after="0" w:line="240" w:lineRule="auto"/>
      </w:pPr>
      <w:r>
        <w:separator/>
      </w:r>
    </w:p>
  </w:endnote>
  <w:endnote w:type="continuationSeparator" w:id="0">
    <w:p w:rsidR="004F6F68" w:rsidRDefault="004F6F68" w:rsidP="00363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NeueLTStd C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NeueLTStd M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NeueLTStd 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2F6" w:rsidRDefault="006802F6">
    <w:pPr>
      <w:pStyle w:val="Noga"/>
      <w:jc w:val="center"/>
    </w:pPr>
  </w:p>
  <w:p w:rsidR="006802F6" w:rsidRDefault="00E563A2">
    <w:pPr>
      <w:pStyle w:val="Noga"/>
      <w:jc w:val="center"/>
    </w:pPr>
    <w:r>
      <w:rPr>
        <w:rFonts w:ascii="Times New RomanNeueLTStd Roman" w:hAnsi="Times New RomanNeueLTStd Roman" w:cs="Times New RomanNeueLTStd Roman"/>
        <w:color w:val="37781E"/>
        <w:sz w:val="20"/>
        <w:szCs w:val="20"/>
      </w:rPr>
      <w:t xml:space="preserve">     </w:t>
    </w:r>
    <w:r w:rsidR="006802F6" w:rsidRPr="00363D35">
      <w:rPr>
        <w:rFonts w:ascii="Times New RomanNeueLTStd Roman" w:hAnsi="Times New RomanNeueLTStd Roman" w:cs="Times New RomanNeueLTStd Roman"/>
        <w:color w:val="37781E"/>
        <w:sz w:val="20"/>
        <w:szCs w:val="20"/>
      </w:rPr>
      <w:t>ID zavezanca za DDV: SI66817994, matična številka: 5088739, IBAN: SI56 0110 0603 0698 292</w:t>
    </w:r>
  </w:p>
  <w:p w:rsidR="006802F6" w:rsidRPr="00BD2A2C" w:rsidRDefault="004F6F68" w:rsidP="004A55BE">
    <w:pPr>
      <w:pStyle w:val="Noga"/>
      <w:ind w:left="3252" w:firstLine="4536"/>
      <w:jc w:val="cen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750403066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 w:cs="Times New Roman"/>
            </w:rPr>
            <w:id w:val="55520070"/>
            <w:docPartObj>
              <w:docPartGallery w:val="Page Numbers (Top of Page)"/>
              <w:docPartUnique/>
            </w:docPartObj>
          </w:sdtPr>
          <w:sdtEndPr/>
          <w:sdtContent>
            <w:r w:rsidR="006802F6" w:rsidRPr="00BD2A2C">
              <w:rPr>
                <w:rFonts w:ascii="Times New Roman" w:hAnsi="Times New Roman" w:cs="Times New Roman"/>
              </w:rPr>
              <w:t xml:space="preserve">Stran </w:t>
            </w:r>
            <w:r w:rsidR="006666ED" w:rsidRPr="00BD2A2C">
              <w:rPr>
                <w:rFonts w:ascii="Times New Roman" w:hAnsi="Times New Roman" w:cs="Times New Roman"/>
              </w:rPr>
              <w:fldChar w:fldCharType="begin"/>
            </w:r>
            <w:r w:rsidR="00BA696A" w:rsidRPr="00BD2A2C">
              <w:rPr>
                <w:rFonts w:ascii="Times New Roman" w:hAnsi="Times New Roman" w:cs="Times New Roman"/>
              </w:rPr>
              <w:instrText>PAGE</w:instrText>
            </w:r>
            <w:r w:rsidR="006666ED" w:rsidRPr="00BD2A2C">
              <w:rPr>
                <w:rFonts w:ascii="Times New Roman" w:hAnsi="Times New Roman" w:cs="Times New Roman"/>
              </w:rPr>
              <w:fldChar w:fldCharType="separate"/>
            </w:r>
            <w:r w:rsidR="003A7C85">
              <w:rPr>
                <w:rFonts w:ascii="Times New Roman" w:hAnsi="Times New Roman" w:cs="Times New Roman"/>
                <w:noProof/>
              </w:rPr>
              <w:t>2</w:t>
            </w:r>
            <w:r w:rsidR="006666ED" w:rsidRPr="00BD2A2C">
              <w:rPr>
                <w:rFonts w:ascii="Times New Roman" w:hAnsi="Times New Roman" w:cs="Times New Roman"/>
              </w:rPr>
              <w:fldChar w:fldCharType="end"/>
            </w:r>
            <w:r w:rsidR="006802F6" w:rsidRPr="00BD2A2C">
              <w:rPr>
                <w:rFonts w:ascii="Times New Roman" w:hAnsi="Times New Roman" w:cs="Times New Roman"/>
              </w:rPr>
              <w:t xml:space="preserve"> od </w:t>
            </w:r>
            <w:r w:rsidR="006666ED" w:rsidRPr="00BD2A2C">
              <w:rPr>
                <w:rFonts w:ascii="Times New Roman" w:hAnsi="Times New Roman" w:cs="Times New Roman"/>
              </w:rPr>
              <w:fldChar w:fldCharType="begin"/>
            </w:r>
            <w:r w:rsidR="00BA696A" w:rsidRPr="00BD2A2C">
              <w:rPr>
                <w:rFonts w:ascii="Times New Roman" w:hAnsi="Times New Roman" w:cs="Times New Roman"/>
              </w:rPr>
              <w:instrText>NUMPAGES</w:instrText>
            </w:r>
            <w:r w:rsidR="006666ED" w:rsidRPr="00BD2A2C">
              <w:rPr>
                <w:rFonts w:ascii="Times New Roman" w:hAnsi="Times New Roman" w:cs="Times New Roman"/>
              </w:rPr>
              <w:fldChar w:fldCharType="separate"/>
            </w:r>
            <w:r w:rsidR="003A7C85">
              <w:rPr>
                <w:rFonts w:ascii="Times New Roman" w:hAnsi="Times New Roman" w:cs="Times New Roman"/>
                <w:noProof/>
              </w:rPr>
              <w:t>2</w:t>
            </w:r>
            <w:r w:rsidR="006666ED" w:rsidRPr="00BD2A2C">
              <w:rPr>
                <w:rFonts w:ascii="Times New Roman" w:hAnsi="Times New Roman" w:cs="Times New Roman"/>
              </w:rPr>
              <w:fldChar w:fldCharType="end"/>
            </w:r>
          </w:sdtContent>
        </w:sdt>
      </w:sdtContent>
    </w:sdt>
  </w:p>
  <w:p w:rsidR="00363D35" w:rsidRDefault="00363D35" w:rsidP="006802F6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BC2" w:rsidRDefault="00DE0BC2" w:rsidP="00FD4D2F">
    <w:pPr>
      <w:pStyle w:val="Noga"/>
      <w:tabs>
        <w:tab w:val="clear" w:pos="9072"/>
        <w:tab w:val="right" w:pos="8647"/>
      </w:tabs>
      <w:jc w:val="center"/>
    </w:pPr>
  </w:p>
  <w:p w:rsidR="00DE0BC2" w:rsidRDefault="00E563A2" w:rsidP="00DE0BC2">
    <w:pPr>
      <w:pStyle w:val="Noga"/>
      <w:jc w:val="center"/>
    </w:pPr>
    <w:r>
      <w:rPr>
        <w:rFonts w:ascii="Times New RomanNeueLTStd Roman" w:hAnsi="Times New RomanNeueLTStd Roman" w:cs="Times New RomanNeueLTStd Roman"/>
        <w:color w:val="37781E"/>
        <w:sz w:val="20"/>
        <w:szCs w:val="20"/>
      </w:rPr>
      <w:t xml:space="preserve">     </w:t>
    </w:r>
    <w:r w:rsidR="00DE0BC2" w:rsidRPr="00363D35">
      <w:rPr>
        <w:rFonts w:ascii="Times New RomanNeueLTStd Roman" w:hAnsi="Times New RomanNeueLTStd Roman" w:cs="Times New RomanNeueLTStd Roman"/>
        <w:color w:val="37781E"/>
        <w:sz w:val="20"/>
        <w:szCs w:val="20"/>
      </w:rPr>
      <w:t>ID zavezanca za DDV: SI66817994, matična številka: 5088739, IBAN: SI56 0110 0603 0698 292</w:t>
    </w:r>
  </w:p>
  <w:p w:rsidR="00DE0BC2" w:rsidRPr="00BD2A2C" w:rsidRDefault="004F6F68" w:rsidP="00DE0BC2">
    <w:pPr>
      <w:pStyle w:val="Noga"/>
      <w:ind w:left="3960" w:firstLine="3828"/>
      <w:jc w:val="cen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206028487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 w:cs="Times New Roman"/>
            </w:rPr>
            <w:id w:val="-348176499"/>
            <w:docPartObj>
              <w:docPartGallery w:val="Page Numbers (Top of Page)"/>
              <w:docPartUnique/>
            </w:docPartObj>
          </w:sdtPr>
          <w:sdtEndPr/>
          <w:sdtContent>
            <w:r w:rsidR="00DE0BC2" w:rsidRPr="00BD2A2C">
              <w:rPr>
                <w:rFonts w:ascii="Times New Roman" w:hAnsi="Times New Roman" w:cs="Times New Roman"/>
              </w:rPr>
              <w:t xml:space="preserve">Stran </w:t>
            </w:r>
            <w:r w:rsidR="006666ED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DE0BC2" w:rsidRPr="00BD2A2C">
              <w:rPr>
                <w:rFonts w:ascii="Times New Roman" w:hAnsi="Times New Roman" w:cs="Times New Roman"/>
                <w:b/>
              </w:rPr>
              <w:instrText>PAGE</w:instrText>
            </w:r>
            <w:r w:rsidR="006666ED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885ED9">
              <w:rPr>
                <w:rFonts w:ascii="Times New Roman" w:hAnsi="Times New Roman" w:cs="Times New Roman"/>
                <w:b/>
                <w:noProof/>
              </w:rPr>
              <w:t>1</w:t>
            </w:r>
            <w:r w:rsidR="006666ED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="00DE0BC2" w:rsidRPr="00BD2A2C">
              <w:rPr>
                <w:rFonts w:ascii="Times New Roman" w:hAnsi="Times New Roman" w:cs="Times New Roman"/>
              </w:rPr>
              <w:t xml:space="preserve"> od </w:t>
            </w:r>
            <w:r w:rsidR="006666ED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DE0BC2" w:rsidRPr="00BD2A2C">
              <w:rPr>
                <w:rFonts w:ascii="Times New Roman" w:hAnsi="Times New Roman" w:cs="Times New Roman"/>
                <w:b/>
              </w:rPr>
              <w:instrText>NUMPAGES</w:instrText>
            </w:r>
            <w:r w:rsidR="006666ED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885ED9">
              <w:rPr>
                <w:rFonts w:ascii="Times New Roman" w:hAnsi="Times New Roman" w:cs="Times New Roman"/>
                <w:b/>
                <w:noProof/>
              </w:rPr>
              <w:t>1</w:t>
            </w:r>
            <w:r w:rsidR="006666ED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sdtContent>
        </w:sdt>
      </w:sdtContent>
    </w:sdt>
  </w:p>
  <w:p w:rsidR="00DE0BC2" w:rsidRDefault="00DE0B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6F68" w:rsidRDefault="004F6F68" w:rsidP="00363D35">
      <w:pPr>
        <w:spacing w:after="0" w:line="240" w:lineRule="auto"/>
      </w:pPr>
      <w:r>
        <w:separator/>
      </w:r>
    </w:p>
  </w:footnote>
  <w:footnote w:type="continuationSeparator" w:id="0">
    <w:p w:rsidR="004F6F68" w:rsidRDefault="004F6F68" w:rsidP="00363D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47D" w:rsidRDefault="004F6F68">
    <w:pPr>
      <w:pStyle w:val="Glava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8" o:spid="_x0000_s2064" type="#_x0000_t75" style="position:absolute;margin-left:0;margin-top:0;width:453.25pt;height:435.85pt;z-index:-251657216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3A2" w:rsidRDefault="004F6F68" w:rsidP="00E563A2">
    <w:pPr>
      <w:pStyle w:val="Glava"/>
      <w:tabs>
        <w:tab w:val="clear" w:pos="9072"/>
        <w:tab w:val="right" w:pos="9639"/>
      </w:tabs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9" o:spid="_x0000_s2065" type="#_x0000_t75" style="position:absolute;margin-left:0;margin-top:0;width:453.25pt;height:435.85pt;z-index:-251656192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  <w:r w:rsidR="00E563A2">
      <w:tab/>
    </w:r>
    <w:r w:rsidR="00E563A2">
      <w:tab/>
      <w:t xml:space="preserve">              </w:t>
    </w:r>
    <w:r w:rsidR="00E563A2">
      <w:rPr>
        <w:noProof/>
        <w:lang w:eastAsia="sl-SI"/>
      </w:rPr>
      <w:drawing>
        <wp:inline distT="0" distB="0" distL="0" distR="0">
          <wp:extent cx="1217455" cy="1080000"/>
          <wp:effectExtent l="19050" t="0" r="1745" b="0"/>
          <wp:docPr id="81" name="Slika 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455" cy="108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445" w:rsidRDefault="004F6F68" w:rsidP="00EB0445">
    <w:pPr>
      <w:pStyle w:val="Glava"/>
      <w:tabs>
        <w:tab w:val="clear" w:pos="9072"/>
        <w:tab w:val="right" w:pos="8364"/>
      </w:tabs>
      <w:ind w:left="-1134" w:right="-1136"/>
      <w:jc w:val="center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7" o:spid="_x0000_s2066" type="#_x0000_t75" style="position:absolute;left:0;text-align:left;margin-left:0;margin-top:0;width:453.25pt;height:435.85pt;z-index:-251658240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  <w:r w:rsidR="00EB0445">
      <w:rPr>
        <w:noProof/>
        <w:lang w:eastAsia="sl-SI"/>
      </w:rPr>
      <w:drawing>
        <wp:inline distT="0" distB="0" distL="0" distR="0">
          <wp:extent cx="628154" cy="715997"/>
          <wp:effectExtent l="0" t="0" r="635" b="8255"/>
          <wp:docPr id="9" name="Slika 5" descr="C:\Users\Špela\AppData\Local\Microsoft\Windows\Temporary Internet Files\Content.Word\druzini prijazno-pol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Špela\AppData\Local\Microsoft\Windows\Temporary Internet Files\Content.Word\druzini prijazno-polni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043" cy="7375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B0445">
      <w:rPr>
        <w:noProof/>
        <w:lang w:eastAsia="sl-SI"/>
      </w:rPr>
      <w:t xml:space="preserve"> </w:t>
    </w:r>
    <w:r w:rsidR="00EB0445">
      <w:rPr>
        <w:rFonts w:ascii="Calibri" w:hAnsi="Calibri"/>
        <w:noProof/>
        <w:sz w:val="16"/>
        <w:szCs w:val="16"/>
        <w:lang w:eastAsia="sl-SI"/>
      </w:rPr>
      <w:t xml:space="preserve"> </w:t>
    </w:r>
    <w:r w:rsidR="00EB0445">
      <w:rPr>
        <w:rFonts w:ascii="Calibri" w:hAnsi="Calibri"/>
        <w:noProof/>
        <w:sz w:val="16"/>
        <w:szCs w:val="16"/>
        <w:lang w:eastAsia="sl-SI"/>
      </w:rPr>
      <w:drawing>
        <wp:inline distT="0" distB="0" distL="0" distR="0">
          <wp:extent cx="1534601" cy="386847"/>
          <wp:effectExtent l="0" t="0" r="8890" b="0"/>
          <wp:docPr id="10" name="Slika 2" descr="DO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DOP logo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5498" cy="392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B0445">
      <w:rPr>
        <w:noProof/>
        <w:lang w:eastAsia="sl-SI"/>
      </w:rPr>
      <w:t xml:space="preserve"> </w:t>
    </w:r>
    <w:r w:rsidR="00EB0445" w:rsidRPr="00025FE2">
      <w:rPr>
        <w:noProof/>
        <w:lang w:eastAsia="sl-SI"/>
      </w:rPr>
      <w:drawing>
        <wp:inline distT="0" distB="0" distL="0" distR="0">
          <wp:extent cx="891011" cy="304275"/>
          <wp:effectExtent l="0" t="0" r="4445" b="635"/>
          <wp:docPr id="11" name="Slika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/>
                  <pic:cNvPicPr>
                    <a:picLocks noChangeAspect="1" noChangeArrowheads="1"/>
                  </pic:cNvPicPr>
                </pic:nvPicPr>
                <pic:blipFill>
                  <a:blip r:embed="rId5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437" cy="3160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B0445">
      <w:rPr>
        <w:noProof/>
        <w:lang w:eastAsia="sl-SI"/>
      </w:rPr>
      <w:t xml:space="preserve"> </w:t>
    </w:r>
    <w:r w:rsidR="00EB0445">
      <w:rPr>
        <w:noProof/>
        <w:lang w:eastAsia="sl-SI"/>
      </w:rPr>
      <w:drawing>
        <wp:inline distT="0" distB="0" distL="0" distR="0">
          <wp:extent cx="1345599" cy="299830"/>
          <wp:effectExtent l="0" t="0" r="6985" b="5080"/>
          <wp:docPr id="12" name="Slika 2" descr="LOGOTIP_ESS_SL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_ESS_SLO.jpg"/>
                  <pic:cNvPicPr/>
                </pic:nvPicPr>
                <pic:blipFill>
                  <a:blip r:embed="rId6"/>
                  <a:srcRect b="19667"/>
                  <a:stretch>
                    <a:fillRect/>
                  </a:stretch>
                </pic:blipFill>
                <pic:spPr>
                  <a:xfrm>
                    <a:off x="0" y="0"/>
                    <a:ext cx="1410414" cy="3142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B0445" w:rsidRPr="00025FE2">
      <w:rPr>
        <w:noProof/>
        <w:lang w:eastAsia="sl-SI"/>
      </w:rPr>
      <w:drawing>
        <wp:inline distT="0" distB="0" distL="0" distR="0">
          <wp:extent cx="1644843" cy="748446"/>
          <wp:effectExtent l="0" t="0" r="0" b="0"/>
          <wp:docPr id="14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7" cstate="print"/>
                  <a:srcRect l="2217" t="2407" r="2217" b="2407"/>
                  <a:stretch>
                    <a:fillRect/>
                  </a:stretch>
                </pic:blipFill>
                <pic:spPr bwMode="auto">
                  <a:xfrm>
                    <a:off x="0" y="0"/>
                    <a:ext cx="1684544" cy="7665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46628" w:rsidRDefault="00946628" w:rsidP="00C334C4">
    <w:pPr>
      <w:pStyle w:val="Glava"/>
      <w:tabs>
        <w:tab w:val="clear" w:pos="9072"/>
        <w:tab w:val="right" w:pos="8364"/>
      </w:tabs>
      <w:ind w:left="-1134" w:right="-1136"/>
      <w:jc w:val="center"/>
    </w:pPr>
  </w:p>
  <w:p w:rsidR="00946628" w:rsidRDefault="00946628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90786"/>
    <w:multiLevelType w:val="hybridMultilevel"/>
    <w:tmpl w:val="E1BEDA56"/>
    <w:lvl w:ilvl="0" w:tplc="91CCBB32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56E6D"/>
    <w:multiLevelType w:val="hybridMultilevel"/>
    <w:tmpl w:val="5C22DA1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71E44"/>
    <w:multiLevelType w:val="hybridMultilevel"/>
    <w:tmpl w:val="B5ECC36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CE6430"/>
    <w:multiLevelType w:val="hybridMultilevel"/>
    <w:tmpl w:val="F55087A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A11EFE"/>
    <w:multiLevelType w:val="hybridMultilevel"/>
    <w:tmpl w:val="47B44B9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6A4BC0"/>
    <w:multiLevelType w:val="hybridMultilevel"/>
    <w:tmpl w:val="96801DC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304B4B"/>
    <w:multiLevelType w:val="hybridMultilevel"/>
    <w:tmpl w:val="A426F02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0F68F5"/>
    <w:multiLevelType w:val="hybridMultilevel"/>
    <w:tmpl w:val="4DF4EA38"/>
    <w:lvl w:ilvl="0" w:tplc="0FFC783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733A9"/>
    <w:multiLevelType w:val="hybridMultilevel"/>
    <w:tmpl w:val="2CAE9650"/>
    <w:lvl w:ilvl="0" w:tplc="9304A49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EB646C"/>
    <w:multiLevelType w:val="hybridMultilevel"/>
    <w:tmpl w:val="C1266A80"/>
    <w:lvl w:ilvl="0" w:tplc="1350503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A037AD"/>
    <w:multiLevelType w:val="hybridMultilevel"/>
    <w:tmpl w:val="52CCB7E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4D2FF0"/>
    <w:multiLevelType w:val="hybridMultilevel"/>
    <w:tmpl w:val="9058126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516569"/>
    <w:multiLevelType w:val="hybridMultilevel"/>
    <w:tmpl w:val="8E6EA08A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5671537"/>
    <w:multiLevelType w:val="hybridMultilevel"/>
    <w:tmpl w:val="222A2F74"/>
    <w:lvl w:ilvl="0" w:tplc="025031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000307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48A762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72808E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1B0A65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EBC4669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2224E1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A06BE0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6434A96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57FE7563"/>
    <w:multiLevelType w:val="hybridMultilevel"/>
    <w:tmpl w:val="409E7B76"/>
    <w:lvl w:ilvl="0" w:tplc="D7FEA2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5B6156"/>
    <w:multiLevelType w:val="hybridMultilevel"/>
    <w:tmpl w:val="C1E4EDB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114A03"/>
    <w:multiLevelType w:val="hybridMultilevel"/>
    <w:tmpl w:val="23C0FA7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806C84"/>
    <w:multiLevelType w:val="hybridMultilevel"/>
    <w:tmpl w:val="1B362670"/>
    <w:lvl w:ilvl="0" w:tplc="FDB0D5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7"/>
  </w:num>
  <w:num w:numId="6">
    <w:abstractNumId w:val="8"/>
  </w:num>
  <w:num w:numId="7">
    <w:abstractNumId w:val="6"/>
  </w:num>
  <w:num w:numId="8">
    <w:abstractNumId w:val="11"/>
  </w:num>
  <w:num w:numId="9">
    <w:abstractNumId w:val="15"/>
  </w:num>
  <w:num w:numId="10">
    <w:abstractNumId w:val="0"/>
  </w:num>
  <w:num w:numId="11">
    <w:abstractNumId w:val="1"/>
  </w:num>
  <w:num w:numId="12">
    <w:abstractNumId w:val="10"/>
  </w:num>
  <w:num w:numId="13">
    <w:abstractNumId w:val="2"/>
  </w:num>
  <w:num w:numId="14">
    <w:abstractNumId w:val="12"/>
  </w:num>
  <w:num w:numId="15">
    <w:abstractNumId w:val="5"/>
  </w:num>
  <w:num w:numId="16">
    <w:abstractNumId w:val="4"/>
  </w:num>
  <w:num w:numId="17">
    <w:abstractNumId w:val="16"/>
  </w:num>
  <w:num w:numId="18">
    <w:abstractNumId w:val="17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3D5"/>
    <w:rsid w:val="00007C55"/>
    <w:rsid w:val="00014373"/>
    <w:rsid w:val="000222F5"/>
    <w:rsid w:val="00025FE2"/>
    <w:rsid w:val="0002744B"/>
    <w:rsid w:val="00032A4E"/>
    <w:rsid w:val="00040591"/>
    <w:rsid w:val="00052225"/>
    <w:rsid w:val="00056B48"/>
    <w:rsid w:val="00062425"/>
    <w:rsid w:val="00070AB0"/>
    <w:rsid w:val="000716C4"/>
    <w:rsid w:val="0007349C"/>
    <w:rsid w:val="000956EB"/>
    <w:rsid w:val="00097568"/>
    <w:rsid w:val="000A5FFB"/>
    <w:rsid w:val="000A61C6"/>
    <w:rsid w:val="000B2D49"/>
    <w:rsid w:val="000D209B"/>
    <w:rsid w:val="000F0F4C"/>
    <w:rsid w:val="001016E6"/>
    <w:rsid w:val="00132A4B"/>
    <w:rsid w:val="00137B92"/>
    <w:rsid w:val="00163D56"/>
    <w:rsid w:val="00173AD6"/>
    <w:rsid w:val="00195447"/>
    <w:rsid w:val="001C02F6"/>
    <w:rsid w:val="001D44F0"/>
    <w:rsid w:val="001E1D48"/>
    <w:rsid w:val="001F2F0C"/>
    <w:rsid w:val="001F4136"/>
    <w:rsid w:val="001F479A"/>
    <w:rsid w:val="001F773A"/>
    <w:rsid w:val="0020384F"/>
    <w:rsid w:val="00203F40"/>
    <w:rsid w:val="00212D6A"/>
    <w:rsid w:val="0021761B"/>
    <w:rsid w:val="002247DE"/>
    <w:rsid w:val="002369F0"/>
    <w:rsid w:val="0024314B"/>
    <w:rsid w:val="00243A7C"/>
    <w:rsid w:val="00245EC2"/>
    <w:rsid w:val="0026124D"/>
    <w:rsid w:val="0028251D"/>
    <w:rsid w:val="0028502F"/>
    <w:rsid w:val="0029488F"/>
    <w:rsid w:val="002965EF"/>
    <w:rsid w:val="002B62ED"/>
    <w:rsid w:val="002B643B"/>
    <w:rsid w:val="002C24D1"/>
    <w:rsid w:val="002C4818"/>
    <w:rsid w:val="002D0C89"/>
    <w:rsid w:val="002D2895"/>
    <w:rsid w:val="002D4FE4"/>
    <w:rsid w:val="002E3F8E"/>
    <w:rsid w:val="002F73E0"/>
    <w:rsid w:val="00302F01"/>
    <w:rsid w:val="0031358E"/>
    <w:rsid w:val="0031508B"/>
    <w:rsid w:val="00315AC9"/>
    <w:rsid w:val="00320F71"/>
    <w:rsid w:val="00347A87"/>
    <w:rsid w:val="0035300E"/>
    <w:rsid w:val="0035345C"/>
    <w:rsid w:val="00362F8D"/>
    <w:rsid w:val="00363D35"/>
    <w:rsid w:val="00364237"/>
    <w:rsid w:val="00364291"/>
    <w:rsid w:val="003746DB"/>
    <w:rsid w:val="0037752D"/>
    <w:rsid w:val="003963C5"/>
    <w:rsid w:val="00397469"/>
    <w:rsid w:val="003975DA"/>
    <w:rsid w:val="003A7C85"/>
    <w:rsid w:val="003B4607"/>
    <w:rsid w:val="003B6B33"/>
    <w:rsid w:val="003E1F57"/>
    <w:rsid w:val="00416AA8"/>
    <w:rsid w:val="0043664E"/>
    <w:rsid w:val="0043745D"/>
    <w:rsid w:val="00445E9A"/>
    <w:rsid w:val="00446087"/>
    <w:rsid w:val="00454D71"/>
    <w:rsid w:val="00456052"/>
    <w:rsid w:val="00456185"/>
    <w:rsid w:val="00460750"/>
    <w:rsid w:val="00467757"/>
    <w:rsid w:val="00470EBB"/>
    <w:rsid w:val="00476F7C"/>
    <w:rsid w:val="00482DFD"/>
    <w:rsid w:val="00493049"/>
    <w:rsid w:val="00496338"/>
    <w:rsid w:val="00496898"/>
    <w:rsid w:val="004A0584"/>
    <w:rsid w:val="004A33A7"/>
    <w:rsid w:val="004A55BE"/>
    <w:rsid w:val="004C501D"/>
    <w:rsid w:val="004E02CD"/>
    <w:rsid w:val="004E1E5A"/>
    <w:rsid w:val="004E2D18"/>
    <w:rsid w:val="004F1782"/>
    <w:rsid w:val="004F6F68"/>
    <w:rsid w:val="00502559"/>
    <w:rsid w:val="00502C5B"/>
    <w:rsid w:val="0051136B"/>
    <w:rsid w:val="00532D74"/>
    <w:rsid w:val="005761B8"/>
    <w:rsid w:val="00590451"/>
    <w:rsid w:val="00591623"/>
    <w:rsid w:val="005A2A92"/>
    <w:rsid w:val="005A3F5E"/>
    <w:rsid w:val="005B1C93"/>
    <w:rsid w:val="005C6C6B"/>
    <w:rsid w:val="005D041B"/>
    <w:rsid w:val="005D50AB"/>
    <w:rsid w:val="005E16A1"/>
    <w:rsid w:val="005F1206"/>
    <w:rsid w:val="005F365D"/>
    <w:rsid w:val="00614166"/>
    <w:rsid w:val="00620B7C"/>
    <w:rsid w:val="00621E03"/>
    <w:rsid w:val="006666ED"/>
    <w:rsid w:val="006703A7"/>
    <w:rsid w:val="00672173"/>
    <w:rsid w:val="006802F6"/>
    <w:rsid w:val="006B07D0"/>
    <w:rsid w:val="006B3A3B"/>
    <w:rsid w:val="006C0229"/>
    <w:rsid w:val="006C1060"/>
    <w:rsid w:val="006C727B"/>
    <w:rsid w:val="006D77EC"/>
    <w:rsid w:val="006E7BED"/>
    <w:rsid w:val="006F7A28"/>
    <w:rsid w:val="00711B8D"/>
    <w:rsid w:val="007146E3"/>
    <w:rsid w:val="0071668E"/>
    <w:rsid w:val="00716F2F"/>
    <w:rsid w:val="00720943"/>
    <w:rsid w:val="00721851"/>
    <w:rsid w:val="007268D8"/>
    <w:rsid w:val="00737474"/>
    <w:rsid w:val="007674D6"/>
    <w:rsid w:val="00767D0B"/>
    <w:rsid w:val="00780AA3"/>
    <w:rsid w:val="00784C78"/>
    <w:rsid w:val="00785E4B"/>
    <w:rsid w:val="007B4613"/>
    <w:rsid w:val="007C05E7"/>
    <w:rsid w:val="007C147D"/>
    <w:rsid w:val="007C58E6"/>
    <w:rsid w:val="00810F8A"/>
    <w:rsid w:val="008117CD"/>
    <w:rsid w:val="0081699A"/>
    <w:rsid w:val="008230A4"/>
    <w:rsid w:val="00826E8E"/>
    <w:rsid w:val="008529F6"/>
    <w:rsid w:val="00856BC6"/>
    <w:rsid w:val="0085714B"/>
    <w:rsid w:val="008720FF"/>
    <w:rsid w:val="008808A8"/>
    <w:rsid w:val="00885ED9"/>
    <w:rsid w:val="008B41B9"/>
    <w:rsid w:val="008D1A1B"/>
    <w:rsid w:val="008F0309"/>
    <w:rsid w:val="008F3C5C"/>
    <w:rsid w:val="008F518D"/>
    <w:rsid w:val="00913CE1"/>
    <w:rsid w:val="00914E75"/>
    <w:rsid w:val="009207E4"/>
    <w:rsid w:val="00930750"/>
    <w:rsid w:val="00934DB7"/>
    <w:rsid w:val="009403D5"/>
    <w:rsid w:val="009465B5"/>
    <w:rsid w:val="00946628"/>
    <w:rsid w:val="00950D08"/>
    <w:rsid w:val="0095602A"/>
    <w:rsid w:val="00962F5B"/>
    <w:rsid w:val="00975504"/>
    <w:rsid w:val="00977F47"/>
    <w:rsid w:val="009B0A13"/>
    <w:rsid w:val="009C0F79"/>
    <w:rsid w:val="009C257A"/>
    <w:rsid w:val="009E6038"/>
    <w:rsid w:val="009E7D58"/>
    <w:rsid w:val="00A07723"/>
    <w:rsid w:val="00A13FB2"/>
    <w:rsid w:val="00A17E9F"/>
    <w:rsid w:val="00A31BB8"/>
    <w:rsid w:val="00A32288"/>
    <w:rsid w:val="00A46CE3"/>
    <w:rsid w:val="00A65BDB"/>
    <w:rsid w:val="00A84CBC"/>
    <w:rsid w:val="00A93F88"/>
    <w:rsid w:val="00A94D27"/>
    <w:rsid w:val="00AD478E"/>
    <w:rsid w:val="00B1620D"/>
    <w:rsid w:val="00B17A87"/>
    <w:rsid w:val="00B2469E"/>
    <w:rsid w:val="00B4361A"/>
    <w:rsid w:val="00B43FEE"/>
    <w:rsid w:val="00B4560A"/>
    <w:rsid w:val="00B5413A"/>
    <w:rsid w:val="00B60D5A"/>
    <w:rsid w:val="00B801ED"/>
    <w:rsid w:val="00B862E7"/>
    <w:rsid w:val="00B87C0E"/>
    <w:rsid w:val="00BA0DDE"/>
    <w:rsid w:val="00BA696A"/>
    <w:rsid w:val="00BB3837"/>
    <w:rsid w:val="00BB4ABD"/>
    <w:rsid w:val="00BD2A2C"/>
    <w:rsid w:val="00BD6CD4"/>
    <w:rsid w:val="00BE0BAF"/>
    <w:rsid w:val="00BE2038"/>
    <w:rsid w:val="00BE21DA"/>
    <w:rsid w:val="00BF1005"/>
    <w:rsid w:val="00C059C6"/>
    <w:rsid w:val="00C11C5F"/>
    <w:rsid w:val="00C146E4"/>
    <w:rsid w:val="00C14738"/>
    <w:rsid w:val="00C20708"/>
    <w:rsid w:val="00C27C45"/>
    <w:rsid w:val="00C334C4"/>
    <w:rsid w:val="00C414FC"/>
    <w:rsid w:val="00C5459B"/>
    <w:rsid w:val="00C73909"/>
    <w:rsid w:val="00C76DC4"/>
    <w:rsid w:val="00C82CD4"/>
    <w:rsid w:val="00C91961"/>
    <w:rsid w:val="00C9604F"/>
    <w:rsid w:val="00C962CD"/>
    <w:rsid w:val="00C970C3"/>
    <w:rsid w:val="00CA3E62"/>
    <w:rsid w:val="00CA465C"/>
    <w:rsid w:val="00CC47A7"/>
    <w:rsid w:val="00CE0AF9"/>
    <w:rsid w:val="00CF0070"/>
    <w:rsid w:val="00CF1A02"/>
    <w:rsid w:val="00D073FA"/>
    <w:rsid w:val="00D22253"/>
    <w:rsid w:val="00D366D5"/>
    <w:rsid w:val="00D6131B"/>
    <w:rsid w:val="00D64F11"/>
    <w:rsid w:val="00D91D49"/>
    <w:rsid w:val="00D926F9"/>
    <w:rsid w:val="00DB43E9"/>
    <w:rsid w:val="00DE0BC2"/>
    <w:rsid w:val="00DE57E2"/>
    <w:rsid w:val="00DE7523"/>
    <w:rsid w:val="00E07698"/>
    <w:rsid w:val="00E240F1"/>
    <w:rsid w:val="00E317BA"/>
    <w:rsid w:val="00E31EED"/>
    <w:rsid w:val="00E352CF"/>
    <w:rsid w:val="00E3738A"/>
    <w:rsid w:val="00E37B30"/>
    <w:rsid w:val="00E563A2"/>
    <w:rsid w:val="00E57239"/>
    <w:rsid w:val="00E61DFC"/>
    <w:rsid w:val="00E770CC"/>
    <w:rsid w:val="00E77F70"/>
    <w:rsid w:val="00E83BBA"/>
    <w:rsid w:val="00EA36D7"/>
    <w:rsid w:val="00EA619C"/>
    <w:rsid w:val="00EB0445"/>
    <w:rsid w:val="00EB2157"/>
    <w:rsid w:val="00EE08B0"/>
    <w:rsid w:val="00EE2A01"/>
    <w:rsid w:val="00EF6D42"/>
    <w:rsid w:val="00F1391C"/>
    <w:rsid w:val="00F15847"/>
    <w:rsid w:val="00F25887"/>
    <w:rsid w:val="00F37B44"/>
    <w:rsid w:val="00F40A56"/>
    <w:rsid w:val="00F506A2"/>
    <w:rsid w:val="00F54892"/>
    <w:rsid w:val="00F629E1"/>
    <w:rsid w:val="00F62DFA"/>
    <w:rsid w:val="00F636B1"/>
    <w:rsid w:val="00F67F7E"/>
    <w:rsid w:val="00FA66DC"/>
    <w:rsid w:val="00FB0D86"/>
    <w:rsid w:val="00FB2047"/>
    <w:rsid w:val="00FB5AE2"/>
    <w:rsid w:val="00FC0F1A"/>
    <w:rsid w:val="00FC66F3"/>
    <w:rsid w:val="00FD4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,"/>
  <w:listSeparator w:val=";"/>
  <w14:docId w14:val="79BB6CF7"/>
  <w15:docId w15:val="{B26EB5CD-A31A-42F3-B6B4-0AEE96086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403D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363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rsid w:val="00363D35"/>
  </w:style>
  <w:style w:type="paragraph" w:styleId="Noga">
    <w:name w:val="footer"/>
    <w:basedOn w:val="Navaden"/>
    <w:link w:val="NogaZnak"/>
    <w:uiPriority w:val="99"/>
    <w:unhideWhenUsed/>
    <w:rsid w:val="00363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63D35"/>
  </w:style>
  <w:style w:type="table" w:styleId="Tabelamrea">
    <w:name w:val="Table Grid"/>
    <w:basedOn w:val="Navadnatabela"/>
    <w:uiPriority w:val="59"/>
    <w:rsid w:val="005A3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link w:val="OdstavekseznamaZnak"/>
    <w:uiPriority w:val="34"/>
    <w:qFormat/>
    <w:rsid w:val="0043745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07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07723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rsid w:val="009403D5"/>
    <w:rPr>
      <w:color w:val="0000FF"/>
      <w:u w:val="single"/>
    </w:rPr>
  </w:style>
  <w:style w:type="character" w:customStyle="1" w:styleId="OdstavekseznamaZnak">
    <w:name w:val="Odstavek seznama Znak"/>
    <w:basedOn w:val="Privzetapisavaodstavka"/>
    <w:link w:val="Odstavekseznama"/>
    <w:uiPriority w:val="34"/>
    <w:locked/>
    <w:rsid w:val="009403D5"/>
  </w:style>
  <w:style w:type="paragraph" w:styleId="Telobesedila">
    <w:name w:val="Body Text"/>
    <w:basedOn w:val="Navaden"/>
    <w:link w:val="TelobesedilaZnak"/>
    <w:rsid w:val="009403D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9403D5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SledenaHiperpovezava">
    <w:name w:val="FollowedHyperlink"/>
    <w:basedOn w:val="Privzetapisavaodstavka"/>
    <w:uiPriority w:val="99"/>
    <w:semiHidden/>
    <w:unhideWhenUsed/>
    <w:rsid w:val="00DE752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7" Type="http://schemas.openxmlformats.org/officeDocument/2006/relationships/image" Target="media/image7.png"/><Relationship Id="rId2" Type="http://schemas.openxmlformats.org/officeDocument/2006/relationships/image" Target="media/image3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cid:image003.png@01D320A6.CE4E3C1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352;pela\Documents\Officeove%20predloge%20po%20meri\NOVI.dotm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DC2009-49E1-4B16-8229-38AD58FB2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NOVI</Template>
  <TotalTime>2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Špela</dc:creator>
  <cp:lastModifiedBy>racunovodstvo1</cp:lastModifiedBy>
  <cp:revision>5</cp:revision>
  <cp:lastPrinted>2019-09-26T07:54:00Z</cp:lastPrinted>
  <dcterms:created xsi:type="dcterms:W3CDTF">2022-12-28T12:40:00Z</dcterms:created>
  <dcterms:modified xsi:type="dcterms:W3CDTF">2022-12-28T12:52:00Z</dcterms:modified>
</cp:coreProperties>
</file>