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B21E3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0E1446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2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D8D" w:rsidRDefault="00604D8D" w:rsidP="00604D8D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604D8D" w:rsidRDefault="00604D8D" w:rsidP="00604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D8D" w:rsidRDefault="00604D8D" w:rsidP="00604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/>
          <w:b/>
          <w:sz w:val="24"/>
          <w:szCs w:val="24"/>
        </w:rPr>
        <w:t>»</w:t>
      </w:r>
      <w:r w:rsidR="00797A54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abava pisarniškega materiala in </w:t>
      </w:r>
      <w:proofErr w:type="spellStart"/>
      <w:r>
        <w:rPr>
          <w:rFonts w:ascii="Times New Roman" w:hAnsi="Times New Roman"/>
          <w:b/>
          <w:sz w:val="24"/>
          <w:szCs w:val="24"/>
        </w:rPr>
        <w:t>tonerjev</w:t>
      </w:r>
      <w:proofErr w:type="spellEnd"/>
      <w:r w:rsidR="000E1446">
        <w:rPr>
          <w:rFonts w:ascii="Times New Roman" w:hAnsi="Times New Roman"/>
          <w:b/>
          <w:sz w:val="24"/>
          <w:szCs w:val="24"/>
        </w:rPr>
        <w:t xml:space="preserve"> za obdobje dveh let</w:t>
      </w:r>
      <w:r>
        <w:rPr>
          <w:rFonts w:ascii="Times New Roman" w:hAnsi="Times New Roman" w:cs="Times New Roman"/>
          <w:b/>
        </w:rPr>
        <w:t>«</w:t>
      </w:r>
      <w:bookmarkStart w:id="0" w:name="_GoBack"/>
      <w:bookmarkEnd w:id="0"/>
    </w:p>
    <w:p w:rsidR="00604D8D" w:rsidRDefault="00604D8D" w:rsidP="00604D8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04D8D" w:rsidRDefault="00604D8D" w:rsidP="00604D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410"/>
        <w:gridCol w:w="2410"/>
      </w:tblGrid>
      <w:tr w:rsidR="000E1446" w:rsidTr="000E144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446" w:rsidRPr="00345B6C" w:rsidRDefault="000E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6C">
              <w:rPr>
                <w:rFonts w:ascii="Times New Roman" w:hAnsi="Times New Roman" w:cs="Times New Roman"/>
              </w:rPr>
              <w:t xml:space="preserve">Letna ponudbena vrednost </w:t>
            </w:r>
          </w:p>
          <w:p w:rsidR="000E1446" w:rsidRPr="00345B6C" w:rsidRDefault="000E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6C">
              <w:rPr>
                <w:rFonts w:ascii="Times New Roman" w:hAnsi="Times New Roman" w:cs="Times New Roman"/>
              </w:rPr>
              <w:t>EUR brez DDV z odštetim popustom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446" w:rsidRPr="00345B6C" w:rsidRDefault="000E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6C">
              <w:rPr>
                <w:rFonts w:ascii="Times New Roman" w:hAnsi="Times New Roman" w:cs="Times New Roman"/>
              </w:rPr>
              <w:t xml:space="preserve">Dve-letna ponudbena vrednost </w:t>
            </w:r>
            <w:r w:rsidRPr="00345B6C">
              <w:rPr>
                <w:rFonts w:ascii="Times New Roman" w:hAnsi="Times New Roman" w:cs="Times New Roman"/>
              </w:rPr>
              <w:t>EUR brez DDV z odštetim popustom</w:t>
            </w:r>
          </w:p>
        </w:tc>
      </w:tr>
      <w:tr w:rsidR="000E1446" w:rsidTr="000E1446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PAPIR PISARNIŠKI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446" w:rsidTr="000E1446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PISARNIŠKI MATERIAL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446" w:rsidTr="000E1446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TONERJI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446" w:rsidRDefault="000E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445BF2" w:rsidRDefault="00445BF2" w:rsidP="00445B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445BF2" w:rsidRDefault="00445BF2" w:rsidP="00F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EBD" w:rsidRPr="00FA1EBD" w:rsidRDefault="00FA1EBD" w:rsidP="00F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Naziv ponudnika:</w:t>
      </w:r>
    </w:p>
    <w:p w:rsidR="00FA1EBD" w:rsidRPr="00FA1EBD" w:rsidRDefault="00FA1EBD" w:rsidP="00FA1E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EBD" w:rsidRPr="00FA1EBD" w:rsidRDefault="00FA1EBD" w:rsidP="00F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Zakoniti zastopnik:</w:t>
      </w:r>
    </w:p>
    <w:p w:rsidR="00FA1EBD" w:rsidRPr="00FA1EBD" w:rsidRDefault="00FA1EBD" w:rsidP="00FA1E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EBD" w:rsidRPr="00FA1EBD" w:rsidRDefault="00FA1EBD" w:rsidP="00FA1EBD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Davčna  številka:</w:t>
      </w:r>
      <w:r w:rsidRPr="00FA1EBD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FA1EBD" w:rsidRPr="00FA1EBD" w:rsidRDefault="00FA1EBD" w:rsidP="00FA1EB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FA1EBD" w:rsidRPr="00FA1EBD" w:rsidRDefault="00FA1EBD" w:rsidP="00F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Naslov, pošta:</w:t>
      </w:r>
    </w:p>
    <w:p w:rsidR="00FA1EBD" w:rsidRPr="00FA1EBD" w:rsidRDefault="00FA1EBD" w:rsidP="00FA1E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EBD" w:rsidRPr="00FA1EBD" w:rsidRDefault="00FA1EBD" w:rsidP="00FA1EBD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Elektronski naslov:</w:t>
      </w:r>
      <w:r w:rsidRPr="00FA1EBD">
        <w:rPr>
          <w:rFonts w:ascii="Times New Roman" w:hAnsi="Times New Roman" w:cs="Times New Roman"/>
          <w:sz w:val="24"/>
          <w:szCs w:val="24"/>
        </w:rPr>
        <w:tab/>
        <w:t>TRR številka in banka:</w:t>
      </w:r>
    </w:p>
    <w:p w:rsidR="00FA1EBD" w:rsidRPr="00FA1EBD" w:rsidRDefault="00FA1EBD" w:rsidP="00FA1EB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FA1EBD" w:rsidRPr="00FA1EBD" w:rsidRDefault="00FA1EBD" w:rsidP="00FA1EB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Številka telefona:</w:t>
      </w: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FA1EBD" w:rsidRPr="00FA1EBD" w:rsidRDefault="00FA1EBD" w:rsidP="00FA1EB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FA1EBD" w:rsidRPr="00FA1EBD" w:rsidRDefault="00FA1EBD" w:rsidP="00F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oseba navedena v pogodbi, telefon, elektronski naslov:</w:t>
      </w:r>
    </w:p>
    <w:p w:rsidR="00FA1EBD" w:rsidRPr="00FA1EBD" w:rsidRDefault="00FA1EBD" w:rsidP="00FA1EB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EBD" w:rsidRPr="00FA1EBD" w:rsidRDefault="00FA1EBD" w:rsidP="00F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in odgovorna oseba za obveščanje, telefon, elektronski naslov:</w:t>
      </w:r>
    </w:p>
    <w:p w:rsidR="00FA1EBD" w:rsidRPr="00FA1EBD" w:rsidRDefault="00FA1EBD" w:rsidP="00FA1EB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  <w:b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Žig in podpis ponudnika:</w:t>
      </w:r>
    </w:p>
    <w:p w:rsidR="00604D8D" w:rsidRDefault="00604D8D" w:rsidP="00604D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604D8D" w:rsidRDefault="00604D8D" w:rsidP="00604D8D"/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3132E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CF" w:rsidRDefault="00D45CCF" w:rsidP="00363D35">
      <w:pPr>
        <w:spacing w:after="0" w:line="240" w:lineRule="auto"/>
      </w:pPr>
      <w:r>
        <w:separator/>
      </w:r>
    </w:p>
  </w:endnote>
  <w:endnote w:type="continuationSeparator" w:id="0">
    <w:p w:rsidR="00D45CCF" w:rsidRDefault="00D45CC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45CC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ED70C8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ED70C8" w:rsidRPr="00BD2A2C">
              <w:rPr>
                <w:rFonts w:ascii="Times New Roman" w:hAnsi="Times New Roman" w:cs="Times New Roman"/>
              </w:rPr>
              <w:fldChar w:fldCharType="separate"/>
            </w:r>
            <w:r w:rsidR="000E1446">
              <w:rPr>
                <w:rFonts w:ascii="Times New Roman" w:hAnsi="Times New Roman" w:cs="Times New Roman"/>
                <w:noProof/>
              </w:rPr>
              <w:t>2</w:t>
            </w:r>
            <w:r w:rsidR="00ED70C8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ED70C8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ED70C8" w:rsidRPr="00BD2A2C">
              <w:rPr>
                <w:rFonts w:ascii="Times New Roman" w:hAnsi="Times New Roman" w:cs="Times New Roman"/>
              </w:rPr>
              <w:fldChar w:fldCharType="separate"/>
            </w:r>
            <w:r w:rsidR="000E1446">
              <w:rPr>
                <w:rFonts w:ascii="Times New Roman" w:hAnsi="Times New Roman" w:cs="Times New Roman"/>
                <w:noProof/>
              </w:rPr>
              <w:t>2</w:t>
            </w:r>
            <w:r w:rsidR="00ED70C8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45CC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ED70C8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ED70C8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5B6C">
              <w:rPr>
                <w:rFonts w:ascii="Times New Roman" w:hAnsi="Times New Roman" w:cs="Times New Roman"/>
                <w:b/>
                <w:noProof/>
              </w:rPr>
              <w:t>1</w:t>
            </w:r>
            <w:r w:rsidR="00ED70C8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ED70C8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ED70C8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5B6C">
              <w:rPr>
                <w:rFonts w:ascii="Times New Roman" w:hAnsi="Times New Roman" w:cs="Times New Roman"/>
                <w:b/>
                <w:noProof/>
              </w:rPr>
              <w:t>1</w:t>
            </w:r>
            <w:r w:rsidR="00ED70C8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CF" w:rsidRDefault="00D45CCF" w:rsidP="00363D35">
      <w:pPr>
        <w:spacing w:after="0" w:line="240" w:lineRule="auto"/>
      </w:pPr>
      <w:r>
        <w:separator/>
      </w:r>
    </w:p>
  </w:footnote>
  <w:footnote w:type="continuationSeparator" w:id="0">
    <w:p w:rsidR="00D45CCF" w:rsidRDefault="00D45CC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45CC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45CC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D45CCF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A560EEEE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6339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E1446"/>
    <w:rsid w:val="001255BB"/>
    <w:rsid w:val="00132A4B"/>
    <w:rsid w:val="00173AD6"/>
    <w:rsid w:val="0019441D"/>
    <w:rsid w:val="001B4789"/>
    <w:rsid w:val="001C02F6"/>
    <w:rsid w:val="001C4EF2"/>
    <w:rsid w:val="001C73D8"/>
    <w:rsid w:val="001F2F5D"/>
    <w:rsid w:val="001F479A"/>
    <w:rsid w:val="001F773A"/>
    <w:rsid w:val="00212D6A"/>
    <w:rsid w:val="0024314B"/>
    <w:rsid w:val="0024579A"/>
    <w:rsid w:val="00245EC2"/>
    <w:rsid w:val="0026124D"/>
    <w:rsid w:val="002908B0"/>
    <w:rsid w:val="00293276"/>
    <w:rsid w:val="002B4DFB"/>
    <w:rsid w:val="002B643B"/>
    <w:rsid w:val="002C24D1"/>
    <w:rsid w:val="002C6D23"/>
    <w:rsid w:val="002C6F58"/>
    <w:rsid w:val="00302F01"/>
    <w:rsid w:val="00315AC9"/>
    <w:rsid w:val="0033290B"/>
    <w:rsid w:val="00345B6C"/>
    <w:rsid w:val="0035345C"/>
    <w:rsid w:val="00363D35"/>
    <w:rsid w:val="00364237"/>
    <w:rsid w:val="0037752D"/>
    <w:rsid w:val="003C2FFC"/>
    <w:rsid w:val="003E1AE0"/>
    <w:rsid w:val="003E1F57"/>
    <w:rsid w:val="0043132E"/>
    <w:rsid w:val="0043664E"/>
    <w:rsid w:val="0043745D"/>
    <w:rsid w:val="00445BF2"/>
    <w:rsid w:val="00445E9A"/>
    <w:rsid w:val="00446087"/>
    <w:rsid w:val="00461843"/>
    <w:rsid w:val="004673E7"/>
    <w:rsid w:val="00467757"/>
    <w:rsid w:val="004A55BE"/>
    <w:rsid w:val="004C501D"/>
    <w:rsid w:val="004E02CD"/>
    <w:rsid w:val="004E3DC0"/>
    <w:rsid w:val="005074FE"/>
    <w:rsid w:val="00565018"/>
    <w:rsid w:val="005A3F5E"/>
    <w:rsid w:val="005C6C6B"/>
    <w:rsid w:val="005D041B"/>
    <w:rsid w:val="005D7BC8"/>
    <w:rsid w:val="005E16A1"/>
    <w:rsid w:val="005F365D"/>
    <w:rsid w:val="00604D8D"/>
    <w:rsid w:val="00614166"/>
    <w:rsid w:val="00621E03"/>
    <w:rsid w:val="00653CAB"/>
    <w:rsid w:val="00667806"/>
    <w:rsid w:val="006802F6"/>
    <w:rsid w:val="006A248F"/>
    <w:rsid w:val="006A3CC4"/>
    <w:rsid w:val="006C1060"/>
    <w:rsid w:val="006E7BED"/>
    <w:rsid w:val="0071185E"/>
    <w:rsid w:val="00721851"/>
    <w:rsid w:val="00737474"/>
    <w:rsid w:val="00743CC1"/>
    <w:rsid w:val="00752274"/>
    <w:rsid w:val="00761284"/>
    <w:rsid w:val="007674D6"/>
    <w:rsid w:val="007763BA"/>
    <w:rsid w:val="00780AA3"/>
    <w:rsid w:val="00784C78"/>
    <w:rsid w:val="00785E4B"/>
    <w:rsid w:val="00797A54"/>
    <w:rsid w:val="007C147D"/>
    <w:rsid w:val="007C6764"/>
    <w:rsid w:val="007D4F87"/>
    <w:rsid w:val="007F03B0"/>
    <w:rsid w:val="00810F8A"/>
    <w:rsid w:val="008117CD"/>
    <w:rsid w:val="0081699A"/>
    <w:rsid w:val="00837309"/>
    <w:rsid w:val="008417AF"/>
    <w:rsid w:val="00844B95"/>
    <w:rsid w:val="00856BC6"/>
    <w:rsid w:val="008579F6"/>
    <w:rsid w:val="008D0E93"/>
    <w:rsid w:val="008D1A1B"/>
    <w:rsid w:val="00925C2C"/>
    <w:rsid w:val="00934DB7"/>
    <w:rsid w:val="009403D5"/>
    <w:rsid w:val="00946628"/>
    <w:rsid w:val="00947580"/>
    <w:rsid w:val="00950D08"/>
    <w:rsid w:val="00962F5B"/>
    <w:rsid w:val="00975504"/>
    <w:rsid w:val="009B0A13"/>
    <w:rsid w:val="009B3031"/>
    <w:rsid w:val="009C257A"/>
    <w:rsid w:val="009E4243"/>
    <w:rsid w:val="009E7D58"/>
    <w:rsid w:val="009F1E89"/>
    <w:rsid w:val="00A07723"/>
    <w:rsid w:val="00A14570"/>
    <w:rsid w:val="00A3244B"/>
    <w:rsid w:val="00A326E1"/>
    <w:rsid w:val="00A3724B"/>
    <w:rsid w:val="00A61710"/>
    <w:rsid w:val="00A65BDB"/>
    <w:rsid w:val="00AB6738"/>
    <w:rsid w:val="00AD478E"/>
    <w:rsid w:val="00B01A01"/>
    <w:rsid w:val="00B05ECC"/>
    <w:rsid w:val="00B17A87"/>
    <w:rsid w:val="00B35F3E"/>
    <w:rsid w:val="00B43FEE"/>
    <w:rsid w:val="00B5413A"/>
    <w:rsid w:val="00B801ED"/>
    <w:rsid w:val="00B862E7"/>
    <w:rsid w:val="00B876A1"/>
    <w:rsid w:val="00BA4152"/>
    <w:rsid w:val="00BA696A"/>
    <w:rsid w:val="00BB21E3"/>
    <w:rsid w:val="00BB4ABD"/>
    <w:rsid w:val="00BC3057"/>
    <w:rsid w:val="00BD2A2C"/>
    <w:rsid w:val="00BD7425"/>
    <w:rsid w:val="00BE21DA"/>
    <w:rsid w:val="00BF1005"/>
    <w:rsid w:val="00BF2A79"/>
    <w:rsid w:val="00C059C6"/>
    <w:rsid w:val="00C146E4"/>
    <w:rsid w:val="00C20708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C46CA"/>
    <w:rsid w:val="00CE0AF9"/>
    <w:rsid w:val="00CE0F9F"/>
    <w:rsid w:val="00CF0070"/>
    <w:rsid w:val="00D073FA"/>
    <w:rsid w:val="00D11A44"/>
    <w:rsid w:val="00D22253"/>
    <w:rsid w:val="00D45CCF"/>
    <w:rsid w:val="00D4687A"/>
    <w:rsid w:val="00D64F11"/>
    <w:rsid w:val="00DA0326"/>
    <w:rsid w:val="00DA2D3D"/>
    <w:rsid w:val="00DD6C9C"/>
    <w:rsid w:val="00DE0BC2"/>
    <w:rsid w:val="00DE57E2"/>
    <w:rsid w:val="00DE6716"/>
    <w:rsid w:val="00E3738A"/>
    <w:rsid w:val="00E55885"/>
    <w:rsid w:val="00E563A2"/>
    <w:rsid w:val="00E57239"/>
    <w:rsid w:val="00E77F70"/>
    <w:rsid w:val="00EC0082"/>
    <w:rsid w:val="00ED70C8"/>
    <w:rsid w:val="00EE2A01"/>
    <w:rsid w:val="00EE56FA"/>
    <w:rsid w:val="00F15740"/>
    <w:rsid w:val="00F15847"/>
    <w:rsid w:val="00F20F53"/>
    <w:rsid w:val="00F25887"/>
    <w:rsid w:val="00F343C5"/>
    <w:rsid w:val="00F37B44"/>
    <w:rsid w:val="00F50854"/>
    <w:rsid w:val="00F53705"/>
    <w:rsid w:val="00F5732D"/>
    <w:rsid w:val="00F636B1"/>
    <w:rsid w:val="00F84460"/>
    <w:rsid w:val="00F87315"/>
    <w:rsid w:val="00FA1EBD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293BBA1"/>
  <w15:docId w15:val="{CD0EC749-F0FB-494D-8686-09416B8B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1919-2920-46C2-9CA0-D9CA9071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2019-06-14T06:38:00Z</cp:lastPrinted>
  <dcterms:created xsi:type="dcterms:W3CDTF">2021-05-05T12:11:00Z</dcterms:created>
  <dcterms:modified xsi:type="dcterms:W3CDTF">2021-05-05T12:13:00Z</dcterms:modified>
</cp:coreProperties>
</file>