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8276D4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8276D4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43132E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- </w:t>
      </w:r>
      <w:r w:rsidR="006F3C99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6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9F74E7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="009218F3">
        <w:rPr>
          <w:rFonts w:ascii="Times New Roman" w:hAnsi="Times New Roman" w:cs="Times New Roman"/>
          <w:b/>
        </w:rPr>
        <w:t>Veterinarske storitve</w:t>
      </w:r>
      <w:r w:rsidR="005F0540">
        <w:rPr>
          <w:rFonts w:ascii="Times New Roman" w:hAnsi="Times New Roman" w:cs="Times New Roman"/>
          <w:b/>
        </w:rPr>
        <w:t xml:space="preserve"> </w:t>
      </w:r>
      <w:r w:rsidR="00473349">
        <w:rPr>
          <w:rFonts w:ascii="Times New Roman" w:hAnsi="Times New Roman" w:cs="Times New Roman"/>
          <w:b/>
        </w:rPr>
        <w:t>za obdobje treh let</w:t>
      </w:r>
      <w:r>
        <w:rPr>
          <w:rFonts w:ascii="Times New Roman" w:hAnsi="Times New Roman" w:cs="Times New Roman"/>
          <w:b/>
        </w:rPr>
        <w:t>«</w:t>
      </w:r>
    </w:p>
    <w:p w:rsidR="00E3028A" w:rsidRPr="007E4910" w:rsidRDefault="00E3028A" w:rsidP="00E3028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p w:rsidR="009218F3" w:rsidRDefault="009218F3" w:rsidP="009218F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984"/>
        <w:gridCol w:w="1985"/>
      </w:tblGrid>
      <w:tr w:rsidR="00473349" w:rsidRPr="00437741" w:rsidTr="00B84A32">
        <w:trPr>
          <w:trHeight w:val="253"/>
        </w:trPr>
        <w:tc>
          <w:tcPr>
            <w:tcW w:w="567" w:type="dxa"/>
          </w:tcPr>
          <w:p w:rsidR="00473349" w:rsidRPr="00437741" w:rsidRDefault="00473349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Align w:val="center"/>
          </w:tcPr>
          <w:p w:rsidR="00473349" w:rsidRPr="00437741" w:rsidRDefault="00473349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1984" w:type="dxa"/>
            <w:vAlign w:val="center"/>
          </w:tcPr>
          <w:p w:rsidR="00473349" w:rsidRPr="00DC70CF" w:rsidRDefault="00473349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70CF">
              <w:rPr>
                <w:rFonts w:ascii="Times New Roman" w:hAnsi="Times New Roman" w:cs="Times New Roman"/>
                <w:b/>
              </w:rPr>
              <w:t>Letna vrednost EUR brez DDV z odštetim popustom</w:t>
            </w:r>
          </w:p>
        </w:tc>
        <w:tc>
          <w:tcPr>
            <w:tcW w:w="1985" w:type="dxa"/>
          </w:tcPr>
          <w:p w:rsidR="00473349" w:rsidRPr="00437741" w:rsidRDefault="00473349" w:rsidP="00C2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Tri-letna vrednost EUR brez DDV</w:t>
            </w:r>
            <w:r w:rsidR="00B84A32">
              <w:rPr>
                <w:rFonts w:ascii="Times New Roman" w:hAnsi="Times New Roman" w:cs="Times New Roman"/>
                <w:b/>
              </w:rPr>
              <w:t xml:space="preserve"> z odštetim popustom</w:t>
            </w:r>
          </w:p>
        </w:tc>
      </w:tr>
      <w:tr w:rsidR="00473349" w:rsidRPr="00437741" w:rsidTr="00B84A32">
        <w:trPr>
          <w:trHeight w:val="381"/>
        </w:trPr>
        <w:tc>
          <w:tcPr>
            <w:tcW w:w="567" w:type="dxa"/>
            <w:vAlign w:val="center"/>
          </w:tcPr>
          <w:p w:rsidR="00473349" w:rsidRPr="00437741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4" w:type="dxa"/>
          </w:tcPr>
          <w:p w:rsidR="00473349" w:rsidRPr="002A7D9F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DC">
              <w:rPr>
                <w:rFonts w:ascii="Times New Roman" w:hAnsi="Times New Roman" w:cs="Times New Roman"/>
              </w:rPr>
              <w:t>Vse živali - klinični pregled z</w:t>
            </w:r>
            <w:r>
              <w:rPr>
                <w:rFonts w:ascii="Times New Roman" w:hAnsi="Times New Roman" w:cs="Times New Roman"/>
              </w:rPr>
              <w:t xml:space="preserve"> zdravljenjem (razen kopitarji) (OBR-1)</w:t>
            </w:r>
          </w:p>
        </w:tc>
        <w:tc>
          <w:tcPr>
            <w:tcW w:w="1984" w:type="dxa"/>
            <w:vAlign w:val="center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349" w:rsidRPr="00437741" w:rsidTr="00B84A32">
        <w:trPr>
          <w:trHeight w:val="416"/>
        </w:trPr>
        <w:tc>
          <w:tcPr>
            <w:tcW w:w="567" w:type="dxa"/>
            <w:vAlign w:val="center"/>
          </w:tcPr>
          <w:p w:rsidR="00473349" w:rsidRPr="00437741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4" w:type="dxa"/>
            <w:vAlign w:val="center"/>
          </w:tcPr>
          <w:p w:rsidR="00473349" w:rsidRPr="002A7D9F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DC">
              <w:rPr>
                <w:rFonts w:ascii="Times New Roman" w:hAnsi="Times New Roman" w:cs="Times New Roman"/>
              </w:rPr>
              <w:t xml:space="preserve">Kopitarji - </w:t>
            </w:r>
            <w:r>
              <w:rPr>
                <w:rFonts w:ascii="Times New Roman" w:hAnsi="Times New Roman" w:cs="Times New Roman"/>
              </w:rPr>
              <w:t>klinični pregled z zdravljenjem (OBR-2)</w:t>
            </w:r>
          </w:p>
        </w:tc>
        <w:tc>
          <w:tcPr>
            <w:tcW w:w="1984" w:type="dxa"/>
            <w:vAlign w:val="center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349" w:rsidRPr="00437741" w:rsidTr="00B84A32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Pr="00437741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Pr="002A7D9F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6DC">
              <w:rPr>
                <w:rFonts w:ascii="Times New Roman" w:hAnsi="Times New Roman" w:cs="Times New Roman"/>
              </w:rPr>
              <w:t>Oskrba parkljev</w:t>
            </w:r>
            <w:r>
              <w:rPr>
                <w:rFonts w:ascii="Times New Roman" w:hAnsi="Times New Roman" w:cs="Times New Roman"/>
              </w:rPr>
              <w:t xml:space="preserve"> pri govedi (OBR-3)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349" w:rsidRPr="00437741" w:rsidTr="00B84A3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349" w:rsidRPr="00437741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49" w:rsidRPr="002A7D9F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Oskrba kopit (OBR-4)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349" w:rsidRPr="00437741" w:rsidTr="00B84A32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Pr="002A7D9F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Podkovanje kopit (OBR-5)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349" w:rsidRPr="009F74E7" w:rsidRDefault="00473349" w:rsidP="009218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  <w:bookmarkStart w:id="0" w:name="_GoBack"/>
      <w:bookmarkEnd w:id="0"/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Podpis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1F" w:rsidRDefault="00C8321F" w:rsidP="00363D35">
      <w:pPr>
        <w:spacing w:after="0" w:line="240" w:lineRule="auto"/>
      </w:pPr>
      <w:r>
        <w:separator/>
      </w:r>
    </w:p>
  </w:endnote>
  <w:endnote w:type="continuationSeparator" w:id="0">
    <w:p w:rsidR="00C8321F" w:rsidRDefault="00C8321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C8321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473349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473349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C8321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4A32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4A32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1F" w:rsidRDefault="00C8321F" w:rsidP="00363D35">
      <w:pPr>
        <w:spacing w:after="0" w:line="240" w:lineRule="auto"/>
      </w:pPr>
      <w:r>
        <w:separator/>
      </w:r>
    </w:p>
  </w:footnote>
  <w:footnote w:type="continuationSeparator" w:id="0">
    <w:p w:rsidR="00C8321F" w:rsidRDefault="00C8321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C8321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C8321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C8321F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956EB"/>
    <w:rsid w:val="000A5260"/>
    <w:rsid w:val="000A61C6"/>
    <w:rsid w:val="000B2D49"/>
    <w:rsid w:val="000B4167"/>
    <w:rsid w:val="000D209B"/>
    <w:rsid w:val="00124FC2"/>
    <w:rsid w:val="001255BB"/>
    <w:rsid w:val="00132A4B"/>
    <w:rsid w:val="001427B1"/>
    <w:rsid w:val="00173AD6"/>
    <w:rsid w:val="0019441D"/>
    <w:rsid w:val="001B4789"/>
    <w:rsid w:val="001C02F6"/>
    <w:rsid w:val="001C73D8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B6F98"/>
    <w:rsid w:val="002C24D1"/>
    <w:rsid w:val="002C6F58"/>
    <w:rsid w:val="00302F01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73349"/>
    <w:rsid w:val="004A4CC4"/>
    <w:rsid w:val="004A55BE"/>
    <w:rsid w:val="004C501D"/>
    <w:rsid w:val="004E02CD"/>
    <w:rsid w:val="004E3DC0"/>
    <w:rsid w:val="004F403B"/>
    <w:rsid w:val="00514C28"/>
    <w:rsid w:val="005150AF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F03B0"/>
    <w:rsid w:val="00810F8A"/>
    <w:rsid w:val="008117CD"/>
    <w:rsid w:val="0081699A"/>
    <w:rsid w:val="008276D4"/>
    <w:rsid w:val="00837309"/>
    <w:rsid w:val="00856BC6"/>
    <w:rsid w:val="008579F6"/>
    <w:rsid w:val="00884332"/>
    <w:rsid w:val="008A1D22"/>
    <w:rsid w:val="008D1A1B"/>
    <w:rsid w:val="008D5EFA"/>
    <w:rsid w:val="009218F3"/>
    <w:rsid w:val="00925C2C"/>
    <w:rsid w:val="00934DB7"/>
    <w:rsid w:val="009403D5"/>
    <w:rsid w:val="00946628"/>
    <w:rsid w:val="00947580"/>
    <w:rsid w:val="00950D08"/>
    <w:rsid w:val="00962F5B"/>
    <w:rsid w:val="00975504"/>
    <w:rsid w:val="00993F5B"/>
    <w:rsid w:val="009B0A13"/>
    <w:rsid w:val="009B3031"/>
    <w:rsid w:val="009C257A"/>
    <w:rsid w:val="009E4243"/>
    <w:rsid w:val="009E5AE9"/>
    <w:rsid w:val="009E7D58"/>
    <w:rsid w:val="00A07723"/>
    <w:rsid w:val="00A3244B"/>
    <w:rsid w:val="00A3724B"/>
    <w:rsid w:val="00A61710"/>
    <w:rsid w:val="00A65BDB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4A32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321F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C70CF"/>
    <w:rsid w:val="00DD6C9C"/>
    <w:rsid w:val="00DE0BC2"/>
    <w:rsid w:val="00DE57E2"/>
    <w:rsid w:val="00DE6716"/>
    <w:rsid w:val="00E10F63"/>
    <w:rsid w:val="00E3028A"/>
    <w:rsid w:val="00E3738A"/>
    <w:rsid w:val="00E55885"/>
    <w:rsid w:val="00E5595E"/>
    <w:rsid w:val="00E563A2"/>
    <w:rsid w:val="00E57239"/>
    <w:rsid w:val="00E77F70"/>
    <w:rsid w:val="00EA45C5"/>
    <w:rsid w:val="00EC0082"/>
    <w:rsid w:val="00EE2A01"/>
    <w:rsid w:val="00EE56FA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883C48C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8A18C-40AB-4DE7-97F1-9BA16109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8</cp:revision>
  <cp:lastPrinted>2019-03-07T09:13:00Z</cp:lastPrinted>
  <dcterms:created xsi:type="dcterms:W3CDTF">2021-04-13T09:22:00Z</dcterms:created>
  <dcterms:modified xsi:type="dcterms:W3CDTF">2021-04-13T10:55:00Z</dcterms:modified>
</cp:coreProperties>
</file>