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1F" w:rsidRDefault="004A361F" w:rsidP="0098277A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197CEE" w:rsidRPr="00197CEE" w:rsidTr="00817593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EE" w:rsidRPr="00197CEE" w:rsidRDefault="00197CEE" w:rsidP="00197CEE">
            <w:pPr>
              <w:jc w:val="both"/>
              <w:rPr>
                <w:b/>
                <w:szCs w:val="24"/>
                <w:lang w:eastAsia="en-US"/>
              </w:rPr>
            </w:pPr>
            <w:r w:rsidRPr="00197CEE">
              <w:rPr>
                <w:rFonts w:cs="Arial"/>
                <w:color w:val="FFFFFF"/>
              </w:rPr>
              <w:br w:type="page"/>
            </w:r>
            <w:r w:rsidRPr="00197CEE">
              <w:rPr>
                <w:b/>
              </w:rPr>
              <w:t xml:space="preserve">Obrazec št. </w:t>
            </w:r>
            <w:r>
              <w:rPr>
                <w:b/>
              </w:rPr>
              <w:t>4</w:t>
            </w:r>
          </w:p>
        </w:tc>
      </w:tr>
    </w:tbl>
    <w:p w:rsidR="004A361F" w:rsidRDefault="004A361F" w:rsidP="0098277A">
      <w:pPr>
        <w:autoSpaceDE w:val="0"/>
        <w:autoSpaceDN w:val="0"/>
        <w:adjustRightInd w:val="0"/>
        <w:jc w:val="both"/>
      </w:pPr>
    </w:p>
    <w:p w:rsidR="00197CEE" w:rsidRDefault="00197CEE" w:rsidP="0098277A">
      <w:pPr>
        <w:autoSpaceDE w:val="0"/>
        <w:autoSpaceDN w:val="0"/>
        <w:adjustRightInd w:val="0"/>
        <w:jc w:val="both"/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>Z</w:t>
      </w:r>
      <w:r>
        <w:rPr>
          <w:rFonts w:cs="Arial"/>
          <w:color w:val="000000"/>
        </w:rPr>
        <w:t>aradi zagotovitv</w:t>
      </w:r>
      <w:bookmarkStart w:id="0" w:name="_GoBack"/>
      <w:bookmarkEnd w:id="0"/>
      <w:r>
        <w:rPr>
          <w:rFonts w:cs="Arial"/>
          <w:color w:val="000000"/>
        </w:rPr>
        <w:t xml:space="preserve">e transparentnosti posla in preprečitve korupcijskih tveganj pri sklepanju poslov v skladu s 6. odstavkom 14. </w:t>
      </w:r>
      <w:r>
        <w:rPr>
          <w:rFonts w:cs="Arial"/>
        </w:rPr>
        <w:t>člena ZintPK (Uradni list RS, št. 45/10, 26/11, 43/11 in 158/20; v nadaljevanju ZintPK)</w:t>
      </w:r>
      <w:r>
        <w:rPr>
          <w:rFonts w:cs="Arial"/>
          <w:color w:val="000000"/>
        </w:rPr>
        <w:t xml:space="preserve">, kot zakoniti zastopnik ponudnika (samostojni ponudnik/vsak partner v skupni ponudbi) v postopku oddaje naročila </w:t>
      </w:r>
      <w:r w:rsidR="004A361F">
        <w:rPr>
          <w:rFonts w:cs="Arial"/>
          <w:color w:val="000000"/>
        </w:rPr>
        <w:t>št. _____________</w:t>
      </w:r>
      <w:r>
        <w:rPr>
          <w:rFonts w:cs="Arial"/>
          <w:color w:val="000000"/>
        </w:rPr>
        <w:t xml:space="preserve">, katerega predmet je </w:t>
      </w:r>
      <w:r w:rsidRPr="00344AF5">
        <w:rPr>
          <w:rFonts w:cs="Arial"/>
          <w:b/>
          <w:color w:val="000000"/>
        </w:rPr>
        <w:t>»</w:t>
      </w:r>
      <w:r w:rsidR="004A361F" w:rsidRPr="00344AF5">
        <w:rPr>
          <w:b/>
        </w:rPr>
        <w:t>Občasni avtobusni prevozi za šolsko leto 2022/23</w:t>
      </w:r>
      <w:r w:rsidRPr="00344AF5">
        <w:rPr>
          <w:b/>
        </w:rPr>
        <w:t>«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podajam naslednjo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IZJAVO O UDELEŽBI FIZIČNIH IN PRAVNIH OSEB V LASTNIŠTVU PONUDNIKA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29"/>
      </w:tblGrid>
      <w:tr w:rsidR="0098277A" w:rsidTr="004A361F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Naziv in naslov ponudnika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Matična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Davčna številka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vpisati je potrebno naslednje podatke o udeležbi fizičnih in pravnih oseb v lastništvu ponudnika:</w:t>
      </w:r>
    </w:p>
    <w:p w:rsidR="0098277A" w:rsidRDefault="0098277A" w:rsidP="009827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fizične osebe: ime in priimek, naslov prebivališča in delež lastništva;</w:t>
      </w:r>
    </w:p>
    <w:p w:rsidR="0098277A" w:rsidRDefault="0098277A" w:rsidP="009827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za pravne osebe: naziv in naslov pravne osebe in delež lastništva.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fizične osebe: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8"/>
        <w:gridCol w:w="3624"/>
        <w:gridCol w:w="1706"/>
      </w:tblGrid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Naslov prebivališča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Spodaj podpisani zakoniti zastopnik izjavljam, da so pri lastništvu zgoraj navedenega ponudnika udeležene naslednje pravne osebe: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42"/>
        <w:gridCol w:w="3618"/>
        <w:gridCol w:w="1708"/>
      </w:tblGrid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>Opomba: v primeru, da so s ponudnikom povezane družbe, za katere se glede na določbe zakona, ki ureja gospodarske družbe šteje, da so povezane družbe s ponudnikom, ponudnik izpolni spodnjo tabelo z naslednjimi podatki:</w:t>
      </w:r>
    </w:p>
    <w:p w:rsidR="0098277A" w:rsidRDefault="0098277A" w:rsidP="009827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naziv in naslov povezane družbe,</w:t>
      </w:r>
    </w:p>
    <w:p w:rsidR="0098277A" w:rsidRDefault="0098277A" w:rsidP="0098277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vrsta povezave in/ali delež lastništva.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98277A" w:rsidRDefault="0098277A" w:rsidP="0098277A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339"/>
        <w:gridCol w:w="3614"/>
        <w:gridCol w:w="1715"/>
      </w:tblGrid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Delež v %</w:t>
            </w: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98277A" w:rsidTr="0098277A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7A" w:rsidRDefault="0098277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98277A" w:rsidRDefault="0098277A" w:rsidP="0098277A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ponudnik poda naslednjo izjavo: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Izjavljam, da v celotni lastniški strukturi ponudnika</w:t>
      </w:r>
      <w:r w:rsidR="003A49A7">
        <w:rPr>
          <w:rFonts w:cs="Arial"/>
          <w:b/>
          <w:color w:val="000000"/>
        </w:rPr>
        <w:t>_____________________________________</w:t>
      </w:r>
      <w:r>
        <w:rPr>
          <w:rFonts w:cs="Arial"/>
          <w:b/>
          <w:color w:val="000000"/>
        </w:rPr>
        <w:t xml:space="preserve"> </w:t>
      </w:r>
      <w:r w:rsidR="003A49A7">
        <w:rPr>
          <w:rFonts w:cs="Arial"/>
          <w:b/>
        </w:rPr>
        <w:t xml:space="preserve"> </w:t>
      </w:r>
      <w:r>
        <w:rPr>
          <w:rFonts w:cs="Arial"/>
          <w:b/>
          <w:bCs/>
          <w:color w:val="000000"/>
        </w:rPr>
        <w:t>ni udeleženih drugih fizičnih ali pravnih oseb ter gospodarskih subjektov, za katere se glede na določbe zakona, ki ureja gospodarske družbe, šteje, da so povezane družbe.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 podpisom te izjave jamčim za točnost in resničnost podatkov ter za podano izjavo prevzemam polno odgovornost. Seznanjen sem z določbo ZintPK, ki določa, da je pogodba v primeru lažne izjave ali neresničnih podatkov o dejstvih v izjavi nična. Zavezujem se, da bom naročnika obvestil o vsaki spremembi posredovanih podatkov.</w:t>
      </w:r>
    </w:p>
    <w:p w:rsidR="0098277A" w:rsidRDefault="0098277A" w:rsidP="0098277A">
      <w:pPr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</w:p>
    <w:p w:rsidR="0098277A" w:rsidRDefault="0098277A" w:rsidP="0098277A">
      <w:pPr>
        <w:jc w:val="both"/>
      </w:pPr>
    </w:p>
    <w:p w:rsidR="0098277A" w:rsidRDefault="0098277A" w:rsidP="0098277A">
      <w:pPr>
        <w:tabs>
          <w:tab w:val="left" w:pos="486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98277A" w:rsidTr="0098277A">
        <w:tc>
          <w:tcPr>
            <w:tcW w:w="3430" w:type="dxa"/>
            <w:hideMark/>
          </w:tcPr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hideMark/>
          </w:tcPr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Žig in podpis zakonitega zastopnika:</w:t>
            </w:r>
          </w:p>
        </w:tc>
      </w:tr>
      <w:tr w:rsidR="0098277A" w:rsidTr="0098277A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  <w:p w:rsidR="0098277A" w:rsidRDefault="0098277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000000"/>
              </w:rPr>
            </w:pPr>
          </w:p>
        </w:tc>
      </w:tr>
    </w:tbl>
    <w:p w:rsidR="0098277A" w:rsidRDefault="0098277A" w:rsidP="0098277A">
      <w:pPr>
        <w:jc w:val="both"/>
      </w:pPr>
    </w:p>
    <w:p w:rsidR="002C02D7" w:rsidRPr="00D23250" w:rsidRDefault="002C02D7" w:rsidP="002C02D7">
      <w:pPr>
        <w:rPr>
          <w:rFonts w:cs="Arial"/>
        </w:rPr>
      </w:pPr>
    </w:p>
    <w:sectPr w:rsidR="002C02D7" w:rsidRPr="00D23250" w:rsidSect="00E07435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95" w:rsidRDefault="00DF3F95">
      <w:r>
        <w:separator/>
      </w:r>
    </w:p>
  </w:endnote>
  <w:endnote w:type="continuationSeparator" w:id="0">
    <w:p w:rsidR="00DF3F95" w:rsidRDefault="00DF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95" w:rsidRDefault="00DF3F95">
      <w:r>
        <w:separator/>
      </w:r>
    </w:p>
  </w:footnote>
  <w:footnote w:type="continuationSeparator" w:id="0">
    <w:p w:rsidR="00DF3F95" w:rsidRDefault="00DF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D00"/>
    <w:multiLevelType w:val="hybridMultilevel"/>
    <w:tmpl w:val="D12E8B9E"/>
    <w:lvl w:ilvl="0" w:tplc="E6EC8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CA2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6E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2F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0E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C2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1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CD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6C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48AF"/>
    <w:multiLevelType w:val="hybridMultilevel"/>
    <w:tmpl w:val="3FAA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A"/>
    <w:rsid w:val="000309C2"/>
    <w:rsid w:val="000673E8"/>
    <w:rsid w:val="000761FE"/>
    <w:rsid w:val="00086177"/>
    <w:rsid w:val="000C7148"/>
    <w:rsid w:val="000D19C9"/>
    <w:rsid w:val="000E1452"/>
    <w:rsid w:val="000E1849"/>
    <w:rsid w:val="000F1B7D"/>
    <w:rsid w:val="000F5725"/>
    <w:rsid w:val="00101F14"/>
    <w:rsid w:val="00140C0D"/>
    <w:rsid w:val="00151BCE"/>
    <w:rsid w:val="00155A09"/>
    <w:rsid w:val="00160AF1"/>
    <w:rsid w:val="00197CEE"/>
    <w:rsid w:val="001B37AB"/>
    <w:rsid w:val="001B7501"/>
    <w:rsid w:val="001D68EC"/>
    <w:rsid w:val="00213455"/>
    <w:rsid w:val="002A3F1D"/>
    <w:rsid w:val="002C02D7"/>
    <w:rsid w:val="002C4343"/>
    <w:rsid w:val="002F4C3D"/>
    <w:rsid w:val="00317506"/>
    <w:rsid w:val="003329DC"/>
    <w:rsid w:val="00344AF5"/>
    <w:rsid w:val="00376FAD"/>
    <w:rsid w:val="003848C0"/>
    <w:rsid w:val="003A0428"/>
    <w:rsid w:val="003A49A7"/>
    <w:rsid w:val="003A728A"/>
    <w:rsid w:val="00433C7E"/>
    <w:rsid w:val="0045539D"/>
    <w:rsid w:val="004841C8"/>
    <w:rsid w:val="004A361F"/>
    <w:rsid w:val="004B0336"/>
    <w:rsid w:val="004D15F5"/>
    <w:rsid w:val="004D7F07"/>
    <w:rsid w:val="004F60F6"/>
    <w:rsid w:val="00545482"/>
    <w:rsid w:val="00563EA9"/>
    <w:rsid w:val="00565B36"/>
    <w:rsid w:val="00573B32"/>
    <w:rsid w:val="005839A3"/>
    <w:rsid w:val="005939C0"/>
    <w:rsid w:val="005C64EE"/>
    <w:rsid w:val="00610BCB"/>
    <w:rsid w:val="006340AB"/>
    <w:rsid w:val="00642DA7"/>
    <w:rsid w:val="006610E2"/>
    <w:rsid w:val="00664429"/>
    <w:rsid w:val="006A1FD7"/>
    <w:rsid w:val="006F7F77"/>
    <w:rsid w:val="00711027"/>
    <w:rsid w:val="0072325C"/>
    <w:rsid w:val="007469E5"/>
    <w:rsid w:val="00786A4F"/>
    <w:rsid w:val="007B4822"/>
    <w:rsid w:val="007D484F"/>
    <w:rsid w:val="00824EE9"/>
    <w:rsid w:val="00836564"/>
    <w:rsid w:val="00840081"/>
    <w:rsid w:val="00857B22"/>
    <w:rsid w:val="00867391"/>
    <w:rsid w:val="00892C10"/>
    <w:rsid w:val="008A17F3"/>
    <w:rsid w:val="00932375"/>
    <w:rsid w:val="00946094"/>
    <w:rsid w:val="0098277A"/>
    <w:rsid w:val="00991452"/>
    <w:rsid w:val="0099278E"/>
    <w:rsid w:val="009D3FB9"/>
    <w:rsid w:val="009D4D3B"/>
    <w:rsid w:val="00A1593B"/>
    <w:rsid w:val="00A241E6"/>
    <w:rsid w:val="00A45BF3"/>
    <w:rsid w:val="00A70253"/>
    <w:rsid w:val="00A8717B"/>
    <w:rsid w:val="00AD26EC"/>
    <w:rsid w:val="00B043A1"/>
    <w:rsid w:val="00B45851"/>
    <w:rsid w:val="00B54CCB"/>
    <w:rsid w:val="00BB047E"/>
    <w:rsid w:val="00BC3A07"/>
    <w:rsid w:val="00BC7F22"/>
    <w:rsid w:val="00BD4C9A"/>
    <w:rsid w:val="00BD6ABB"/>
    <w:rsid w:val="00C23FA0"/>
    <w:rsid w:val="00C37134"/>
    <w:rsid w:val="00CA08AD"/>
    <w:rsid w:val="00CC1ED6"/>
    <w:rsid w:val="00CF7318"/>
    <w:rsid w:val="00D3092F"/>
    <w:rsid w:val="00D50C94"/>
    <w:rsid w:val="00DB623F"/>
    <w:rsid w:val="00DC28AA"/>
    <w:rsid w:val="00DC2D53"/>
    <w:rsid w:val="00DC6B64"/>
    <w:rsid w:val="00DD641C"/>
    <w:rsid w:val="00DF3F95"/>
    <w:rsid w:val="00E07435"/>
    <w:rsid w:val="00E52D86"/>
    <w:rsid w:val="00E5446B"/>
    <w:rsid w:val="00E63CD3"/>
    <w:rsid w:val="00E84335"/>
    <w:rsid w:val="00EC0101"/>
    <w:rsid w:val="00EC2AD9"/>
    <w:rsid w:val="00EE0078"/>
    <w:rsid w:val="00EE6794"/>
    <w:rsid w:val="00F35A3C"/>
    <w:rsid w:val="00F66F74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10FFF"/>
  <w15:chartTrackingRefBased/>
  <w15:docId w15:val="{EB261A4C-452F-4491-B015-6FE93C2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1E6"/>
    <w:rPr>
      <w:rFonts w:ascii="Arial" w:hAnsi="Arial"/>
    </w:rPr>
  </w:style>
  <w:style w:type="paragraph" w:styleId="Naslov1">
    <w:name w:val="heading 1"/>
    <w:basedOn w:val="Navaden"/>
    <w:next w:val="Navaden"/>
    <w:qFormat/>
    <w:rsid w:val="00A1593B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rsid w:val="00BC7F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B48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241E6"/>
    <w:pPr>
      <w:jc w:val="both"/>
    </w:pPr>
  </w:style>
  <w:style w:type="paragraph" w:styleId="Glava">
    <w:name w:val="header"/>
    <w:basedOn w:val="Navaden"/>
    <w:rsid w:val="000F1B7D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sid w:val="00A241E6"/>
    <w:rPr>
      <w:rFonts w:cs="Arial"/>
      <w:b/>
    </w:rPr>
  </w:style>
  <w:style w:type="paragraph" w:styleId="Noga">
    <w:name w:val="footer"/>
    <w:basedOn w:val="Navaden"/>
    <w:rsid w:val="0099278E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link w:val="Telobesedila3Znak"/>
    <w:rsid w:val="00A241E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rsid w:val="00A241E6"/>
    <w:pPr>
      <w:spacing w:after="48"/>
      <w:ind w:firstLine="1627"/>
      <w:contextualSpacing/>
      <w:jc w:val="both"/>
    </w:pPr>
  </w:style>
  <w:style w:type="character" w:customStyle="1" w:styleId="Telobesedila3Znak">
    <w:name w:val="Telo besedila 3 Znak"/>
    <w:link w:val="Telobesedila3"/>
    <w:rsid w:val="009827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CUNOVOD1\Jana2009\Dokumenti1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JANA Dokument</vt:lpstr>
    </vt:vector>
  </TitlesOfParts>
  <Company>Ascent d.o.o.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subject/>
  <dc:creator>racunovodstvo1</dc:creator>
  <cp:keywords/>
  <dc:description>Dokument ustvarjen s programom JANA (Javna Naročila).</dc:description>
  <cp:lastModifiedBy>racunovodstvo1</cp:lastModifiedBy>
  <cp:revision>6</cp:revision>
  <cp:lastPrinted>1899-12-31T23:00:00Z</cp:lastPrinted>
  <dcterms:created xsi:type="dcterms:W3CDTF">2022-06-15T08:39:00Z</dcterms:created>
  <dcterms:modified xsi:type="dcterms:W3CDTF">2022-06-15T12:18:00Z</dcterms:modified>
</cp:coreProperties>
</file>