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-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C437B7" w:rsidRPr="00E849AC">
        <w:rPr>
          <w:rFonts w:ascii="Times New Roman" w:hAnsi="Times New Roman" w:cs="Times New Roman"/>
          <w:b/>
        </w:rPr>
        <w:t>krav po postopku 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F94A78">
        <w:rPr>
          <w:rFonts w:ascii="Times New Roman" w:hAnsi="Times New Roman" w:cs="Times New Roman"/>
        </w:rPr>
        <w:t>predmeta prodaje: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842"/>
        <w:gridCol w:w="1843"/>
      </w:tblGrid>
      <w:tr w:rsidR="00FC15CE" w:rsidRPr="00E30B06" w:rsidTr="003B7715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842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3B7715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:rsidR="00FC15CE" w:rsidRPr="009D4868" w:rsidRDefault="005F32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15">
              <w:rPr>
                <w:rFonts w:ascii="Times New Roman" w:hAnsi="Times New Roman" w:cs="Times New Roman"/>
              </w:rPr>
              <w:t>Krava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B21AEA">
              <w:rPr>
                <w:rFonts w:ascii="Times New Roman" w:hAnsi="Times New Roman" w:cs="Times New Roman"/>
                <w:sz w:val="24"/>
                <w:szCs w:val="24"/>
              </w:rPr>
              <w:t>2478 0908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FC15CE" w:rsidRPr="009D4868" w:rsidRDefault="00D10732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:rsidR="005F32DD" w:rsidRPr="00444615" w:rsidRDefault="005F32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 w:rsidR="00B21AEA">
              <w:rPr>
                <w:rFonts w:ascii="Times New Roman" w:hAnsi="Times New Roman" w:cs="Times New Roman"/>
                <w:sz w:val="24"/>
                <w:szCs w:val="24"/>
              </w:rPr>
              <w:t>2451 6615</w:t>
            </w:r>
            <w:r w:rsidRPr="00933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5F32DD" w:rsidRPr="009D4868" w:rsidRDefault="00D10732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vAlign w:val="center"/>
          </w:tcPr>
          <w:p w:rsidR="005F32DD" w:rsidRPr="009D4868" w:rsidRDefault="005F32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 w:rsidR="00B21AEA"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EA">
              <w:rPr>
                <w:rFonts w:ascii="Times New Roman" w:hAnsi="Times New Roman" w:cs="Times New Roman"/>
                <w:sz w:val="24"/>
                <w:szCs w:val="24"/>
              </w:rPr>
              <w:t>6049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5F32DD" w:rsidRPr="009D4868" w:rsidRDefault="00D10732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6" w:type="dxa"/>
            <w:vAlign w:val="center"/>
          </w:tcPr>
          <w:p w:rsidR="005F32DD" w:rsidRPr="009D4868" w:rsidRDefault="005F32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 w:rsidR="00B21AEA"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601</w:t>
            </w:r>
            <w:r w:rsidR="00B21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5F32DD" w:rsidRPr="009D4868" w:rsidRDefault="00D10732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C0ED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51" w:rsidRDefault="00C25151" w:rsidP="00363D35">
      <w:pPr>
        <w:spacing w:after="0" w:line="240" w:lineRule="auto"/>
      </w:pPr>
      <w:r>
        <w:separator/>
      </w:r>
    </w:p>
  </w:endnote>
  <w:endnote w:type="continuationSeparator" w:id="0">
    <w:p w:rsidR="00C25151" w:rsidRDefault="00C2515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C2515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C2515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0732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0732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51" w:rsidRDefault="00C25151" w:rsidP="00363D35">
      <w:pPr>
        <w:spacing w:after="0" w:line="240" w:lineRule="auto"/>
      </w:pPr>
      <w:r>
        <w:separator/>
      </w:r>
    </w:p>
  </w:footnote>
  <w:footnote w:type="continuationSeparator" w:id="0">
    <w:p w:rsidR="00C25151" w:rsidRDefault="00C2515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C2515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C2515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C2515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5196"/>
    <w:rsid w:val="00565018"/>
    <w:rsid w:val="005A3F5E"/>
    <w:rsid w:val="005C6C6B"/>
    <w:rsid w:val="005D041B"/>
    <w:rsid w:val="005E16A1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37B7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B71C644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7CBA-A5D4-44EA-A316-86D59336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2</cp:revision>
  <cp:lastPrinted>2020-07-03T11:09:00Z</cp:lastPrinted>
  <dcterms:created xsi:type="dcterms:W3CDTF">2021-08-05T12:30:00Z</dcterms:created>
  <dcterms:modified xsi:type="dcterms:W3CDTF">2021-08-05T12:30:00Z</dcterms:modified>
</cp:coreProperties>
</file>