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662C7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</w:t>
      </w:r>
      <w:r w:rsidR="00772B0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-</w:t>
      </w:r>
      <w:r w:rsidR="00DB43E9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 w:rsidR="00246154">
        <w:rPr>
          <w:rFonts w:ascii="Times New Roman" w:hAnsi="Times New Roman"/>
          <w:b/>
          <w:sz w:val="24"/>
          <w:szCs w:val="24"/>
        </w:rPr>
        <w:t xml:space="preserve">Voluminozna </w:t>
      </w:r>
      <w:r w:rsidR="00246154" w:rsidRPr="00246154">
        <w:rPr>
          <w:rFonts w:ascii="Times New Roman" w:hAnsi="Times New Roman"/>
          <w:b/>
          <w:sz w:val="24"/>
          <w:szCs w:val="24"/>
        </w:rPr>
        <w:t xml:space="preserve">krma </w:t>
      </w:r>
      <w:r w:rsidRPr="00246154">
        <w:rPr>
          <w:rFonts w:ascii="Times New Roman" w:hAnsi="Times New Roman" w:cs="Times New Roman"/>
          <w:b/>
          <w:sz w:val="24"/>
          <w:szCs w:val="24"/>
        </w:rPr>
        <w:t>za živali</w:t>
      </w:r>
      <w:r w:rsidRPr="00E66961">
        <w:rPr>
          <w:rFonts w:ascii="Times New Roman" w:hAnsi="Times New Roman" w:cs="Times New Roman"/>
          <w:b/>
          <w:sz w:val="24"/>
          <w:szCs w:val="24"/>
        </w:rPr>
        <w:t xml:space="preserve">« za obdobje </w:t>
      </w:r>
      <w:r w:rsidR="00246154" w:rsidRPr="00E66961">
        <w:rPr>
          <w:rFonts w:ascii="Times New Roman" w:hAnsi="Times New Roman" w:cs="Times New Roman"/>
          <w:b/>
          <w:sz w:val="24"/>
          <w:szCs w:val="24"/>
        </w:rPr>
        <w:t>dveh let</w:t>
      </w:r>
      <w:r w:rsidRPr="001776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7225" w:rsidRPr="0043774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985"/>
        <w:gridCol w:w="1842"/>
      </w:tblGrid>
      <w:tr w:rsidR="00246154" w:rsidRPr="00437741" w:rsidTr="00246154">
        <w:trPr>
          <w:trHeight w:val="775"/>
        </w:trPr>
        <w:tc>
          <w:tcPr>
            <w:tcW w:w="567" w:type="dxa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1985" w:type="dxa"/>
            <w:vAlign w:val="center"/>
          </w:tcPr>
          <w:p w:rsidR="00246154" w:rsidRPr="00177621" w:rsidRDefault="00246154" w:rsidP="002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Ponudbena vrednost EUR brez DDV </w:t>
            </w:r>
          </w:p>
          <w:p w:rsidR="00246154" w:rsidRPr="00177621" w:rsidRDefault="00246154" w:rsidP="00246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 za obdobje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enega leta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46154" w:rsidRPr="00177621" w:rsidRDefault="00246154" w:rsidP="0024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Ponudbena vrednost EUR brez DDV </w:t>
            </w:r>
          </w:p>
          <w:p w:rsidR="00246154" w:rsidRPr="00177621" w:rsidRDefault="00246154" w:rsidP="00246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s popustom za obdobje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dveh let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</w:t>
            </w:r>
          </w:p>
        </w:tc>
      </w:tr>
      <w:tr w:rsidR="00246154" w:rsidRPr="00437741" w:rsidTr="00246154">
        <w:trPr>
          <w:trHeight w:val="381"/>
        </w:trPr>
        <w:tc>
          <w:tcPr>
            <w:tcW w:w="567" w:type="dxa"/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2" w:type="dxa"/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travna silaža in seno</w:t>
            </w:r>
          </w:p>
        </w:tc>
        <w:tc>
          <w:tcPr>
            <w:tcW w:w="1985" w:type="dxa"/>
          </w:tcPr>
          <w:p w:rsidR="00246154" w:rsidRPr="0017762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6154" w:rsidRPr="0017762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154" w:rsidRPr="00437741" w:rsidTr="0024615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Seno za konje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17762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17762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6154" w:rsidRPr="00437741" w:rsidTr="00246154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6154" w:rsidRPr="00437741" w:rsidTr="00246154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Slama za </w:t>
            </w:r>
            <w:proofErr w:type="spellStart"/>
            <w:r>
              <w:rPr>
                <w:rFonts w:ascii="Times New Roman" w:hAnsi="Times New Roman" w:cs="Times New Roman"/>
              </w:rPr>
              <w:t>nastilj</w:t>
            </w:r>
            <w:proofErr w:type="spellEnd"/>
            <w:r>
              <w:rPr>
                <w:rFonts w:ascii="Times New Roman" w:hAnsi="Times New Roman" w:cs="Times New Roman"/>
              </w:rPr>
              <w:t xml:space="preserve"> konj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154" w:rsidRPr="00437741" w:rsidRDefault="00246154" w:rsidP="0024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7225" w:rsidRDefault="00937225" w:rsidP="00937225">
      <w:pPr>
        <w:spacing w:after="0" w:line="240" w:lineRule="auto"/>
        <w:rPr>
          <w:rFonts w:ascii="Times New Roman" w:hAnsi="Times New Roman" w:cs="Times New Roman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97" w:rsidRDefault="003B7A97" w:rsidP="00363D35">
      <w:pPr>
        <w:spacing w:after="0" w:line="240" w:lineRule="auto"/>
      </w:pPr>
      <w:r>
        <w:separator/>
      </w:r>
    </w:p>
  </w:endnote>
  <w:endnote w:type="continuationSeparator" w:id="0">
    <w:p w:rsidR="003B7A97" w:rsidRDefault="003B7A9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3B7A9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3B7A9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2B03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72B03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97" w:rsidRDefault="003B7A97" w:rsidP="00363D35">
      <w:pPr>
        <w:spacing w:after="0" w:line="240" w:lineRule="auto"/>
      </w:pPr>
      <w:r>
        <w:separator/>
      </w:r>
    </w:p>
  </w:footnote>
  <w:footnote w:type="continuationSeparator" w:id="0">
    <w:p w:rsidR="003B7A97" w:rsidRDefault="003B7A9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3B7A9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3B7A9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3B7A97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46154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B7A97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72B03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B0A13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2DAA"/>
    <w:rsid w:val="00A84CBC"/>
    <w:rsid w:val="00A93F88"/>
    <w:rsid w:val="00A94D27"/>
    <w:rsid w:val="00AD11CF"/>
    <w:rsid w:val="00AD478E"/>
    <w:rsid w:val="00B1620D"/>
    <w:rsid w:val="00B17A87"/>
    <w:rsid w:val="00B2469E"/>
    <w:rsid w:val="00B4361A"/>
    <w:rsid w:val="00B43FEE"/>
    <w:rsid w:val="00B4560A"/>
    <w:rsid w:val="00B52EB0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66961"/>
    <w:rsid w:val="00E770CC"/>
    <w:rsid w:val="00E77F70"/>
    <w:rsid w:val="00E83BBA"/>
    <w:rsid w:val="00E8505F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1E00566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C2B7E-B751-4B2F-87B4-8142E073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2019-09-26T07:54:00Z</cp:lastPrinted>
  <dcterms:created xsi:type="dcterms:W3CDTF">2021-03-05T10:50:00Z</dcterms:created>
  <dcterms:modified xsi:type="dcterms:W3CDTF">2021-03-12T09:10:00Z</dcterms:modified>
</cp:coreProperties>
</file>