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BA0DDE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-288290</wp:posOffset>
                </wp:positionV>
                <wp:extent cx="1552575" cy="447675"/>
                <wp:effectExtent l="0" t="0" r="0" b="952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F230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F230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Tel.: +386 4 277 21 </w:t>
                            </w:r>
                            <w:r w:rsidR="00F23081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  <w:p w:rsidR="009403D5" w:rsidRPr="00363D35" w:rsidRDefault="00F23081" w:rsidP="00F230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662C7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</w:t>
                            </w:r>
                            <w:r w:rsidR="009403D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bc.</w:t>
                            </w:r>
                            <w:r w:rsidR="009403D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naklo.si</w:t>
                            </w:r>
                          </w:p>
                          <w:p w:rsidR="009403D5" w:rsidRPr="00A07723" w:rsidRDefault="009403D5" w:rsidP="00F230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1.05pt;margin-top:-22.7pt;width:12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" filled="f" stroked="f">
                <v:textbox>
                  <w:txbxContent>
                    <w:p w:rsidR="009403D5" w:rsidRPr="00363D35" w:rsidRDefault="009403D5" w:rsidP="00F2308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F2308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Tel.: +386 4 277 21 </w:t>
                      </w:r>
                      <w:r w:rsidR="00F23081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44</w:t>
                      </w:r>
                    </w:p>
                    <w:p w:rsidR="009403D5" w:rsidRPr="00363D35" w:rsidRDefault="00F23081" w:rsidP="00F2308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662C7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</w:t>
                      </w:r>
                      <w:r w:rsidR="009403D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bc.</w:t>
                      </w:r>
                      <w:r w:rsidR="009403D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naklo.si</w:t>
                      </w:r>
                    </w:p>
                    <w:p w:rsidR="009403D5" w:rsidRPr="00A07723" w:rsidRDefault="009403D5" w:rsidP="00F23081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B5592" w:rsidRPr="009B5592" w:rsidRDefault="009B5592" w:rsidP="009B5592">
      <w:pPr>
        <w:pStyle w:val="Telobesedila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9B5592">
        <w:rPr>
          <w:b/>
          <w:sz w:val="22"/>
          <w:szCs w:val="22"/>
        </w:rPr>
        <w:t>OBR - 2</w:t>
      </w:r>
    </w:p>
    <w:p w:rsidR="009B5592" w:rsidRDefault="009B5592" w:rsidP="009B5592">
      <w:pPr>
        <w:pStyle w:val="Telobesedila"/>
        <w:rPr>
          <w:sz w:val="22"/>
          <w:szCs w:val="22"/>
        </w:rPr>
      </w:pPr>
      <w:bookmarkStart w:id="0" w:name="_GoBack"/>
      <w:bookmarkEnd w:id="0"/>
    </w:p>
    <w:p w:rsidR="009B5592" w:rsidRPr="009B5592" w:rsidRDefault="009B5592" w:rsidP="009B5592">
      <w:pPr>
        <w:pStyle w:val="Telobesedila"/>
        <w:rPr>
          <w:sz w:val="22"/>
          <w:szCs w:val="22"/>
        </w:rPr>
      </w:pPr>
      <w:r w:rsidRPr="009B5592">
        <w:rPr>
          <w:sz w:val="22"/>
          <w:szCs w:val="22"/>
        </w:rPr>
        <w:t>Ponudnik:___________________________________________________________</w:t>
      </w:r>
    </w:p>
    <w:p w:rsidR="009B5592" w:rsidRPr="009B5592" w:rsidRDefault="009B5592" w:rsidP="009B5592">
      <w:pPr>
        <w:pStyle w:val="Telobesedila"/>
        <w:jc w:val="center"/>
        <w:rPr>
          <w:sz w:val="22"/>
          <w:szCs w:val="22"/>
        </w:rPr>
      </w:pPr>
    </w:p>
    <w:p w:rsidR="009B5592" w:rsidRPr="009B5592" w:rsidRDefault="009B5592" w:rsidP="009B5592">
      <w:pPr>
        <w:pStyle w:val="Telobesedila"/>
        <w:jc w:val="center"/>
        <w:rPr>
          <w:b/>
          <w:sz w:val="22"/>
          <w:szCs w:val="22"/>
        </w:rPr>
      </w:pPr>
    </w:p>
    <w:p w:rsidR="009B5592" w:rsidRPr="009B5592" w:rsidRDefault="009B5592" w:rsidP="009B5592">
      <w:pPr>
        <w:pStyle w:val="Telobesedila"/>
        <w:jc w:val="center"/>
        <w:rPr>
          <w:b/>
          <w:sz w:val="22"/>
          <w:szCs w:val="22"/>
        </w:rPr>
      </w:pPr>
      <w:r w:rsidRPr="009B5592">
        <w:rPr>
          <w:b/>
          <w:sz w:val="22"/>
          <w:szCs w:val="22"/>
        </w:rPr>
        <w:t>IZJAVA VELJAVEN EKOLOŠKI CERTIFIKAT</w:t>
      </w:r>
    </w:p>
    <w:p w:rsidR="009B5592" w:rsidRPr="009B5592" w:rsidRDefault="009B5592" w:rsidP="009B559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B5592" w:rsidRPr="009B5592" w:rsidRDefault="009B5592" w:rsidP="009B5592">
      <w:pPr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 xml:space="preserve">Za  predmet naročila </w:t>
      </w:r>
      <w:r w:rsidRPr="009B5592">
        <w:rPr>
          <w:rFonts w:ascii="Times New Roman" w:hAnsi="Times New Roman" w:cs="Times New Roman"/>
          <w:b/>
        </w:rPr>
        <w:t>»</w:t>
      </w:r>
      <w:r w:rsidR="006E1AE9">
        <w:rPr>
          <w:rFonts w:ascii="Times New Roman" w:hAnsi="Times New Roman" w:cs="Times New Roman"/>
          <w:b/>
        </w:rPr>
        <w:t xml:space="preserve">VOLUMINOZNA </w:t>
      </w:r>
      <w:r w:rsidRPr="009B5592">
        <w:rPr>
          <w:rFonts w:ascii="Times New Roman" w:hAnsi="Times New Roman" w:cs="Times New Roman"/>
          <w:b/>
        </w:rPr>
        <w:t xml:space="preserve">KRMA ZA </w:t>
      </w:r>
      <w:r w:rsidRPr="00C36817">
        <w:rPr>
          <w:rFonts w:ascii="Times New Roman" w:hAnsi="Times New Roman" w:cs="Times New Roman"/>
          <w:b/>
        </w:rPr>
        <w:t xml:space="preserve">ŽIVALI za obdobje </w:t>
      </w:r>
      <w:r w:rsidR="006E1AE9">
        <w:rPr>
          <w:rFonts w:ascii="Times New Roman" w:hAnsi="Times New Roman" w:cs="Times New Roman"/>
          <w:b/>
        </w:rPr>
        <w:t>dveh let</w:t>
      </w:r>
      <w:r w:rsidRPr="00C36817">
        <w:rPr>
          <w:rFonts w:ascii="Times New Roman" w:hAnsi="Times New Roman" w:cs="Times New Roman"/>
          <w:b/>
        </w:rPr>
        <w:t>«</w:t>
      </w:r>
      <w:r w:rsidRPr="00C36817">
        <w:rPr>
          <w:rFonts w:ascii="Times New Roman" w:hAnsi="Times New Roman" w:cs="Times New Roman"/>
          <w:b/>
          <w:bCs/>
        </w:rPr>
        <w:t>,</w:t>
      </w:r>
      <w:r w:rsidRPr="00C36817">
        <w:rPr>
          <w:rFonts w:ascii="Times New Roman" w:hAnsi="Times New Roman" w:cs="Times New Roman"/>
          <w:bCs/>
        </w:rPr>
        <w:t xml:space="preserve"> </w:t>
      </w:r>
      <w:r w:rsidRPr="00C36817">
        <w:rPr>
          <w:rFonts w:ascii="Times New Roman" w:hAnsi="Times New Roman" w:cs="Times New Roman"/>
        </w:rPr>
        <w:t xml:space="preserve">pod kazensko </w:t>
      </w:r>
      <w:r w:rsidRPr="009B5592">
        <w:rPr>
          <w:rFonts w:ascii="Times New Roman" w:hAnsi="Times New Roman" w:cs="Times New Roman"/>
        </w:rPr>
        <w:t>in materialno odgovornostjo izjavljamo:</w:t>
      </w:r>
    </w:p>
    <w:p w:rsidR="009B5592" w:rsidRPr="009B5592" w:rsidRDefault="009B5592" w:rsidP="005D255A">
      <w:pPr>
        <w:pStyle w:val="Odstavekseznama"/>
        <w:numPr>
          <w:ilvl w:val="0"/>
          <w:numId w:val="21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/>
        </w:rPr>
      </w:pPr>
      <w:r w:rsidRPr="009B5592">
        <w:rPr>
          <w:rFonts w:ascii="Times New Roman" w:hAnsi="Times New Roman" w:cs="Times New Roman"/>
          <w:b/>
        </w:rPr>
        <w:t>da imamo veljaven ekološki certifikat/dovoljenje za uporabo v ekološkem kmetijstvu</w:t>
      </w:r>
      <w:r w:rsidRPr="009B55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Pr="009B5592">
        <w:rPr>
          <w:rFonts w:ascii="Times New Roman" w:hAnsi="Times New Roman" w:cs="Times New Roman"/>
        </w:rPr>
        <w:t>da bomo veljaven ekološki certifikat oz</w:t>
      </w:r>
      <w:r>
        <w:rPr>
          <w:rFonts w:ascii="Times New Roman" w:hAnsi="Times New Roman" w:cs="Times New Roman"/>
        </w:rPr>
        <w:t xml:space="preserve">iroma </w:t>
      </w:r>
      <w:r w:rsidR="005D255A">
        <w:rPr>
          <w:rFonts w:ascii="Times New Roman" w:hAnsi="Times New Roman" w:cs="Times New Roman"/>
        </w:rPr>
        <w:t xml:space="preserve">dovoljenje priložili ob prvi </w:t>
      </w:r>
      <w:r w:rsidRPr="00086BC7">
        <w:rPr>
          <w:rFonts w:ascii="Times New Roman" w:hAnsi="Times New Roman" w:cs="Times New Roman"/>
        </w:rPr>
        <w:t>dobavi</w:t>
      </w:r>
      <w:r w:rsidR="005D255A" w:rsidRPr="00086BC7">
        <w:rPr>
          <w:rFonts w:ascii="Times New Roman" w:hAnsi="Times New Roman" w:cs="Times New Roman"/>
        </w:rPr>
        <w:t xml:space="preserve"> za tekoče leto in v </w:t>
      </w:r>
      <w:r w:rsidR="005D255A" w:rsidRPr="00086BC7">
        <w:rPr>
          <w:rFonts w:ascii="Times New Roman" w:hAnsi="Times New Roman" w:cs="Times New Roman"/>
          <w:sz w:val="24"/>
          <w:szCs w:val="24"/>
        </w:rPr>
        <w:t xml:space="preserve">drugem letu oziroma po preteku veljavnosti predloženega certifikata </w:t>
      </w:r>
      <w:r w:rsidRPr="009B5592">
        <w:rPr>
          <w:rFonts w:ascii="Times New Roman" w:hAnsi="Times New Roman" w:cs="Times New Roman"/>
        </w:rPr>
        <w:t>(obkrožite številko sklopa)</w:t>
      </w:r>
      <w:r w:rsidRPr="009B5592">
        <w:rPr>
          <w:rFonts w:ascii="Times New Roman" w:hAnsi="Times New Roman" w:cs="Times New Roman"/>
          <w:b/>
        </w:rPr>
        <w:t>:</w:t>
      </w:r>
    </w:p>
    <w:p w:rsidR="009B5592" w:rsidRDefault="009B5592" w:rsidP="009B5592">
      <w:pPr>
        <w:rPr>
          <w:rFonts w:ascii="Times New Roman" w:hAnsi="Times New Roman" w:cs="Times New Roman"/>
          <w:i/>
        </w:rPr>
      </w:pPr>
    </w:p>
    <w:p w:rsidR="009B5592" w:rsidRPr="009B5592" w:rsidRDefault="009B5592" w:rsidP="009B5592">
      <w:pPr>
        <w:rPr>
          <w:rFonts w:ascii="Times New Roman" w:hAnsi="Times New Roman" w:cs="Times New Roman"/>
          <w:i/>
        </w:rPr>
      </w:pPr>
      <w:r w:rsidRPr="009B5592">
        <w:rPr>
          <w:rFonts w:ascii="Times New Roman" w:hAnsi="Times New Roman" w:cs="Times New Roman"/>
          <w:i/>
        </w:rPr>
        <w:t xml:space="preserve">  Št. sklopa</w:t>
      </w:r>
      <w:r w:rsidRPr="009B5592">
        <w:rPr>
          <w:rFonts w:ascii="Times New Roman" w:hAnsi="Times New Roman" w:cs="Times New Roman"/>
          <w:i/>
        </w:rPr>
        <w:tab/>
      </w:r>
      <w:r w:rsidRPr="009B5592">
        <w:rPr>
          <w:rFonts w:ascii="Times New Roman" w:hAnsi="Times New Roman" w:cs="Times New Roman"/>
          <w:i/>
        </w:rPr>
        <w:tab/>
        <w:t xml:space="preserve">Ime sklopa                                       </w:t>
      </w:r>
      <w:r>
        <w:rPr>
          <w:rFonts w:ascii="Times New Roman" w:hAnsi="Times New Roman" w:cs="Times New Roman"/>
          <w:i/>
        </w:rPr>
        <w:t xml:space="preserve">               </w:t>
      </w:r>
      <w:r w:rsidR="00086BC7">
        <w:rPr>
          <w:rFonts w:ascii="Times New Roman" w:hAnsi="Times New Roman" w:cs="Times New Roman"/>
          <w:i/>
        </w:rPr>
        <w:t>Priloga ekološki</w:t>
      </w:r>
      <w:r w:rsidRPr="009B5592">
        <w:rPr>
          <w:rFonts w:ascii="Times New Roman" w:hAnsi="Times New Roman" w:cs="Times New Roman"/>
          <w:i/>
        </w:rPr>
        <w:t xml:space="preserve"> certifikat/obkrožite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5103"/>
        <w:gridCol w:w="2976"/>
      </w:tblGrid>
      <w:tr w:rsidR="009B5592" w:rsidRPr="009B5592" w:rsidTr="00FC387F">
        <w:trPr>
          <w:trHeight w:val="408"/>
        </w:trPr>
        <w:tc>
          <w:tcPr>
            <w:tcW w:w="880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9B5592" w:rsidRPr="009B5592" w:rsidRDefault="006E1AE9" w:rsidP="00E61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EKOLOŠKA TRAVNA SILAŽA IN SENO</w:t>
            </w:r>
          </w:p>
        </w:tc>
        <w:tc>
          <w:tcPr>
            <w:tcW w:w="2976" w:type="dxa"/>
          </w:tcPr>
          <w:p w:rsidR="009B5592" w:rsidRPr="009B5592" w:rsidRDefault="009B5592" w:rsidP="00E61D3C">
            <w:pPr>
              <w:jc w:val="center"/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DA</w:t>
            </w:r>
          </w:p>
        </w:tc>
      </w:tr>
    </w:tbl>
    <w:p w:rsidR="009B5592" w:rsidRPr="009B5592" w:rsidRDefault="009B5592" w:rsidP="009B5592">
      <w:pPr>
        <w:pStyle w:val="Telobesedila-zamik"/>
        <w:spacing w:after="0"/>
        <w:ind w:left="0"/>
        <w:jc w:val="both"/>
        <w:rPr>
          <w:rFonts w:ascii="Times New Roman" w:hAnsi="Times New Roman" w:cs="Times New Roman"/>
        </w:rPr>
      </w:pPr>
    </w:p>
    <w:p w:rsidR="009B5592" w:rsidRPr="009B5592" w:rsidRDefault="009B5592" w:rsidP="009B5592">
      <w:pPr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>V primeru, da ponudnik  ima veljaven ekološki certifikat, ga lahko priloži k izjavi.</w:t>
      </w:r>
    </w:p>
    <w:p w:rsidR="009B5592" w:rsidRPr="009B5592" w:rsidRDefault="009B5592" w:rsidP="009B55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B5592">
        <w:rPr>
          <w:rFonts w:ascii="Times New Roman" w:hAnsi="Times New Roman" w:cs="Times New Roman"/>
        </w:rPr>
        <w:t>Če ponudnik predloži lažno izjavo oziroma da neresnične podatke o navedenih dejstvih, ima to za posledico ničnost pogodbe.</w:t>
      </w:r>
    </w:p>
    <w:p w:rsid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</w:p>
    <w:p w:rsidR="006E1AE9" w:rsidRDefault="006E1AE9" w:rsidP="009B5592">
      <w:pPr>
        <w:spacing w:after="0" w:line="240" w:lineRule="auto"/>
        <w:rPr>
          <w:rFonts w:ascii="Times New Roman" w:hAnsi="Times New Roman" w:cs="Times New Roman"/>
        </w:rPr>
      </w:pPr>
    </w:p>
    <w:p w:rsidR="006E1AE9" w:rsidRDefault="006E1AE9" w:rsidP="009B5592">
      <w:pPr>
        <w:spacing w:after="0" w:line="240" w:lineRule="auto"/>
        <w:rPr>
          <w:rFonts w:ascii="Times New Roman" w:hAnsi="Times New Roman" w:cs="Times New Roman"/>
        </w:rPr>
      </w:pPr>
    </w:p>
    <w:p w:rsid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</w:p>
    <w:p w:rsidR="009B5592" w:rsidRP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>Datum, kraj:</w:t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9B5592" w:rsidRP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</w:p>
    <w:p w:rsidR="009B5592" w:rsidRP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 xml:space="preserve"> ___________________</w:t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9B5592" w:rsidRP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Podpis ponudnika</w:t>
      </w:r>
    </w:p>
    <w:sectPr w:rsidR="009B5592" w:rsidRPr="009B5592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B2" w:rsidRDefault="00A827B2" w:rsidP="00363D35">
      <w:pPr>
        <w:spacing w:after="0" w:line="240" w:lineRule="auto"/>
      </w:pPr>
      <w:r>
        <w:separator/>
      </w:r>
    </w:p>
  </w:endnote>
  <w:endnote w:type="continuationSeparator" w:id="0">
    <w:p w:rsidR="00A827B2" w:rsidRDefault="00A827B2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A827B2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9B5592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9B5592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A827B2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23081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23081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B2" w:rsidRDefault="00A827B2" w:rsidP="00363D35">
      <w:pPr>
        <w:spacing w:after="0" w:line="240" w:lineRule="auto"/>
      </w:pPr>
      <w:r>
        <w:separator/>
      </w:r>
    </w:p>
  </w:footnote>
  <w:footnote w:type="continuationSeparator" w:id="0">
    <w:p w:rsidR="00A827B2" w:rsidRDefault="00A827B2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A827B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A827B2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45" w:rsidRDefault="00A827B2" w:rsidP="00EB044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B0445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445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86"/>
    <w:multiLevelType w:val="hybridMultilevel"/>
    <w:tmpl w:val="E1BEDA56"/>
    <w:lvl w:ilvl="0" w:tplc="91CCBB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240D"/>
    <w:multiLevelType w:val="hybridMultilevel"/>
    <w:tmpl w:val="DF8CC0C0"/>
    <w:lvl w:ilvl="0" w:tplc="5CEAF93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1EFE"/>
    <w:multiLevelType w:val="hybridMultilevel"/>
    <w:tmpl w:val="47B44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4BC0"/>
    <w:multiLevelType w:val="hybridMultilevel"/>
    <w:tmpl w:val="96801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F68F5"/>
    <w:multiLevelType w:val="hybridMultilevel"/>
    <w:tmpl w:val="4DF4EA38"/>
    <w:lvl w:ilvl="0" w:tplc="0FFC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733A9"/>
    <w:multiLevelType w:val="hybridMultilevel"/>
    <w:tmpl w:val="2CAE9650"/>
    <w:lvl w:ilvl="0" w:tplc="9304A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D2FF0"/>
    <w:multiLevelType w:val="hybridMultilevel"/>
    <w:tmpl w:val="9058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B6156"/>
    <w:multiLevelType w:val="hybridMultilevel"/>
    <w:tmpl w:val="C1E4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85614"/>
    <w:multiLevelType w:val="hybridMultilevel"/>
    <w:tmpl w:val="64A805C2"/>
    <w:lvl w:ilvl="0" w:tplc="F93279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14A03"/>
    <w:multiLevelType w:val="hybridMultilevel"/>
    <w:tmpl w:val="23C0F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06C84"/>
    <w:multiLevelType w:val="hybridMultilevel"/>
    <w:tmpl w:val="1B362670"/>
    <w:lvl w:ilvl="0" w:tplc="FDB0D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16"/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  <w:num w:numId="14">
    <w:abstractNumId w:val="13"/>
  </w:num>
  <w:num w:numId="15">
    <w:abstractNumId w:val="6"/>
  </w:num>
  <w:num w:numId="16">
    <w:abstractNumId w:val="5"/>
  </w:num>
  <w:num w:numId="17">
    <w:abstractNumId w:val="18"/>
  </w:num>
  <w:num w:numId="18">
    <w:abstractNumId w:val="19"/>
  </w:num>
  <w:num w:numId="19">
    <w:abstractNumId w:val="14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14373"/>
    <w:rsid w:val="000222F5"/>
    <w:rsid w:val="00025FE2"/>
    <w:rsid w:val="0002744B"/>
    <w:rsid w:val="00032A4E"/>
    <w:rsid w:val="00040591"/>
    <w:rsid w:val="00052225"/>
    <w:rsid w:val="00056B48"/>
    <w:rsid w:val="00062425"/>
    <w:rsid w:val="00070AB0"/>
    <w:rsid w:val="000716C4"/>
    <w:rsid w:val="0007349C"/>
    <w:rsid w:val="00086BC7"/>
    <w:rsid w:val="000956EB"/>
    <w:rsid w:val="00097568"/>
    <w:rsid w:val="000A5FFB"/>
    <w:rsid w:val="000A61C6"/>
    <w:rsid w:val="000B2D49"/>
    <w:rsid w:val="000D209B"/>
    <w:rsid w:val="000F0F4C"/>
    <w:rsid w:val="001016E6"/>
    <w:rsid w:val="00132A4B"/>
    <w:rsid w:val="00137B92"/>
    <w:rsid w:val="00163D56"/>
    <w:rsid w:val="00173AD6"/>
    <w:rsid w:val="00195447"/>
    <w:rsid w:val="001C02F6"/>
    <w:rsid w:val="001D44F0"/>
    <w:rsid w:val="001E1D48"/>
    <w:rsid w:val="001F2F0C"/>
    <w:rsid w:val="001F4136"/>
    <w:rsid w:val="001F479A"/>
    <w:rsid w:val="001F773A"/>
    <w:rsid w:val="0020384F"/>
    <w:rsid w:val="00203F40"/>
    <w:rsid w:val="00212D6A"/>
    <w:rsid w:val="0021761B"/>
    <w:rsid w:val="002247DE"/>
    <w:rsid w:val="002369F0"/>
    <w:rsid w:val="0024314B"/>
    <w:rsid w:val="00243A7C"/>
    <w:rsid w:val="00245EC2"/>
    <w:rsid w:val="0026124D"/>
    <w:rsid w:val="0028251D"/>
    <w:rsid w:val="0028502F"/>
    <w:rsid w:val="0029488F"/>
    <w:rsid w:val="002965EF"/>
    <w:rsid w:val="002B62ED"/>
    <w:rsid w:val="002B643B"/>
    <w:rsid w:val="002C24D1"/>
    <w:rsid w:val="002C4818"/>
    <w:rsid w:val="002D0C89"/>
    <w:rsid w:val="002D2895"/>
    <w:rsid w:val="002D4FE4"/>
    <w:rsid w:val="002E3F8E"/>
    <w:rsid w:val="002F73E0"/>
    <w:rsid w:val="00302F01"/>
    <w:rsid w:val="0031358E"/>
    <w:rsid w:val="0031508B"/>
    <w:rsid w:val="00315AC9"/>
    <w:rsid w:val="00320F71"/>
    <w:rsid w:val="00347A87"/>
    <w:rsid w:val="0035300E"/>
    <w:rsid w:val="0035345C"/>
    <w:rsid w:val="00362F8D"/>
    <w:rsid w:val="00363D35"/>
    <w:rsid w:val="00364237"/>
    <w:rsid w:val="00364291"/>
    <w:rsid w:val="003746DB"/>
    <w:rsid w:val="0037752D"/>
    <w:rsid w:val="003963C5"/>
    <w:rsid w:val="00397469"/>
    <w:rsid w:val="003975DA"/>
    <w:rsid w:val="003A7C85"/>
    <w:rsid w:val="003B1F4B"/>
    <w:rsid w:val="003B6B33"/>
    <w:rsid w:val="003E1F57"/>
    <w:rsid w:val="00416AA8"/>
    <w:rsid w:val="0043664E"/>
    <w:rsid w:val="0043745D"/>
    <w:rsid w:val="00445E9A"/>
    <w:rsid w:val="00446087"/>
    <w:rsid w:val="00454D71"/>
    <w:rsid w:val="00456052"/>
    <w:rsid w:val="00456185"/>
    <w:rsid w:val="00460750"/>
    <w:rsid w:val="00467757"/>
    <w:rsid w:val="00470EBB"/>
    <w:rsid w:val="00476F7C"/>
    <w:rsid w:val="00482DFD"/>
    <w:rsid w:val="00493049"/>
    <w:rsid w:val="00496898"/>
    <w:rsid w:val="004A0584"/>
    <w:rsid w:val="004A33A7"/>
    <w:rsid w:val="004A55BE"/>
    <w:rsid w:val="004A6813"/>
    <w:rsid w:val="004C501D"/>
    <w:rsid w:val="004E02CD"/>
    <w:rsid w:val="004E1E5A"/>
    <w:rsid w:val="004E2D18"/>
    <w:rsid w:val="004F1782"/>
    <w:rsid w:val="00502559"/>
    <w:rsid w:val="00502C5B"/>
    <w:rsid w:val="0051136B"/>
    <w:rsid w:val="00532D74"/>
    <w:rsid w:val="00540795"/>
    <w:rsid w:val="005761B8"/>
    <w:rsid w:val="00591623"/>
    <w:rsid w:val="005A2A92"/>
    <w:rsid w:val="005A3F5E"/>
    <w:rsid w:val="005B1C93"/>
    <w:rsid w:val="005C6C6B"/>
    <w:rsid w:val="005D041B"/>
    <w:rsid w:val="005D255A"/>
    <w:rsid w:val="005D50AB"/>
    <w:rsid w:val="005E16A1"/>
    <w:rsid w:val="005F1206"/>
    <w:rsid w:val="005F365D"/>
    <w:rsid w:val="00614166"/>
    <w:rsid w:val="00620B7C"/>
    <w:rsid w:val="00621E03"/>
    <w:rsid w:val="00662C73"/>
    <w:rsid w:val="006666ED"/>
    <w:rsid w:val="006703A7"/>
    <w:rsid w:val="00672173"/>
    <w:rsid w:val="006802F6"/>
    <w:rsid w:val="006B07D0"/>
    <w:rsid w:val="006B3A3B"/>
    <w:rsid w:val="006C0229"/>
    <w:rsid w:val="006C1060"/>
    <w:rsid w:val="006C727B"/>
    <w:rsid w:val="006D77EC"/>
    <w:rsid w:val="006E1AE9"/>
    <w:rsid w:val="006E7BED"/>
    <w:rsid w:val="006F7A28"/>
    <w:rsid w:val="00711B8D"/>
    <w:rsid w:val="007146E3"/>
    <w:rsid w:val="0071668E"/>
    <w:rsid w:val="00716F2F"/>
    <w:rsid w:val="00720943"/>
    <w:rsid w:val="00721851"/>
    <w:rsid w:val="007268D8"/>
    <w:rsid w:val="00737474"/>
    <w:rsid w:val="00752895"/>
    <w:rsid w:val="007674D6"/>
    <w:rsid w:val="00767D0B"/>
    <w:rsid w:val="00780AA3"/>
    <w:rsid w:val="00784C78"/>
    <w:rsid w:val="00785E4B"/>
    <w:rsid w:val="007B4613"/>
    <w:rsid w:val="007C05E7"/>
    <w:rsid w:val="007C147D"/>
    <w:rsid w:val="007C58E6"/>
    <w:rsid w:val="00810F8A"/>
    <w:rsid w:val="008117CD"/>
    <w:rsid w:val="0081699A"/>
    <w:rsid w:val="008230A4"/>
    <w:rsid w:val="00826E8E"/>
    <w:rsid w:val="008529F6"/>
    <w:rsid w:val="00856BC6"/>
    <w:rsid w:val="0085714B"/>
    <w:rsid w:val="008720FF"/>
    <w:rsid w:val="008808A8"/>
    <w:rsid w:val="00885228"/>
    <w:rsid w:val="008B41B9"/>
    <w:rsid w:val="008D1A1B"/>
    <w:rsid w:val="008F0309"/>
    <w:rsid w:val="008F3C5C"/>
    <w:rsid w:val="008F518D"/>
    <w:rsid w:val="00913CE1"/>
    <w:rsid w:val="00914E75"/>
    <w:rsid w:val="009207E4"/>
    <w:rsid w:val="00930750"/>
    <w:rsid w:val="00934DB7"/>
    <w:rsid w:val="00937225"/>
    <w:rsid w:val="009403D5"/>
    <w:rsid w:val="009465B5"/>
    <w:rsid w:val="00946628"/>
    <w:rsid w:val="00950D08"/>
    <w:rsid w:val="0095602A"/>
    <w:rsid w:val="00962F5B"/>
    <w:rsid w:val="00966F0E"/>
    <w:rsid w:val="00975504"/>
    <w:rsid w:val="00977F47"/>
    <w:rsid w:val="009B0A13"/>
    <w:rsid w:val="009B5592"/>
    <w:rsid w:val="009C0F79"/>
    <w:rsid w:val="009C257A"/>
    <w:rsid w:val="009E6038"/>
    <w:rsid w:val="009E7D58"/>
    <w:rsid w:val="00A07723"/>
    <w:rsid w:val="00A13FB2"/>
    <w:rsid w:val="00A17E9F"/>
    <w:rsid w:val="00A31BB8"/>
    <w:rsid w:val="00A32288"/>
    <w:rsid w:val="00A46CE3"/>
    <w:rsid w:val="00A65BDB"/>
    <w:rsid w:val="00A827B2"/>
    <w:rsid w:val="00A84CBC"/>
    <w:rsid w:val="00A93F88"/>
    <w:rsid w:val="00A94D27"/>
    <w:rsid w:val="00AC5743"/>
    <w:rsid w:val="00AD11CF"/>
    <w:rsid w:val="00AD478E"/>
    <w:rsid w:val="00B0652D"/>
    <w:rsid w:val="00B1620D"/>
    <w:rsid w:val="00B17A87"/>
    <w:rsid w:val="00B2469E"/>
    <w:rsid w:val="00B4361A"/>
    <w:rsid w:val="00B43FEE"/>
    <w:rsid w:val="00B4560A"/>
    <w:rsid w:val="00B5413A"/>
    <w:rsid w:val="00B60D5A"/>
    <w:rsid w:val="00B71C9E"/>
    <w:rsid w:val="00B801ED"/>
    <w:rsid w:val="00B862E7"/>
    <w:rsid w:val="00B87C0E"/>
    <w:rsid w:val="00B94D12"/>
    <w:rsid w:val="00B952B2"/>
    <w:rsid w:val="00BA0DDE"/>
    <w:rsid w:val="00BA696A"/>
    <w:rsid w:val="00BB3837"/>
    <w:rsid w:val="00BB4ABD"/>
    <w:rsid w:val="00BD2A2C"/>
    <w:rsid w:val="00BD6CD4"/>
    <w:rsid w:val="00BE0BAF"/>
    <w:rsid w:val="00BE2038"/>
    <w:rsid w:val="00BE21DA"/>
    <w:rsid w:val="00BE374E"/>
    <w:rsid w:val="00BF1005"/>
    <w:rsid w:val="00C059C6"/>
    <w:rsid w:val="00C11C5F"/>
    <w:rsid w:val="00C146E4"/>
    <w:rsid w:val="00C14738"/>
    <w:rsid w:val="00C20708"/>
    <w:rsid w:val="00C27C45"/>
    <w:rsid w:val="00C334C4"/>
    <w:rsid w:val="00C36817"/>
    <w:rsid w:val="00C414FC"/>
    <w:rsid w:val="00C5459B"/>
    <w:rsid w:val="00C73909"/>
    <w:rsid w:val="00C76DC4"/>
    <w:rsid w:val="00C82CD4"/>
    <w:rsid w:val="00C91961"/>
    <w:rsid w:val="00C9604F"/>
    <w:rsid w:val="00C962CD"/>
    <w:rsid w:val="00C970C3"/>
    <w:rsid w:val="00CA3E62"/>
    <w:rsid w:val="00CA465C"/>
    <w:rsid w:val="00CC47A7"/>
    <w:rsid w:val="00CE0AF9"/>
    <w:rsid w:val="00CF0070"/>
    <w:rsid w:val="00CF1A02"/>
    <w:rsid w:val="00D073FA"/>
    <w:rsid w:val="00D20ABB"/>
    <w:rsid w:val="00D22253"/>
    <w:rsid w:val="00D366D5"/>
    <w:rsid w:val="00D6131B"/>
    <w:rsid w:val="00D64F11"/>
    <w:rsid w:val="00D70EB4"/>
    <w:rsid w:val="00D91D49"/>
    <w:rsid w:val="00D926F9"/>
    <w:rsid w:val="00DB43E9"/>
    <w:rsid w:val="00DE0BC2"/>
    <w:rsid w:val="00DE57E2"/>
    <w:rsid w:val="00DE7523"/>
    <w:rsid w:val="00E07698"/>
    <w:rsid w:val="00E240F1"/>
    <w:rsid w:val="00E317BA"/>
    <w:rsid w:val="00E31EED"/>
    <w:rsid w:val="00E352CF"/>
    <w:rsid w:val="00E3738A"/>
    <w:rsid w:val="00E37B30"/>
    <w:rsid w:val="00E563A2"/>
    <w:rsid w:val="00E57239"/>
    <w:rsid w:val="00E61DFC"/>
    <w:rsid w:val="00E770CC"/>
    <w:rsid w:val="00E77F70"/>
    <w:rsid w:val="00E83BBA"/>
    <w:rsid w:val="00EA36D7"/>
    <w:rsid w:val="00EA619C"/>
    <w:rsid w:val="00EB0445"/>
    <w:rsid w:val="00EB2157"/>
    <w:rsid w:val="00ED1080"/>
    <w:rsid w:val="00EE08B0"/>
    <w:rsid w:val="00EE2A01"/>
    <w:rsid w:val="00EF6D42"/>
    <w:rsid w:val="00F1391C"/>
    <w:rsid w:val="00F15847"/>
    <w:rsid w:val="00F23081"/>
    <w:rsid w:val="00F25887"/>
    <w:rsid w:val="00F37B44"/>
    <w:rsid w:val="00F40A56"/>
    <w:rsid w:val="00F506A2"/>
    <w:rsid w:val="00F54892"/>
    <w:rsid w:val="00F629E1"/>
    <w:rsid w:val="00F62DFA"/>
    <w:rsid w:val="00F636B1"/>
    <w:rsid w:val="00F6676F"/>
    <w:rsid w:val="00F67F7E"/>
    <w:rsid w:val="00FA66DC"/>
    <w:rsid w:val="00FB0D86"/>
    <w:rsid w:val="00FB2047"/>
    <w:rsid w:val="00FB5AE2"/>
    <w:rsid w:val="00FC0F1A"/>
    <w:rsid w:val="00FC387F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B2B50E0"/>
  <w15:docId w15:val="{B26EB5CD-A31A-42F3-B6B4-0AEE960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7523"/>
    <w:rPr>
      <w:color w:val="800080" w:themeColor="followedHyperlink"/>
      <w:u w:val="single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9B559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9B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A560C-A5D5-471F-9A57-DC1D0E83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6</cp:revision>
  <cp:lastPrinted>2019-09-26T07:54:00Z</cp:lastPrinted>
  <dcterms:created xsi:type="dcterms:W3CDTF">2021-03-05T10:49:00Z</dcterms:created>
  <dcterms:modified xsi:type="dcterms:W3CDTF">2021-03-12T09:13:00Z</dcterms:modified>
</cp:coreProperties>
</file>