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C" w:rsidRPr="009F6AA1" w:rsidRDefault="007F544C" w:rsidP="007F54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A437D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849AC" w:rsidRDefault="00F94A78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E849AC">
        <w:rPr>
          <w:rFonts w:ascii="Times New Roman" w:hAnsi="Times New Roman" w:cs="Times New Roman"/>
        </w:rPr>
        <w:t>redmet</w:t>
      </w:r>
      <w:r w:rsidR="00E3028A"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="00E3028A" w:rsidRPr="00060266">
        <w:rPr>
          <w:rFonts w:ascii="Times New Roman" w:hAnsi="Times New Roman" w:cs="Times New Roman"/>
        </w:rPr>
        <w:t xml:space="preserve">: </w:t>
      </w:r>
      <w:r w:rsidR="00C437B7" w:rsidRPr="00E849AC">
        <w:rPr>
          <w:rFonts w:ascii="Times New Roman" w:hAnsi="Times New Roman" w:cs="Times New Roman"/>
          <w:b/>
        </w:rPr>
        <w:t>Prodaja</w:t>
      </w:r>
      <w:r w:rsidR="00FC15CE">
        <w:rPr>
          <w:rFonts w:ascii="Times New Roman" w:hAnsi="Times New Roman" w:cs="Times New Roman"/>
          <w:b/>
        </w:rPr>
        <w:t xml:space="preserve"> </w:t>
      </w:r>
      <w:r w:rsidR="00D8149F">
        <w:rPr>
          <w:rFonts w:ascii="Times New Roman" w:hAnsi="Times New Roman" w:cs="Times New Roman"/>
          <w:b/>
        </w:rPr>
        <w:t>štirih krav</w:t>
      </w:r>
      <w:r w:rsidR="00C437B7" w:rsidRPr="00E849AC">
        <w:rPr>
          <w:rFonts w:ascii="Times New Roman" w:hAnsi="Times New Roman" w:cs="Times New Roman"/>
          <w:b/>
        </w:rPr>
        <w:t xml:space="preserve"> po postopku zbiranja ponudb</w:t>
      </w: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 w:rsidR="004D4B15">
        <w:rPr>
          <w:rFonts w:ascii="Times New Roman" w:hAnsi="Times New Roman" w:cs="Times New Roman"/>
        </w:rPr>
        <w:t xml:space="preserve">cena </w:t>
      </w:r>
      <w:r w:rsidR="00D8149F">
        <w:rPr>
          <w:rFonts w:ascii="Times New Roman" w:hAnsi="Times New Roman" w:cs="Times New Roman"/>
        </w:rPr>
        <w:t>krav</w:t>
      </w:r>
      <w:r w:rsidR="00F94A78">
        <w:rPr>
          <w:rFonts w:ascii="Times New Roman" w:hAnsi="Times New Roman" w:cs="Times New Roman"/>
        </w:rPr>
        <w:t>:</w:t>
      </w:r>
    </w:p>
    <w:p w:rsidR="007F544C" w:rsidRPr="00060266" w:rsidRDefault="007F544C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701"/>
        <w:gridCol w:w="1559"/>
      </w:tblGrid>
      <w:tr w:rsidR="00FC15CE" w:rsidRPr="00E30B06" w:rsidTr="00D8149F">
        <w:trPr>
          <w:trHeight w:val="253"/>
        </w:trPr>
        <w:tc>
          <w:tcPr>
            <w:tcW w:w="567" w:type="dxa"/>
            <w:vAlign w:val="center"/>
          </w:tcPr>
          <w:p w:rsidR="00FC15CE" w:rsidRPr="00060266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1" w:type="dxa"/>
            <w:vAlign w:val="center"/>
          </w:tcPr>
          <w:p w:rsidR="00FC15CE" w:rsidRPr="00060266" w:rsidRDefault="00FC15CE" w:rsidP="00C43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701" w:type="dxa"/>
            <w:vAlign w:val="center"/>
          </w:tcPr>
          <w:p w:rsidR="00FC15CE" w:rsidRPr="00555196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559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FC15CE" w:rsidRPr="00C437B7" w:rsidTr="00D8149F">
        <w:trPr>
          <w:trHeight w:val="721"/>
        </w:trPr>
        <w:tc>
          <w:tcPr>
            <w:tcW w:w="567" w:type="dxa"/>
            <w:vAlign w:val="center"/>
          </w:tcPr>
          <w:p w:rsidR="00FC15CE" w:rsidRPr="009D4868" w:rsidRDefault="00FC15CE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1" w:type="dxa"/>
            <w:vAlign w:val="center"/>
          </w:tcPr>
          <w:p w:rsidR="00D8149F" w:rsidRPr="00D8149F" w:rsidRDefault="00D8149F" w:rsidP="00D81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9F">
              <w:rPr>
                <w:rFonts w:ascii="Times New Roman" w:hAnsi="Times New Roman" w:cs="Times New Roman"/>
                <w:sz w:val="24"/>
                <w:szCs w:val="24"/>
              </w:rPr>
              <w:t>Krava »SI74780893« (opis: pasma: LS, leto rojstva: 2016, status: molznica)</w:t>
            </w:r>
          </w:p>
          <w:p w:rsidR="00FC15CE" w:rsidRPr="009D4868" w:rsidRDefault="00FC15CE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15CE" w:rsidRPr="009D4868" w:rsidRDefault="00D8149F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559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D8149F">
        <w:trPr>
          <w:trHeight w:val="372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1" w:type="dxa"/>
            <w:vAlign w:val="center"/>
          </w:tcPr>
          <w:p w:rsidR="00D8149F" w:rsidRPr="00D8149F" w:rsidRDefault="00D8149F" w:rsidP="00D81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9F">
              <w:rPr>
                <w:rFonts w:ascii="Times New Roman" w:hAnsi="Times New Roman" w:cs="Times New Roman"/>
                <w:sz w:val="24"/>
                <w:szCs w:val="24"/>
              </w:rPr>
              <w:t>Krava »SI 75014362« (opis: pasma: KR (LS IN KR), leto rojstva: 2017 status: molznica)</w:t>
            </w:r>
          </w:p>
          <w:p w:rsidR="005F32DD" w:rsidRPr="00444615" w:rsidRDefault="005F32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F32DD" w:rsidRPr="009D4868" w:rsidRDefault="00D8149F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1.290</w:t>
            </w:r>
          </w:p>
        </w:tc>
        <w:tc>
          <w:tcPr>
            <w:tcW w:w="1559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49F" w:rsidRPr="00C437B7" w:rsidTr="00D8149F">
        <w:trPr>
          <w:trHeight w:val="372"/>
        </w:trPr>
        <w:tc>
          <w:tcPr>
            <w:tcW w:w="567" w:type="dxa"/>
            <w:vAlign w:val="center"/>
          </w:tcPr>
          <w:p w:rsidR="00D8149F" w:rsidRDefault="00D8149F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1" w:type="dxa"/>
            <w:vAlign w:val="center"/>
          </w:tcPr>
          <w:p w:rsidR="00D8149F" w:rsidRPr="00D8149F" w:rsidRDefault="00D8149F" w:rsidP="00D81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9F">
              <w:rPr>
                <w:rFonts w:ascii="Times New Roman" w:hAnsi="Times New Roman" w:cs="Times New Roman"/>
                <w:sz w:val="24"/>
                <w:szCs w:val="24"/>
              </w:rPr>
              <w:t>Krava »SI 95014384« (opis :pasma: LS, leto rojstva: 2018 status: molznica)</w:t>
            </w:r>
          </w:p>
          <w:p w:rsidR="00D8149F" w:rsidRDefault="00D8149F" w:rsidP="00B2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149F" w:rsidRDefault="00D8149F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1559" w:type="dxa"/>
            <w:vAlign w:val="center"/>
          </w:tcPr>
          <w:p w:rsidR="00D8149F" w:rsidRPr="003B7715" w:rsidRDefault="00D8149F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49F" w:rsidRPr="00C437B7" w:rsidTr="00D8149F">
        <w:trPr>
          <w:trHeight w:val="372"/>
        </w:trPr>
        <w:tc>
          <w:tcPr>
            <w:tcW w:w="567" w:type="dxa"/>
            <w:vAlign w:val="center"/>
          </w:tcPr>
          <w:p w:rsidR="00D8149F" w:rsidRDefault="00D8149F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1" w:type="dxa"/>
            <w:vAlign w:val="center"/>
          </w:tcPr>
          <w:p w:rsidR="00D8149F" w:rsidRPr="00D8149F" w:rsidRDefault="00D8149F" w:rsidP="00D81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9F">
              <w:rPr>
                <w:rFonts w:ascii="Times New Roman" w:hAnsi="Times New Roman" w:cs="Times New Roman"/>
                <w:sz w:val="24"/>
                <w:szCs w:val="24"/>
              </w:rPr>
              <w:t>Krava »SI 83926046« (opis :pasma: LS leto rojstva: 2012 status: molznica)</w:t>
            </w:r>
          </w:p>
          <w:p w:rsidR="00D8149F" w:rsidRDefault="00D8149F" w:rsidP="00B2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149F" w:rsidRDefault="00D8149F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1.450</w:t>
            </w:r>
          </w:p>
        </w:tc>
        <w:tc>
          <w:tcPr>
            <w:tcW w:w="1559" w:type="dxa"/>
            <w:vAlign w:val="center"/>
          </w:tcPr>
          <w:p w:rsidR="00D8149F" w:rsidRPr="003B7715" w:rsidRDefault="00D8149F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5CE" w:rsidRPr="00555196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*Izhodiščna cena prodajalca</w:t>
      </w:r>
      <w:r w:rsidR="00555196" w:rsidRPr="00555196">
        <w:rPr>
          <w:rFonts w:ascii="Times New Roman" w:hAnsi="Times New Roman" w:cs="Times New Roman"/>
          <w:i/>
          <w:sz w:val="20"/>
          <w:szCs w:val="20"/>
        </w:rPr>
        <w:t>.</w:t>
      </w:r>
    </w:p>
    <w:p w:rsidR="005F32DD" w:rsidRDefault="00FC15CE" w:rsidP="005F3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** Ponujena ceno</w:t>
      </w:r>
      <w:r w:rsidR="0055519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555196">
        <w:rPr>
          <w:rFonts w:ascii="Times New Roman" w:hAnsi="Times New Roman" w:cs="Times New Roman"/>
          <w:i/>
          <w:sz w:val="20"/>
          <w:szCs w:val="20"/>
        </w:rPr>
        <w:t>izpolni kupec</w:t>
      </w:r>
      <w:r w:rsidR="00555196">
        <w:rPr>
          <w:rFonts w:ascii="Times New Roman" w:hAnsi="Times New Roman" w:cs="Times New Roman"/>
          <w:i/>
          <w:sz w:val="20"/>
          <w:szCs w:val="20"/>
        </w:rPr>
        <w:t>)</w:t>
      </w:r>
      <w:r w:rsidRPr="00555196">
        <w:rPr>
          <w:rFonts w:ascii="Times New Roman" w:hAnsi="Times New Roman" w:cs="Times New Roman"/>
          <w:i/>
          <w:sz w:val="20"/>
          <w:szCs w:val="20"/>
        </w:rPr>
        <w:t xml:space="preserve">. Cena za posamezno kravo mora biti </w:t>
      </w:r>
      <w:r w:rsidRPr="00FC15CE">
        <w:rPr>
          <w:rFonts w:ascii="Times New Roman" w:hAnsi="Times New Roman" w:cs="Times New Roman"/>
          <w:i/>
          <w:sz w:val="20"/>
          <w:szCs w:val="20"/>
        </w:rPr>
        <w:t>enak</w:t>
      </w:r>
      <w:r w:rsidRPr="00555196">
        <w:rPr>
          <w:rFonts w:ascii="Times New Roman" w:hAnsi="Times New Roman" w:cs="Times New Roman"/>
          <w:i/>
          <w:sz w:val="20"/>
          <w:szCs w:val="20"/>
        </w:rPr>
        <w:t>a</w:t>
      </w:r>
      <w:r w:rsidRPr="00FC15CE">
        <w:rPr>
          <w:rFonts w:ascii="Times New Roman" w:hAnsi="Times New Roman" w:cs="Times New Roman"/>
          <w:i/>
          <w:sz w:val="20"/>
          <w:szCs w:val="20"/>
        </w:rPr>
        <w:t xml:space="preserve"> ali višje od izhodiščne cene za posamezno kravo</w:t>
      </w:r>
      <w:r w:rsidRPr="00FC15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8149F" w:rsidRDefault="00D8149F" w:rsidP="005F3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9EF" w:rsidRPr="00BC0ED5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 w:rsidR="00115183"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 w:rsidR="00F94A78">
        <w:rPr>
          <w:rFonts w:ascii="Times New Roman" w:hAnsi="Times New Roman" w:cs="Times New Roman"/>
        </w:rPr>
        <w:t>pravne osebe/</w:t>
      </w:r>
      <w:r w:rsidR="004D4B15">
        <w:rPr>
          <w:rFonts w:ascii="Times New Roman" w:hAnsi="Times New Roman" w:cs="Times New Roman"/>
        </w:rPr>
        <w:t xml:space="preserve"> ime in priimek </w:t>
      </w:r>
      <w:r w:rsidR="00F94A78">
        <w:rPr>
          <w:rFonts w:ascii="Times New Roman" w:hAnsi="Times New Roman" w:cs="Times New Roman"/>
        </w:rPr>
        <w:t>fizične osebe</w:t>
      </w:r>
      <w:r w:rsidRPr="00437741">
        <w:rPr>
          <w:rFonts w:ascii="Times New Roman" w:hAnsi="Times New Roman" w:cs="Times New Roman"/>
        </w:rPr>
        <w:t>:</w:t>
      </w: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F94A78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="004E39EF"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</w:t>
      </w:r>
      <w:r w:rsidR="004D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</w:t>
      </w:r>
      <w:r w:rsidR="004D4B15">
        <w:rPr>
          <w:rFonts w:ascii="Times New Roman" w:hAnsi="Times New Roman" w:cs="Times New Roman"/>
        </w:rPr>
        <w:t>ične osebe</w:t>
      </w:r>
      <w:r w:rsidR="004E39EF" w:rsidRPr="00437741">
        <w:rPr>
          <w:rFonts w:ascii="Times New Roman" w:hAnsi="Times New Roman" w:cs="Times New Roman"/>
        </w:rPr>
        <w:t>:</w:t>
      </w:r>
      <w:r w:rsidR="004E39EF"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E39EF"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</w:t>
      </w:r>
      <w:r w:rsidR="004D4B1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  <w:r w:rsidR="004D4B15">
        <w:rPr>
          <w:rFonts w:ascii="Times New Roman" w:hAnsi="Times New Roman" w:cs="Times New Roman"/>
        </w:rPr>
        <w:t xml:space="preserve"> fizične osebe</w:t>
      </w:r>
      <w:r w:rsidR="004E39EF" w:rsidRPr="00437741">
        <w:rPr>
          <w:rFonts w:ascii="Times New Roman" w:hAnsi="Times New Roman" w:cs="Times New Roman"/>
        </w:rPr>
        <w:t>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 w:rsidR="004D4B15"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="004F34A2">
        <w:rPr>
          <w:rFonts w:ascii="Times New Roman" w:hAnsi="Times New Roman" w:cs="Times New Roman"/>
        </w:rPr>
        <w:t xml:space="preserve"> oz. osebnega računa fizične osebe:</w:t>
      </w: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9827AD">
        <w:rPr>
          <w:rFonts w:ascii="Times New Roman" w:hAnsi="Times New Roman" w:cs="Times New Roman"/>
        </w:rPr>
        <w:t xml:space="preserve"> / </w:t>
      </w:r>
      <w:r w:rsidR="00C437B7">
        <w:rPr>
          <w:rFonts w:ascii="Times New Roman" w:hAnsi="Times New Roman" w:cs="Times New Roman"/>
        </w:rPr>
        <w:t>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 w:rsidR="009827AD">
        <w:rPr>
          <w:rFonts w:ascii="Times New Roman" w:hAnsi="Times New Roman" w:cs="Times New Roman"/>
        </w:rPr>
        <w:t xml:space="preserve">, telefon / </w:t>
      </w:r>
      <w:r w:rsidR="00C437B7">
        <w:rPr>
          <w:rFonts w:ascii="Times New Roman" w:hAnsi="Times New Roman" w:cs="Times New Roman"/>
        </w:rPr>
        <w:t xml:space="preserve">GSM, </w:t>
      </w:r>
      <w:r>
        <w:rPr>
          <w:rFonts w:ascii="Times New Roman" w:hAnsi="Times New Roman" w:cs="Times New Roman"/>
        </w:rPr>
        <w:t xml:space="preserve"> elektronski naslov</w:t>
      </w:r>
      <w:r w:rsidRPr="00437741">
        <w:rPr>
          <w:rFonts w:ascii="Times New Roman" w:hAnsi="Times New Roman" w:cs="Times New Roman"/>
        </w:rPr>
        <w:t>:</w:t>
      </w: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7F544C" w:rsidRDefault="007F544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 w:rsidR="007F544C"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BB8" w:rsidRPr="00060266">
        <w:rPr>
          <w:rFonts w:ascii="Times New Roman" w:hAnsi="Times New Roman" w:cs="Times New Roman"/>
        </w:rPr>
        <w:t>___________________</w:t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660989">
        <w:rPr>
          <w:rFonts w:ascii="Times New Roman" w:hAnsi="Times New Roman" w:cs="Times New Roman"/>
          <w:i/>
        </w:rPr>
        <w:t xml:space="preserve">       </w:t>
      </w:r>
      <w:r w:rsidRPr="00660989">
        <w:rPr>
          <w:rFonts w:ascii="Times New Roman" w:hAnsi="Times New Roman" w:cs="Times New Roman"/>
          <w:i/>
        </w:rPr>
        <w:t xml:space="preserve"> Podpis ponudnika</w:t>
      </w:r>
      <w:r w:rsidR="007F544C" w:rsidRPr="00660989">
        <w:rPr>
          <w:rFonts w:ascii="Times New Roman" w:hAnsi="Times New Roman" w:cs="Times New Roman"/>
          <w:i/>
        </w:rPr>
        <w:t>/kupca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17" w:rsidRDefault="00AD7017" w:rsidP="00363D35">
      <w:pPr>
        <w:spacing w:after="0" w:line="240" w:lineRule="auto"/>
      </w:pPr>
      <w:r>
        <w:separator/>
      </w:r>
    </w:p>
  </w:endnote>
  <w:endnote w:type="continuationSeparator" w:id="0">
    <w:p w:rsidR="00AD7017" w:rsidRDefault="00AD701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AD701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D8149F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D8149F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AD701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49F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49F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17" w:rsidRDefault="00AD7017" w:rsidP="00363D35">
      <w:pPr>
        <w:spacing w:after="0" w:line="240" w:lineRule="auto"/>
      </w:pPr>
      <w:r>
        <w:separator/>
      </w:r>
    </w:p>
  </w:footnote>
  <w:footnote w:type="continuationSeparator" w:id="0">
    <w:p w:rsidR="00AD7017" w:rsidRDefault="00AD701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AD701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AD701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AD701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74E1D"/>
    <w:multiLevelType w:val="hybridMultilevel"/>
    <w:tmpl w:val="B4A01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462D8"/>
    <w:rsid w:val="00060266"/>
    <w:rsid w:val="000956EB"/>
    <w:rsid w:val="000A5260"/>
    <w:rsid w:val="000A61C6"/>
    <w:rsid w:val="000B2D49"/>
    <w:rsid w:val="000C3F14"/>
    <w:rsid w:val="000D209B"/>
    <w:rsid w:val="000F3C7E"/>
    <w:rsid w:val="00115183"/>
    <w:rsid w:val="001255BB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343E5"/>
    <w:rsid w:val="00242BB8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8269F"/>
    <w:rsid w:val="003A56A7"/>
    <w:rsid w:val="003B7715"/>
    <w:rsid w:val="003C2FFC"/>
    <w:rsid w:val="003E1F57"/>
    <w:rsid w:val="00425F8D"/>
    <w:rsid w:val="004275A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D4B15"/>
    <w:rsid w:val="004E02CD"/>
    <w:rsid w:val="004E39EF"/>
    <w:rsid w:val="004E3DC0"/>
    <w:rsid w:val="004F34A2"/>
    <w:rsid w:val="004F403B"/>
    <w:rsid w:val="004F4CB6"/>
    <w:rsid w:val="00555196"/>
    <w:rsid w:val="00565018"/>
    <w:rsid w:val="005A3F5E"/>
    <w:rsid w:val="005C6C6B"/>
    <w:rsid w:val="005D041B"/>
    <w:rsid w:val="005E16A1"/>
    <w:rsid w:val="005E44BA"/>
    <w:rsid w:val="005F32DD"/>
    <w:rsid w:val="005F365D"/>
    <w:rsid w:val="00614166"/>
    <w:rsid w:val="00621E03"/>
    <w:rsid w:val="0065105A"/>
    <w:rsid w:val="00653CAB"/>
    <w:rsid w:val="00660989"/>
    <w:rsid w:val="00667806"/>
    <w:rsid w:val="006802F6"/>
    <w:rsid w:val="0069230E"/>
    <w:rsid w:val="006A248F"/>
    <w:rsid w:val="006A427F"/>
    <w:rsid w:val="006C1060"/>
    <w:rsid w:val="006E030D"/>
    <w:rsid w:val="006E7BED"/>
    <w:rsid w:val="006F1CAA"/>
    <w:rsid w:val="006F37B9"/>
    <w:rsid w:val="00707CB7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B492E"/>
    <w:rsid w:val="007C147D"/>
    <w:rsid w:val="007C39A6"/>
    <w:rsid w:val="007C571A"/>
    <w:rsid w:val="007D4F87"/>
    <w:rsid w:val="007F03B0"/>
    <w:rsid w:val="007F544C"/>
    <w:rsid w:val="008050CF"/>
    <w:rsid w:val="00810F8A"/>
    <w:rsid w:val="008117CD"/>
    <w:rsid w:val="0081699A"/>
    <w:rsid w:val="00837309"/>
    <w:rsid w:val="00856BC6"/>
    <w:rsid w:val="008579F6"/>
    <w:rsid w:val="008824D0"/>
    <w:rsid w:val="008C38E1"/>
    <w:rsid w:val="008D1A1B"/>
    <w:rsid w:val="008E2090"/>
    <w:rsid w:val="008E3659"/>
    <w:rsid w:val="009130A7"/>
    <w:rsid w:val="00925C2C"/>
    <w:rsid w:val="00934DB7"/>
    <w:rsid w:val="009403D5"/>
    <w:rsid w:val="00946628"/>
    <w:rsid w:val="00947580"/>
    <w:rsid w:val="00950D08"/>
    <w:rsid w:val="00962F5B"/>
    <w:rsid w:val="00975504"/>
    <w:rsid w:val="0098203C"/>
    <w:rsid w:val="009827AD"/>
    <w:rsid w:val="009A7755"/>
    <w:rsid w:val="009B0A13"/>
    <w:rsid w:val="009B3031"/>
    <w:rsid w:val="009C257A"/>
    <w:rsid w:val="009D4868"/>
    <w:rsid w:val="009E4243"/>
    <w:rsid w:val="009E7D58"/>
    <w:rsid w:val="00A07723"/>
    <w:rsid w:val="00A3244B"/>
    <w:rsid w:val="00A3724B"/>
    <w:rsid w:val="00A437DA"/>
    <w:rsid w:val="00A61710"/>
    <w:rsid w:val="00A63632"/>
    <w:rsid w:val="00A642B5"/>
    <w:rsid w:val="00A65BDB"/>
    <w:rsid w:val="00A85639"/>
    <w:rsid w:val="00AB6738"/>
    <w:rsid w:val="00AC06FE"/>
    <w:rsid w:val="00AC7FDD"/>
    <w:rsid w:val="00AD478E"/>
    <w:rsid w:val="00AD7017"/>
    <w:rsid w:val="00B01A01"/>
    <w:rsid w:val="00B17A87"/>
    <w:rsid w:val="00B21AEA"/>
    <w:rsid w:val="00B32183"/>
    <w:rsid w:val="00B42E53"/>
    <w:rsid w:val="00B43FEE"/>
    <w:rsid w:val="00B5413A"/>
    <w:rsid w:val="00B801ED"/>
    <w:rsid w:val="00B862E7"/>
    <w:rsid w:val="00BA4152"/>
    <w:rsid w:val="00BA696A"/>
    <w:rsid w:val="00BB4ABD"/>
    <w:rsid w:val="00BC0ED5"/>
    <w:rsid w:val="00BC3057"/>
    <w:rsid w:val="00BC4851"/>
    <w:rsid w:val="00BD2A2C"/>
    <w:rsid w:val="00BE21DA"/>
    <w:rsid w:val="00BE4113"/>
    <w:rsid w:val="00BF1005"/>
    <w:rsid w:val="00C059C6"/>
    <w:rsid w:val="00C13287"/>
    <w:rsid w:val="00C146E4"/>
    <w:rsid w:val="00C20708"/>
    <w:rsid w:val="00C25151"/>
    <w:rsid w:val="00C27C45"/>
    <w:rsid w:val="00C334C4"/>
    <w:rsid w:val="00C4280B"/>
    <w:rsid w:val="00C437B7"/>
    <w:rsid w:val="00C63A23"/>
    <w:rsid w:val="00C73909"/>
    <w:rsid w:val="00C739EA"/>
    <w:rsid w:val="00C82CD4"/>
    <w:rsid w:val="00C8746C"/>
    <w:rsid w:val="00C87BDF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10732"/>
    <w:rsid w:val="00D20D51"/>
    <w:rsid w:val="00D22253"/>
    <w:rsid w:val="00D4687A"/>
    <w:rsid w:val="00D64F11"/>
    <w:rsid w:val="00D8149F"/>
    <w:rsid w:val="00DA2D3D"/>
    <w:rsid w:val="00DD6C9C"/>
    <w:rsid w:val="00DE0BC2"/>
    <w:rsid w:val="00DE57E2"/>
    <w:rsid w:val="00DE6716"/>
    <w:rsid w:val="00E3028A"/>
    <w:rsid w:val="00E30B06"/>
    <w:rsid w:val="00E3738A"/>
    <w:rsid w:val="00E55885"/>
    <w:rsid w:val="00E563A2"/>
    <w:rsid w:val="00E57239"/>
    <w:rsid w:val="00E77F70"/>
    <w:rsid w:val="00E849AC"/>
    <w:rsid w:val="00EA304F"/>
    <w:rsid w:val="00EC0082"/>
    <w:rsid w:val="00EE2A01"/>
    <w:rsid w:val="00EE56FA"/>
    <w:rsid w:val="00F13524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0785"/>
    <w:rsid w:val="00F84460"/>
    <w:rsid w:val="00F87315"/>
    <w:rsid w:val="00F94A78"/>
    <w:rsid w:val="00FA66DC"/>
    <w:rsid w:val="00FB5F59"/>
    <w:rsid w:val="00FB7F11"/>
    <w:rsid w:val="00FC0F1A"/>
    <w:rsid w:val="00FC15CE"/>
    <w:rsid w:val="00FC66F3"/>
    <w:rsid w:val="00FD3A5E"/>
    <w:rsid w:val="00FD4D2F"/>
    <w:rsid w:val="00FF43DD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642A6A7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1687-BC38-4E38-9D01-78441D3E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2020-07-03T11:09:00Z</cp:lastPrinted>
  <dcterms:created xsi:type="dcterms:W3CDTF">2022-06-21T13:31:00Z</dcterms:created>
  <dcterms:modified xsi:type="dcterms:W3CDTF">2022-06-21T13:37:00Z</dcterms:modified>
</cp:coreProperties>
</file>