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BE374E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B71C9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="0093722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-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Krmila za živali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 w:rsidR="00177621" w:rsidRPr="00177621">
        <w:rPr>
          <w:rFonts w:ascii="Times New Roman" w:hAnsi="Times New Roman" w:cs="Times New Roman"/>
          <w:sz w:val="24"/>
          <w:szCs w:val="24"/>
        </w:rPr>
        <w:t>šestih mesecev</w:t>
      </w:r>
      <w:r w:rsidRPr="00177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25" w:rsidRPr="0043774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35"/>
      </w:tblGrid>
      <w:tr w:rsidR="00177621" w:rsidRPr="00437741" w:rsidTr="00177621">
        <w:trPr>
          <w:trHeight w:val="775"/>
        </w:trPr>
        <w:tc>
          <w:tcPr>
            <w:tcW w:w="567" w:type="dxa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</w:p>
        </w:tc>
        <w:tc>
          <w:tcPr>
            <w:tcW w:w="6124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835" w:type="dxa"/>
            <w:vAlign w:val="center"/>
          </w:tcPr>
          <w:p w:rsidR="00177621" w:rsidRPr="00177621" w:rsidRDefault="00177621" w:rsidP="008F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Ponudbena vrednost EUR brez DDV </w:t>
            </w:r>
          </w:p>
          <w:p w:rsidR="00177621" w:rsidRPr="00177621" w:rsidRDefault="00177621" w:rsidP="008F4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s popustom za obdobje šestih (6) mesecev</w:t>
            </w:r>
          </w:p>
        </w:tc>
      </w:tr>
      <w:tr w:rsidR="00177621" w:rsidRPr="00437741" w:rsidTr="00177621">
        <w:trPr>
          <w:trHeight w:val="381"/>
        </w:trPr>
        <w:tc>
          <w:tcPr>
            <w:tcW w:w="567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Dopolnilne krmne mešanice</w:t>
            </w:r>
          </w:p>
        </w:tc>
        <w:tc>
          <w:tcPr>
            <w:tcW w:w="2835" w:type="dxa"/>
          </w:tcPr>
          <w:p w:rsidR="00177621" w:rsidRPr="0017762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621" w:rsidRPr="00437741" w:rsidTr="00177621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Vitaminski mineralni dodatki za živinorejo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17762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177621" w:rsidRPr="00437741" w:rsidTr="00177621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Krmna žita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7621" w:rsidRPr="00437741" w:rsidTr="0017762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Popolne krmne mešanice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37225" w:rsidRDefault="00937225" w:rsidP="00937225">
      <w:pPr>
        <w:spacing w:after="0" w:line="240" w:lineRule="auto"/>
        <w:rPr>
          <w:rFonts w:ascii="Times New Roman" w:hAnsi="Times New Roman" w:cs="Times New Roman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7C6206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37" w:rsidRDefault="00831837" w:rsidP="00363D35">
      <w:pPr>
        <w:spacing w:after="0" w:line="240" w:lineRule="auto"/>
      </w:pPr>
      <w:r>
        <w:separator/>
      </w:r>
    </w:p>
  </w:endnote>
  <w:endnote w:type="continuationSeparator" w:id="0">
    <w:p w:rsidR="00831837" w:rsidRDefault="0083183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83183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3722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3722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83183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7621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7621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37" w:rsidRDefault="00831837" w:rsidP="00363D35">
      <w:pPr>
        <w:spacing w:after="0" w:line="240" w:lineRule="auto"/>
      </w:pPr>
      <w:r>
        <w:separator/>
      </w:r>
    </w:p>
  </w:footnote>
  <w:footnote w:type="continuationSeparator" w:id="0">
    <w:p w:rsidR="00831837" w:rsidRDefault="0083183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83183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83183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831837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1F4B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B41B9"/>
    <w:rsid w:val="008D1A1B"/>
    <w:rsid w:val="008F0309"/>
    <w:rsid w:val="008F3C5C"/>
    <w:rsid w:val="008F518D"/>
    <w:rsid w:val="009102BF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B0A13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D11CF"/>
    <w:rsid w:val="00AD478E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1D74C8A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58AD-1505-4BF4-8768-17B5F737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10</cp:revision>
  <cp:lastPrinted>2019-09-26T07:54:00Z</cp:lastPrinted>
  <dcterms:created xsi:type="dcterms:W3CDTF">2021-01-28T12:46:00Z</dcterms:created>
  <dcterms:modified xsi:type="dcterms:W3CDTF">2021-02-02T13:01:00Z</dcterms:modified>
</cp:coreProperties>
</file>