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-354964</wp:posOffset>
                </wp:positionV>
                <wp:extent cx="1447800" cy="5524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9.3pt;margin-top:-27.95pt;width:11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B5592" w:rsidRPr="009B5592" w:rsidRDefault="009B5592" w:rsidP="009B5592">
      <w:pPr>
        <w:pStyle w:val="Telobesedila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B5592">
        <w:rPr>
          <w:b/>
          <w:sz w:val="22"/>
          <w:szCs w:val="22"/>
        </w:rPr>
        <w:t>OBR - 2</w:t>
      </w:r>
    </w:p>
    <w:p w:rsidR="009B5592" w:rsidRDefault="009B5592" w:rsidP="009B5592">
      <w:pPr>
        <w:pStyle w:val="Telobesedila"/>
        <w:rPr>
          <w:sz w:val="22"/>
          <w:szCs w:val="22"/>
        </w:rPr>
      </w:pPr>
    </w:p>
    <w:p w:rsidR="009B5592" w:rsidRPr="009B5592" w:rsidRDefault="009B5592" w:rsidP="009B5592">
      <w:pPr>
        <w:pStyle w:val="Telobesedila"/>
        <w:rPr>
          <w:sz w:val="22"/>
          <w:szCs w:val="22"/>
        </w:rPr>
      </w:pPr>
      <w:r w:rsidRPr="009B5592">
        <w:rPr>
          <w:sz w:val="22"/>
          <w:szCs w:val="22"/>
        </w:rPr>
        <w:t>Ponudnik:___________________________________________________________</w:t>
      </w:r>
    </w:p>
    <w:p w:rsidR="009B5592" w:rsidRPr="009B5592" w:rsidRDefault="009B5592" w:rsidP="009B5592">
      <w:pPr>
        <w:pStyle w:val="Telobesedila"/>
        <w:jc w:val="center"/>
        <w:rPr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  <w:r w:rsidRPr="009B5592">
        <w:rPr>
          <w:b/>
          <w:sz w:val="22"/>
          <w:szCs w:val="22"/>
        </w:rPr>
        <w:t>IZJAVA VELJAVEN EKOLOŠKI CERTIFIKAT</w:t>
      </w:r>
    </w:p>
    <w:p w:rsidR="009B5592" w:rsidRPr="009B5592" w:rsidRDefault="009B5592" w:rsidP="009B559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Za  predmet naročila </w:t>
      </w:r>
      <w:r w:rsidRPr="009B5592">
        <w:rPr>
          <w:rFonts w:ascii="Times New Roman" w:hAnsi="Times New Roman" w:cs="Times New Roman"/>
          <w:b/>
        </w:rPr>
        <w:t xml:space="preserve">»KRMILA ZA </w:t>
      </w:r>
      <w:r w:rsidRPr="00C36817">
        <w:rPr>
          <w:rFonts w:ascii="Times New Roman" w:hAnsi="Times New Roman" w:cs="Times New Roman"/>
          <w:b/>
        </w:rPr>
        <w:t xml:space="preserve">ŽIVALI za obdobje </w:t>
      </w:r>
      <w:r w:rsidR="00C36817" w:rsidRPr="00C36817">
        <w:rPr>
          <w:rFonts w:ascii="Times New Roman" w:hAnsi="Times New Roman" w:cs="Times New Roman"/>
          <w:b/>
        </w:rPr>
        <w:t>šestih mesecev</w:t>
      </w:r>
      <w:r w:rsidRPr="00C36817">
        <w:rPr>
          <w:rFonts w:ascii="Times New Roman" w:hAnsi="Times New Roman" w:cs="Times New Roman"/>
          <w:b/>
        </w:rPr>
        <w:t>«</w:t>
      </w:r>
      <w:r w:rsidRPr="00C36817">
        <w:rPr>
          <w:rFonts w:ascii="Times New Roman" w:hAnsi="Times New Roman" w:cs="Times New Roman"/>
          <w:b/>
          <w:bCs/>
        </w:rPr>
        <w:t>,</w:t>
      </w:r>
      <w:r w:rsidRPr="00C36817">
        <w:rPr>
          <w:rFonts w:ascii="Times New Roman" w:hAnsi="Times New Roman" w:cs="Times New Roman"/>
          <w:bCs/>
        </w:rPr>
        <w:t xml:space="preserve"> </w:t>
      </w:r>
      <w:r w:rsidRPr="00C36817">
        <w:rPr>
          <w:rFonts w:ascii="Times New Roman" w:hAnsi="Times New Roman" w:cs="Times New Roman"/>
        </w:rPr>
        <w:t xml:space="preserve">pod kazensko </w:t>
      </w:r>
      <w:r w:rsidRPr="009B5592">
        <w:rPr>
          <w:rFonts w:ascii="Times New Roman" w:hAnsi="Times New Roman" w:cs="Times New Roman"/>
        </w:rPr>
        <w:t>in materialno odgovornostjo izjavljamo:</w:t>
      </w:r>
    </w:p>
    <w:p w:rsidR="009B5592" w:rsidRPr="009B5592" w:rsidRDefault="009B5592" w:rsidP="009B5592">
      <w:pPr>
        <w:pStyle w:val="Odstavekseznama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B5592">
        <w:rPr>
          <w:rFonts w:ascii="Times New Roman" w:hAnsi="Times New Roman" w:cs="Times New Roman"/>
          <w:b/>
        </w:rPr>
        <w:t>da imamo veljaven ekološki certifikat/dovoljenje za uporabo v ekološkem kmetijstvu</w:t>
      </w:r>
      <w:r w:rsidRPr="009B5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B5592">
        <w:rPr>
          <w:rFonts w:ascii="Times New Roman" w:hAnsi="Times New Roman" w:cs="Times New Roman"/>
        </w:rPr>
        <w:t>da bomo veljaven ekološki certifikat oz</w:t>
      </w:r>
      <w:r>
        <w:rPr>
          <w:rFonts w:ascii="Times New Roman" w:hAnsi="Times New Roman" w:cs="Times New Roman"/>
        </w:rPr>
        <w:t xml:space="preserve">iroma </w:t>
      </w:r>
      <w:r w:rsidRPr="009B5592">
        <w:rPr>
          <w:rFonts w:ascii="Times New Roman" w:hAnsi="Times New Roman" w:cs="Times New Roman"/>
        </w:rPr>
        <w:t>dovoljenje priložili ob prvi  dobavi (obkrožite številko sklopa)</w:t>
      </w:r>
      <w:r w:rsidRPr="009B5592">
        <w:rPr>
          <w:rFonts w:ascii="Times New Roman" w:hAnsi="Times New Roman" w:cs="Times New Roman"/>
          <w:b/>
        </w:rPr>
        <w:t>:</w:t>
      </w:r>
    </w:p>
    <w:p w:rsidR="009B5592" w:rsidRDefault="009B5592" w:rsidP="009B5592">
      <w:pPr>
        <w:rPr>
          <w:rFonts w:ascii="Times New Roman" w:hAnsi="Times New Roman" w:cs="Times New Roman"/>
          <w:i/>
        </w:rPr>
      </w:pPr>
    </w:p>
    <w:p w:rsidR="009B5592" w:rsidRPr="009B5592" w:rsidRDefault="009B5592" w:rsidP="009B5592">
      <w:pPr>
        <w:rPr>
          <w:rFonts w:ascii="Times New Roman" w:hAnsi="Times New Roman" w:cs="Times New Roman"/>
          <w:i/>
        </w:rPr>
      </w:pPr>
      <w:r w:rsidRPr="009B5592">
        <w:rPr>
          <w:rFonts w:ascii="Times New Roman" w:hAnsi="Times New Roman" w:cs="Times New Roman"/>
          <w:i/>
        </w:rPr>
        <w:t xml:space="preserve">  Št. sklopa</w:t>
      </w:r>
      <w:r w:rsidRPr="009B5592">
        <w:rPr>
          <w:rFonts w:ascii="Times New Roman" w:hAnsi="Times New Roman" w:cs="Times New Roman"/>
          <w:i/>
        </w:rPr>
        <w:tab/>
      </w:r>
      <w:r w:rsidRPr="009B5592">
        <w:rPr>
          <w:rFonts w:ascii="Times New Roman" w:hAnsi="Times New Roman" w:cs="Times New Roman"/>
          <w:i/>
        </w:rPr>
        <w:tab/>
        <w:t xml:space="preserve">Ime sklopa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9B5592">
        <w:rPr>
          <w:rFonts w:ascii="Times New Roman" w:hAnsi="Times New Roman" w:cs="Times New Roman"/>
          <w:i/>
        </w:rPr>
        <w:t>Priloga ekološki . c</w:t>
      </w:r>
      <w:bookmarkStart w:id="0" w:name="_GoBack"/>
      <w:bookmarkEnd w:id="0"/>
      <w:r w:rsidRPr="009B5592">
        <w:rPr>
          <w:rFonts w:ascii="Times New Roman" w:hAnsi="Times New Roman" w:cs="Times New Roman"/>
          <w:i/>
        </w:rPr>
        <w:t>ertifikat/obkrožite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5103"/>
        <w:gridCol w:w="2976"/>
      </w:tblGrid>
      <w:tr w:rsidR="009B5592" w:rsidRPr="009B5592" w:rsidTr="00FC387F">
        <w:trPr>
          <w:trHeight w:val="40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DOPOLNILNE KRMNE MEŠANICE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1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B5592" w:rsidRPr="009B5592" w:rsidRDefault="009B5592" w:rsidP="00FC387F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 xml:space="preserve">VITAMINSKI MINERALNI DODATKI ZA ŽIVINOREJO </w:t>
            </w:r>
            <w:r w:rsidR="00FC387F">
              <w:rPr>
                <w:rFonts w:ascii="Times New Roman" w:hAnsi="Times New Roman" w:cs="Times New Roman"/>
              </w:rPr>
              <w:t xml:space="preserve">(za artikla pod </w:t>
            </w:r>
            <w:r w:rsidRPr="009B5592">
              <w:rPr>
                <w:rFonts w:ascii="Times New Roman" w:hAnsi="Times New Roman" w:cs="Times New Roman"/>
              </w:rPr>
              <w:t>št. 1 in 2)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1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KRMNA ŽITA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25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POPOLNE KRMNE MEŠANICE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</w:tbl>
    <w:p w:rsidR="009B5592" w:rsidRPr="009B5592" w:rsidRDefault="009B5592" w:rsidP="009B5592">
      <w:pPr>
        <w:pStyle w:val="Telobesedila-zamik"/>
        <w:spacing w:after="0"/>
        <w:ind w:left="0"/>
        <w:jc w:val="both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V primeru, da ponudnik  ima veljaven ekološki certifikat, ga lahko priloži k izjavi.</w:t>
      </w:r>
    </w:p>
    <w:p w:rsidR="009B5592" w:rsidRPr="009B5592" w:rsidRDefault="009B5592" w:rsidP="009B55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B5592">
        <w:rPr>
          <w:rFonts w:ascii="Times New Roman" w:hAnsi="Times New Roman" w:cs="Times New Roman"/>
        </w:rPr>
        <w:t>Če ponudnik predloži lažno izjavo oziroma da neresnične podatke o navedenih dejstvih, ima to za posledico ničnost pogodbe.</w:t>
      </w: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Datum, kraj: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___________________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9B5592" w:rsidRPr="009B5592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28" w:rsidRDefault="00885228" w:rsidP="00363D35">
      <w:pPr>
        <w:spacing w:after="0" w:line="240" w:lineRule="auto"/>
      </w:pPr>
      <w:r>
        <w:separator/>
      </w:r>
    </w:p>
  </w:endnote>
  <w:endnote w:type="continuationSeparator" w:id="0">
    <w:p w:rsidR="00885228" w:rsidRDefault="0088522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8522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88522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6817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6817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28" w:rsidRDefault="00885228" w:rsidP="00363D35">
      <w:pPr>
        <w:spacing w:after="0" w:line="240" w:lineRule="auto"/>
      </w:pPr>
      <w:r>
        <w:separator/>
      </w:r>
    </w:p>
  </w:footnote>
  <w:footnote w:type="continuationSeparator" w:id="0">
    <w:p w:rsidR="00885228" w:rsidRDefault="0088522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8522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8522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885228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7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1F4B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85228"/>
    <w:rsid w:val="008B41B9"/>
    <w:rsid w:val="008D1A1B"/>
    <w:rsid w:val="008F0309"/>
    <w:rsid w:val="008F3C5C"/>
    <w:rsid w:val="008F518D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B5592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C5743"/>
    <w:rsid w:val="00AD11CF"/>
    <w:rsid w:val="00AD478E"/>
    <w:rsid w:val="00B0652D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94D12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36817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676F"/>
    <w:rsid w:val="00F67F7E"/>
    <w:rsid w:val="00FA66DC"/>
    <w:rsid w:val="00FB0D86"/>
    <w:rsid w:val="00FB2047"/>
    <w:rsid w:val="00FB5AE2"/>
    <w:rsid w:val="00FC0F1A"/>
    <w:rsid w:val="00FC387F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51F9AFD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B559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B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17E7-18A2-4E54-90FD-FDE084DB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2019-09-26T07:54:00Z</cp:lastPrinted>
  <dcterms:created xsi:type="dcterms:W3CDTF">2021-02-01T08:40:00Z</dcterms:created>
  <dcterms:modified xsi:type="dcterms:W3CDTF">2021-02-02T13:02:00Z</dcterms:modified>
</cp:coreProperties>
</file>