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BDF06" w14:textId="77777777" w:rsidR="009F6AA1" w:rsidRPr="009F6AA1" w:rsidRDefault="009F6AA1" w:rsidP="009F6A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="007C0706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1</w:t>
      </w:r>
    </w:p>
    <w:p w14:paraId="3547C8F0" w14:textId="77777777" w:rsidR="0043132E" w:rsidRPr="009F6AA1" w:rsidRDefault="009403D5" w:rsidP="009F6A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p w14:paraId="1DF47E46" w14:textId="77777777" w:rsidR="009F6AA1" w:rsidRPr="009F6AA1" w:rsidRDefault="009F6AA1" w:rsidP="009F6A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E3028A" w:rsidRPr="00437741">
        <w:rPr>
          <w:rFonts w:ascii="Times New Roman" w:hAnsi="Times New Roman" w:cs="Times New Roman"/>
          <w:b/>
        </w:rPr>
        <w:t>P O N U D B A št. ________________</w:t>
      </w:r>
      <w:r>
        <w:rPr>
          <w:rFonts w:ascii="Times New Roman" w:hAnsi="Times New Roman" w:cs="Times New Roman"/>
          <w:b/>
        </w:rPr>
        <w:t xml:space="preserve">                                      </w:t>
      </w:r>
    </w:p>
    <w:p w14:paraId="479D0A29" w14:textId="77777777" w:rsidR="009F6AA1" w:rsidRPr="00437741" w:rsidRDefault="009F6AA1" w:rsidP="00E3028A">
      <w:pPr>
        <w:spacing w:after="0" w:line="240" w:lineRule="auto"/>
        <w:rPr>
          <w:rFonts w:ascii="Times New Roman" w:hAnsi="Times New Roman" w:cs="Times New Roman"/>
        </w:rPr>
      </w:pPr>
    </w:p>
    <w:p w14:paraId="6E9BB2B7" w14:textId="3ABD231A" w:rsidR="00E3028A" w:rsidRPr="001936D2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691E">
        <w:rPr>
          <w:rFonts w:ascii="Times New Roman" w:hAnsi="Times New Roman" w:cs="Times New Roman"/>
        </w:rPr>
        <w:t xml:space="preserve">Opis predmeta naročila: </w:t>
      </w:r>
      <w:r w:rsidR="009F6AA1" w:rsidRPr="00C91A99">
        <w:rPr>
          <w:rFonts w:ascii="Times New Roman" w:hAnsi="Times New Roman" w:cs="Times New Roman"/>
          <w:b/>
        </w:rPr>
        <w:t>»</w:t>
      </w:r>
      <w:r w:rsidR="00C91A99" w:rsidRPr="00C91A99">
        <w:rPr>
          <w:rFonts w:ascii="Times New Roman" w:eastAsia="Times New Roman" w:hAnsi="Times New Roman" w:cs="Times New Roman"/>
          <w:b/>
          <w:iCs/>
          <w:lang w:eastAsia="sl-SI"/>
        </w:rPr>
        <w:t>VZDRŽEVANJE MOLZNE OPREME</w:t>
      </w:r>
      <w:r w:rsidR="00C91A99">
        <w:rPr>
          <w:rFonts w:ascii="Times New Roman" w:hAnsi="Times New Roman" w:cs="Times New Roman"/>
          <w:b/>
        </w:rPr>
        <w:t xml:space="preserve"> </w:t>
      </w:r>
      <w:r w:rsidR="0050781C" w:rsidRPr="00C91A99">
        <w:rPr>
          <w:rFonts w:ascii="Times New Roman" w:eastAsia="Times New Roman" w:hAnsi="Times New Roman" w:cs="Times New Roman"/>
          <w:b/>
          <w:iCs/>
          <w:lang w:eastAsia="sl-SI"/>
        </w:rPr>
        <w:t xml:space="preserve">IN REPROMATERIAL </w:t>
      </w:r>
      <w:r w:rsidR="007C0706">
        <w:rPr>
          <w:rFonts w:ascii="Times New Roman" w:hAnsi="Times New Roman" w:cs="Times New Roman"/>
          <w:b/>
        </w:rPr>
        <w:t>2023/24</w:t>
      </w:r>
      <w:r w:rsidRPr="0016691E">
        <w:rPr>
          <w:rFonts w:ascii="Times New Roman" w:hAnsi="Times New Roman" w:cs="Times New Roman"/>
          <w:b/>
        </w:rPr>
        <w:t>«</w:t>
      </w:r>
    </w:p>
    <w:p w14:paraId="6623FEEE" w14:textId="77777777" w:rsidR="001936D2" w:rsidRPr="007C0706" w:rsidRDefault="001936D2" w:rsidP="001936D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DF7D265" w14:textId="77777777" w:rsidR="009F6AA1" w:rsidRPr="0016691E" w:rsidRDefault="00E3028A" w:rsidP="009F6AA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691E">
        <w:rPr>
          <w:rFonts w:ascii="Times New Roman" w:hAnsi="Times New Roman" w:cs="Times New Roman"/>
        </w:rPr>
        <w:t>Ponudbena vrednost po posameznih sklopih:</w:t>
      </w: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686"/>
        <w:gridCol w:w="2693"/>
        <w:gridCol w:w="2835"/>
      </w:tblGrid>
      <w:tr w:rsidR="00432C82" w:rsidRPr="0016691E" w14:paraId="4B136E13" w14:textId="77777777" w:rsidTr="002E3AE5">
        <w:trPr>
          <w:trHeight w:val="7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2FAD" w14:textId="77777777" w:rsidR="00432C82" w:rsidRPr="0016691E" w:rsidRDefault="00432C82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Z. št.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E886" w14:textId="77777777" w:rsidR="00432C82" w:rsidRPr="0016691E" w:rsidRDefault="00432C82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2D13" w14:textId="77777777" w:rsidR="00432C82" w:rsidRPr="0016691E" w:rsidRDefault="00432C82" w:rsidP="002A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Skupaj k</w:t>
            </w:r>
            <w:r w:rsidRPr="001669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ončna ponudbena vrednost EUR brez DDV s popustom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32E49" w14:textId="77777777" w:rsidR="00432C82" w:rsidRDefault="00432C82" w:rsidP="0043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Skupaj k</w:t>
            </w:r>
            <w:r w:rsidRPr="001669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ončna ponudbena vrednost EUR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 DDV</w:t>
            </w:r>
          </w:p>
        </w:tc>
      </w:tr>
      <w:tr w:rsidR="00432C82" w:rsidRPr="0016691E" w14:paraId="49BD9502" w14:textId="77777777" w:rsidTr="002E3AE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BAA6" w14:textId="77777777" w:rsidR="00432C82" w:rsidRPr="0016691E" w:rsidRDefault="00432C82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53CA" w14:textId="60405644" w:rsidR="00432C82" w:rsidRPr="002E3AE5" w:rsidRDefault="002E3AE5" w:rsidP="002E3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2E3AE5">
              <w:rPr>
                <w:rFonts w:ascii="Times New Roman" w:eastAsia="Times New Roman" w:hAnsi="Times New Roman" w:cs="Times New Roman"/>
                <w:iCs/>
                <w:lang w:eastAsia="sl-SI"/>
              </w:rPr>
              <w:t xml:space="preserve">VZDRŽEVANJE </w:t>
            </w:r>
            <w:r w:rsidR="00AF5D16" w:rsidRPr="002E3AE5">
              <w:rPr>
                <w:rFonts w:ascii="Times New Roman" w:eastAsia="Times New Roman" w:hAnsi="Times New Roman" w:cs="Times New Roman"/>
                <w:iCs/>
                <w:lang w:eastAsia="sl-SI"/>
              </w:rPr>
              <w:t>MOLZNE</w:t>
            </w:r>
            <w:r w:rsidR="00432C82" w:rsidRPr="002E3AE5">
              <w:rPr>
                <w:rFonts w:ascii="Times New Roman" w:eastAsia="Times New Roman" w:hAnsi="Times New Roman" w:cs="Times New Roman"/>
                <w:iCs/>
                <w:lang w:eastAsia="sl-SI"/>
              </w:rPr>
              <w:t xml:space="preserve"> OPREM</w:t>
            </w:r>
            <w:r w:rsidR="00AF5D16" w:rsidRPr="002E3AE5">
              <w:rPr>
                <w:rFonts w:ascii="Times New Roman" w:eastAsia="Times New Roman" w:hAnsi="Times New Roman" w:cs="Times New Roman"/>
                <w:iCs/>
                <w:lang w:eastAsia="sl-SI"/>
              </w:rPr>
              <w:t>E</w:t>
            </w:r>
            <w:r w:rsidRPr="002E3AE5">
              <w:rPr>
                <w:rFonts w:ascii="Times New Roman" w:eastAsia="Times New Roman" w:hAnsi="Times New Roman" w:cs="Times New Roman"/>
                <w:iCs/>
                <w:lang w:eastAsia="sl-SI"/>
              </w:rPr>
              <w:t xml:space="preserve"> </w:t>
            </w:r>
            <w:r w:rsidRPr="002E3AE5">
              <w:rPr>
                <w:rFonts w:ascii="Times New Roman" w:eastAsia="Times New Roman" w:hAnsi="Times New Roman" w:cs="Times New Roman"/>
                <w:iCs/>
                <w:lang w:eastAsia="sl-SI"/>
              </w:rPr>
              <w:t>IN REPROMATERIAL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2BED" w14:textId="77777777" w:rsidR="00432C82" w:rsidRPr="0016691E" w:rsidRDefault="00432C82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7D7C6" w14:textId="77777777" w:rsidR="00432C82" w:rsidRPr="0016691E" w:rsidRDefault="00432C82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</w:tbl>
    <w:p w14:paraId="69E2B827" w14:textId="77777777" w:rsidR="00DF4631" w:rsidRDefault="00DF4631" w:rsidP="00DF4631">
      <w:pPr>
        <w:spacing w:after="0" w:line="240" w:lineRule="auto"/>
        <w:rPr>
          <w:rFonts w:ascii="Times New Roman" w:hAnsi="Times New Roman" w:cs="Times New Roman"/>
        </w:rPr>
      </w:pPr>
    </w:p>
    <w:p w14:paraId="39BF9E50" w14:textId="77777777" w:rsidR="00DF4631" w:rsidRDefault="00DF4631" w:rsidP="00DF4631">
      <w:pPr>
        <w:spacing w:after="0" w:line="240" w:lineRule="auto"/>
        <w:rPr>
          <w:rFonts w:ascii="Times New Roman" w:hAnsi="Times New Roman" w:cs="Times New Roman"/>
        </w:rPr>
      </w:pPr>
    </w:p>
    <w:p w14:paraId="07293D5B" w14:textId="77777777" w:rsidR="00DF4631" w:rsidRPr="00DF4631" w:rsidRDefault="00DF4631" w:rsidP="00DF4631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F4631">
        <w:rPr>
          <w:rFonts w:ascii="Times New Roman" w:hAnsi="Times New Roman" w:cs="Times New Roman"/>
        </w:rPr>
        <w:t>Naziv podjetja:</w:t>
      </w:r>
      <w:bookmarkStart w:id="0" w:name="_GoBack"/>
      <w:bookmarkEnd w:id="0"/>
    </w:p>
    <w:p w14:paraId="54237AD0" w14:textId="77777777" w:rsidR="00DF4631" w:rsidRPr="00437741" w:rsidRDefault="00DF4631" w:rsidP="00DF46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02B6496" w14:textId="77777777" w:rsidR="00DF4631" w:rsidRPr="00437741" w:rsidRDefault="00DF4631" w:rsidP="00DF463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14:paraId="4BBEC554" w14:textId="77777777" w:rsidR="00DF4631" w:rsidRPr="00437741" w:rsidRDefault="00DF4631" w:rsidP="00DF46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0A504A6" w14:textId="77777777" w:rsidR="00DF4631" w:rsidRPr="00437741" w:rsidRDefault="00DF4631" w:rsidP="00DF463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14:paraId="05B04C0B" w14:textId="77777777" w:rsidR="00DF4631" w:rsidRPr="00437741" w:rsidRDefault="00DF4631" w:rsidP="00DF4631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5761FFA9" w14:textId="77777777" w:rsidR="00DF4631" w:rsidRPr="00437741" w:rsidRDefault="00DF4631" w:rsidP="00DF463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14:paraId="6599E30A" w14:textId="77777777" w:rsidR="00DF4631" w:rsidRPr="00437741" w:rsidRDefault="00DF4631" w:rsidP="00DF46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BA7DF02" w14:textId="77777777" w:rsidR="00DF4631" w:rsidRPr="00437741" w:rsidRDefault="00DF4631" w:rsidP="00DF463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14:paraId="52232A8A" w14:textId="77777777" w:rsidR="00DF4631" w:rsidRPr="00437741" w:rsidRDefault="00DF4631" w:rsidP="00DF4631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2A23CFAB" w14:textId="77777777" w:rsidR="00DF4631" w:rsidRPr="00437741" w:rsidRDefault="00DF4631" w:rsidP="00DF463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14:paraId="3AE29D4D" w14:textId="77777777" w:rsidR="00DF4631" w:rsidRPr="00437741" w:rsidRDefault="00DF4631" w:rsidP="00DF4631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22B96612" w14:textId="77777777" w:rsidR="00DF4631" w:rsidRPr="00437741" w:rsidRDefault="00DF4631" w:rsidP="00DF463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14:paraId="3D8D84E0" w14:textId="77777777" w:rsidR="00DF4631" w:rsidRDefault="00DF4631" w:rsidP="00DF463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792F5206" w14:textId="77777777" w:rsidR="00DF4631" w:rsidRPr="00437741" w:rsidRDefault="00DF4631" w:rsidP="00DF463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276AA96A" w14:textId="77777777" w:rsidR="00DF4631" w:rsidRPr="00437741" w:rsidRDefault="00DF4631" w:rsidP="00DF46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14:paraId="41F21D73" w14:textId="77777777" w:rsidR="00DF4631" w:rsidRDefault="00DF4631" w:rsidP="00DF463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0060ABBC" w14:textId="77777777" w:rsidR="00DF4631" w:rsidRPr="00437741" w:rsidRDefault="00DF4631" w:rsidP="00DF463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17A8EE71" w14:textId="77777777" w:rsidR="00DF4631" w:rsidRDefault="00DF4631" w:rsidP="00DF4631">
      <w:pPr>
        <w:spacing w:after="0" w:line="240" w:lineRule="auto"/>
        <w:rPr>
          <w:rFonts w:ascii="Times New Roman" w:hAnsi="Times New Roman" w:cs="Times New Roman"/>
          <w:b/>
        </w:rPr>
      </w:pPr>
    </w:p>
    <w:p w14:paraId="46D01FCC" w14:textId="77777777" w:rsidR="00DF4631" w:rsidRPr="007C6206" w:rsidRDefault="00DF4631" w:rsidP="00DF4631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14:paraId="3960A68A" w14:textId="77777777" w:rsidR="00DF4631" w:rsidRPr="007C6206" w:rsidRDefault="00DF4631" w:rsidP="00DF4631">
      <w:pPr>
        <w:spacing w:after="0" w:line="240" w:lineRule="auto"/>
        <w:rPr>
          <w:rFonts w:ascii="Times New Roman" w:hAnsi="Times New Roman" w:cs="Times New Roman"/>
        </w:rPr>
      </w:pPr>
    </w:p>
    <w:p w14:paraId="4BE1C87C" w14:textId="77777777" w:rsidR="00DF4631" w:rsidRDefault="00DF4631" w:rsidP="00DF4631">
      <w:pPr>
        <w:spacing w:after="0" w:line="240" w:lineRule="auto"/>
        <w:rPr>
          <w:rFonts w:ascii="Times New Roman" w:hAnsi="Times New Roman" w:cs="Times New Roman"/>
        </w:rPr>
      </w:pPr>
    </w:p>
    <w:p w14:paraId="2FD51A69" w14:textId="77777777" w:rsidR="00DF4631" w:rsidRDefault="00DF4631" w:rsidP="00DF4631">
      <w:pPr>
        <w:spacing w:after="0" w:line="240" w:lineRule="auto"/>
        <w:rPr>
          <w:rFonts w:ascii="Times New Roman" w:hAnsi="Times New Roman" w:cs="Times New Roman"/>
        </w:rPr>
      </w:pPr>
    </w:p>
    <w:p w14:paraId="1D62EE10" w14:textId="77777777" w:rsidR="00DF4631" w:rsidRPr="00060266" w:rsidRDefault="00DF4631" w:rsidP="00DF4631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14:paraId="77538CF6" w14:textId="77777777" w:rsidR="00DF4631" w:rsidRDefault="00DF4631" w:rsidP="00DF46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B53BF90" w14:textId="77777777" w:rsidR="00DF4631" w:rsidRPr="00856C25" w:rsidRDefault="00DF4631" w:rsidP="00DF4631">
      <w:pPr>
        <w:spacing w:after="0" w:line="240" w:lineRule="auto"/>
        <w:rPr>
          <w:rFonts w:ascii="Times New Roman" w:hAnsi="Times New Roman" w:cs="Times New Roman"/>
          <w:i/>
        </w:rPr>
      </w:pPr>
      <w:r w:rsidRPr="0006026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______________________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</w:t>
      </w:r>
    </w:p>
    <w:p w14:paraId="36E8DD71" w14:textId="77777777" w:rsidR="00DF4631" w:rsidRPr="00856C25" w:rsidRDefault="00DF4631" w:rsidP="00DF4631">
      <w:pPr>
        <w:spacing w:after="0" w:line="240" w:lineRule="auto"/>
        <w:rPr>
          <w:rFonts w:ascii="Times New Roman" w:hAnsi="Times New Roman" w:cs="Times New Roman"/>
          <w:i/>
        </w:rPr>
      </w:pPr>
      <w:r w:rsidRPr="00856C2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Podpis ponudnika</w:t>
      </w:r>
    </w:p>
    <w:p w14:paraId="1E8401A2" w14:textId="77777777" w:rsidR="00DF4631" w:rsidRPr="00856C25" w:rsidRDefault="00DF4631" w:rsidP="00DF463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DF4631" w:rsidRPr="00856C25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83103" w14:textId="77777777" w:rsidR="0051667E" w:rsidRDefault="0051667E" w:rsidP="00363D35">
      <w:pPr>
        <w:spacing w:after="0" w:line="240" w:lineRule="auto"/>
      </w:pPr>
      <w:r>
        <w:separator/>
      </w:r>
    </w:p>
  </w:endnote>
  <w:endnote w:type="continuationSeparator" w:id="0">
    <w:p w14:paraId="5C337947" w14:textId="77777777" w:rsidR="0051667E" w:rsidRDefault="0051667E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05144" w14:textId="77777777" w:rsidR="006802F6" w:rsidRDefault="006802F6">
    <w:pPr>
      <w:pStyle w:val="Noga"/>
      <w:jc w:val="center"/>
    </w:pPr>
  </w:p>
  <w:p w14:paraId="15EA8987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61AAC221" w14:textId="77777777" w:rsidR="006802F6" w:rsidRPr="00BD2A2C" w:rsidRDefault="0051667E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DF4631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DF4631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6EE64DC4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C9E4" w14:textId="77777777"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14:paraId="6841FE5A" w14:textId="77777777"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46C7AA52" w14:textId="49733DEE" w:rsidR="00DE0BC2" w:rsidRPr="00BD2A2C" w:rsidRDefault="0051667E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E3AE5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E3AE5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74DDEDA4" w14:textId="77777777"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4AC6" w14:textId="77777777" w:rsidR="0051667E" w:rsidRDefault="0051667E" w:rsidP="00363D35">
      <w:pPr>
        <w:spacing w:after="0" w:line="240" w:lineRule="auto"/>
      </w:pPr>
      <w:r>
        <w:separator/>
      </w:r>
    </w:p>
  </w:footnote>
  <w:footnote w:type="continuationSeparator" w:id="0">
    <w:p w14:paraId="71E3BE19" w14:textId="77777777" w:rsidR="0051667E" w:rsidRDefault="0051667E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61DFE" w14:textId="77777777" w:rsidR="007C147D" w:rsidRDefault="0051667E">
    <w:pPr>
      <w:pStyle w:val="Glava"/>
    </w:pPr>
    <w:r>
      <w:rPr>
        <w:noProof/>
        <w:lang w:eastAsia="sl-SI"/>
      </w:rPr>
      <w:pict w14:anchorId="2A83E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BBB3C" w14:textId="77777777" w:rsidR="00E563A2" w:rsidRDefault="0051667E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21010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3F9EBA55" wp14:editId="475F2007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BCBD" w14:textId="77777777" w:rsidR="00946628" w:rsidRDefault="0051667E">
    <w:pPr>
      <w:pStyle w:val="Glava"/>
    </w:pPr>
    <w:r>
      <w:rPr>
        <w:noProof/>
        <w:lang w:eastAsia="sl-SI"/>
      </w:rPr>
      <w:pict w14:anchorId="275C7B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09042F0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20E5"/>
    <w:rsid w:val="00007C55"/>
    <w:rsid w:val="0001045F"/>
    <w:rsid w:val="00017190"/>
    <w:rsid w:val="000222F5"/>
    <w:rsid w:val="00025FE2"/>
    <w:rsid w:val="0002744B"/>
    <w:rsid w:val="00040591"/>
    <w:rsid w:val="000956EB"/>
    <w:rsid w:val="000A5260"/>
    <w:rsid w:val="000A61C6"/>
    <w:rsid w:val="000B2D49"/>
    <w:rsid w:val="000D209B"/>
    <w:rsid w:val="000F3C7E"/>
    <w:rsid w:val="001255BB"/>
    <w:rsid w:val="00132A4B"/>
    <w:rsid w:val="0016691E"/>
    <w:rsid w:val="001722E9"/>
    <w:rsid w:val="00173AD6"/>
    <w:rsid w:val="001936D2"/>
    <w:rsid w:val="0019441D"/>
    <w:rsid w:val="001B4789"/>
    <w:rsid w:val="001B5BB5"/>
    <w:rsid w:val="001C02F6"/>
    <w:rsid w:val="001C73D8"/>
    <w:rsid w:val="001F479A"/>
    <w:rsid w:val="001F773A"/>
    <w:rsid w:val="00203131"/>
    <w:rsid w:val="00212D6A"/>
    <w:rsid w:val="002343E5"/>
    <w:rsid w:val="0023548D"/>
    <w:rsid w:val="0024314B"/>
    <w:rsid w:val="0024579A"/>
    <w:rsid w:val="00245EC2"/>
    <w:rsid w:val="00250A58"/>
    <w:rsid w:val="0026016B"/>
    <w:rsid w:val="0026124D"/>
    <w:rsid w:val="002908B0"/>
    <w:rsid w:val="00291E6C"/>
    <w:rsid w:val="002A636A"/>
    <w:rsid w:val="002B16F1"/>
    <w:rsid w:val="002B643B"/>
    <w:rsid w:val="002C24D1"/>
    <w:rsid w:val="002C29C4"/>
    <w:rsid w:val="002C49AA"/>
    <w:rsid w:val="002C6F58"/>
    <w:rsid w:val="002E3AE5"/>
    <w:rsid w:val="00302F01"/>
    <w:rsid w:val="00315AC9"/>
    <w:rsid w:val="00323D7C"/>
    <w:rsid w:val="0033290B"/>
    <w:rsid w:val="0033511C"/>
    <w:rsid w:val="0035345C"/>
    <w:rsid w:val="00363D35"/>
    <w:rsid w:val="00364237"/>
    <w:rsid w:val="0037511A"/>
    <w:rsid w:val="0037752D"/>
    <w:rsid w:val="003A56A7"/>
    <w:rsid w:val="003C2FFC"/>
    <w:rsid w:val="003E1F57"/>
    <w:rsid w:val="0043132E"/>
    <w:rsid w:val="00432C82"/>
    <w:rsid w:val="0043664E"/>
    <w:rsid w:val="0043745D"/>
    <w:rsid w:val="00440AE4"/>
    <w:rsid w:val="00445E9A"/>
    <w:rsid w:val="00446087"/>
    <w:rsid w:val="00461843"/>
    <w:rsid w:val="00467757"/>
    <w:rsid w:val="004A55BE"/>
    <w:rsid w:val="004A5C52"/>
    <w:rsid w:val="004C501D"/>
    <w:rsid w:val="004E02CD"/>
    <w:rsid w:val="004E3DC0"/>
    <w:rsid w:val="004E6E8D"/>
    <w:rsid w:val="004F403B"/>
    <w:rsid w:val="0050781C"/>
    <w:rsid w:val="0051667E"/>
    <w:rsid w:val="00555150"/>
    <w:rsid w:val="00565018"/>
    <w:rsid w:val="0059352B"/>
    <w:rsid w:val="005A3F5E"/>
    <w:rsid w:val="005C6C6B"/>
    <w:rsid w:val="005D041B"/>
    <w:rsid w:val="005E16A1"/>
    <w:rsid w:val="005F17E3"/>
    <w:rsid w:val="005F365D"/>
    <w:rsid w:val="00604FA9"/>
    <w:rsid w:val="00614166"/>
    <w:rsid w:val="00621E03"/>
    <w:rsid w:val="00635776"/>
    <w:rsid w:val="00653CAB"/>
    <w:rsid w:val="00662C94"/>
    <w:rsid w:val="00667806"/>
    <w:rsid w:val="006802F6"/>
    <w:rsid w:val="006A248F"/>
    <w:rsid w:val="006C1060"/>
    <w:rsid w:val="006E030D"/>
    <w:rsid w:val="006E5FAA"/>
    <w:rsid w:val="006E7BED"/>
    <w:rsid w:val="00721851"/>
    <w:rsid w:val="0073208C"/>
    <w:rsid w:val="00737474"/>
    <w:rsid w:val="00752274"/>
    <w:rsid w:val="00756ED3"/>
    <w:rsid w:val="00761284"/>
    <w:rsid w:val="007674D6"/>
    <w:rsid w:val="007763BA"/>
    <w:rsid w:val="00777F36"/>
    <w:rsid w:val="00780AA3"/>
    <w:rsid w:val="00782BF7"/>
    <w:rsid w:val="00784C78"/>
    <w:rsid w:val="00785E4B"/>
    <w:rsid w:val="00791377"/>
    <w:rsid w:val="007C0706"/>
    <w:rsid w:val="007C147D"/>
    <w:rsid w:val="007D001A"/>
    <w:rsid w:val="007D4F87"/>
    <w:rsid w:val="007F03B0"/>
    <w:rsid w:val="00810F8A"/>
    <w:rsid w:val="008117CD"/>
    <w:rsid w:val="0081699A"/>
    <w:rsid w:val="00837309"/>
    <w:rsid w:val="008515CB"/>
    <w:rsid w:val="00856BC6"/>
    <w:rsid w:val="008579F6"/>
    <w:rsid w:val="008B09E2"/>
    <w:rsid w:val="008D1A1B"/>
    <w:rsid w:val="009130A7"/>
    <w:rsid w:val="00925C2C"/>
    <w:rsid w:val="009268FA"/>
    <w:rsid w:val="00934DB7"/>
    <w:rsid w:val="00936F02"/>
    <w:rsid w:val="009403D5"/>
    <w:rsid w:val="00946628"/>
    <w:rsid w:val="00947580"/>
    <w:rsid w:val="00950D08"/>
    <w:rsid w:val="00962F5B"/>
    <w:rsid w:val="00975504"/>
    <w:rsid w:val="009862A5"/>
    <w:rsid w:val="009B0A13"/>
    <w:rsid w:val="009B3031"/>
    <w:rsid w:val="009C257A"/>
    <w:rsid w:val="009E4243"/>
    <w:rsid w:val="009E7D58"/>
    <w:rsid w:val="009F6AA1"/>
    <w:rsid w:val="00A07723"/>
    <w:rsid w:val="00A3244B"/>
    <w:rsid w:val="00A3724B"/>
    <w:rsid w:val="00A61710"/>
    <w:rsid w:val="00A63632"/>
    <w:rsid w:val="00A65BDB"/>
    <w:rsid w:val="00AB6738"/>
    <w:rsid w:val="00AC7FDD"/>
    <w:rsid w:val="00AD478E"/>
    <w:rsid w:val="00AF5D16"/>
    <w:rsid w:val="00B01A01"/>
    <w:rsid w:val="00B17A87"/>
    <w:rsid w:val="00B42E53"/>
    <w:rsid w:val="00B43FEE"/>
    <w:rsid w:val="00B5413A"/>
    <w:rsid w:val="00B6187B"/>
    <w:rsid w:val="00B73464"/>
    <w:rsid w:val="00B801ED"/>
    <w:rsid w:val="00B862E7"/>
    <w:rsid w:val="00B935C4"/>
    <w:rsid w:val="00BA4152"/>
    <w:rsid w:val="00BA696A"/>
    <w:rsid w:val="00BB4ABD"/>
    <w:rsid w:val="00BC3057"/>
    <w:rsid w:val="00BD2A2C"/>
    <w:rsid w:val="00BE21DA"/>
    <w:rsid w:val="00BE4113"/>
    <w:rsid w:val="00BF1005"/>
    <w:rsid w:val="00BF1828"/>
    <w:rsid w:val="00C059C6"/>
    <w:rsid w:val="00C146E4"/>
    <w:rsid w:val="00C20708"/>
    <w:rsid w:val="00C2323A"/>
    <w:rsid w:val="00C27C45"/>
    <w:rsid w:val="00C334C4"/>
    <w:rsid w:val="00C63A23"/>
    <w:rsid w:val="00C73909"/>
    <w:rsid w:val="00C82CD4"/>
    <w:rsid w:val="00C8746C"/>
    <w:rsid w:val="00C91961"/>
    <w:rsid w:val="00C91A99"/>
    <w:rsid w:val="00C9604F"/>
    <w:rsid w:val="00C970C3"/>
    <w:rsid w:val="00CA1153"/>
    <w:rsid w:val="00CA465C"/>
    <w:rsid w:val="00CE0AF9"/>
    <w:rsid w:val="00CE0F9F"/>
    <w:rsid w:val="00CF0070"/>
    <w:rsid w:val="00D00B1C"/>
    <w:rsid w:val="00D073FA"/>
    <w:rsid w:val="00D22253"/>
    <w:rsid w:val="00D4687A"/>
    <w:rsid w:val="00D64F11"/>
    <w:rsid w:val="00D92E1A"/>
    <w:rsid w:val="00DA2D3D"/>
    <w:rsid w:val="00DC5345"/>
    <w:rsid w:val="00DD6C9C"/>
    <w:rsid w:val="00DE0BC2"/>
    <w:rsid w:val="00DE57E2"/>
    <w:rsid w:val="00DE6716"/>
    <w:rsid w:val="00DF4631"/>
    <w:rsid w:val="00E3028A"/>
    <w:rsid w:val="00E3738A"/>
    <w:rsid w:val="00E55885"/>
    <w:rsid w:val="00E563A2"/>
    <w:rsid w:val="00E57239"/>
    <w:rsid w:val="00E77F70"/>
    <w:rsid w:val="00EC0082"/>
    <w:rsid w:val="00EC0355"/>
    <w:rsid w:val="00EE2A01"/>
    <w:rsid w:val="00EE56FA"/>
    <w:rsid w:val="00F06B00"/>
    <w:rsid w:val="00F15847"/>
    <w:rsid w:val="00F20F53"/>
    <w:rsid w:val="00F20FFA"/>
    <w:rsid w:val="00F222D0"/>
    <w:rsid w:val="00F25887"/>
    <w:rsid w:val="00F343C5"/>
    <w:rsid w:val="00F37B44"/>
    <w:rsid w:val="00F53705"/>
    <w:rsid w:val="00F54A7F"/>
    <w:rsid w:val="00F5732D"/>
    <w:rsid w:val="00F636B1"/>
    <w:rsid w:val="00F84460"/>
    <w:rsid w:val="00F865C6"/>
    <w:rsid w:val="00F87315"/>
    <w:rsid w:val="00FA66DC"/>
    <w:rsid w:val="00FB5F59"/>
    <w:rsid w:val="00FC0F1A"/>
    <w:rsid w:val="00FC66F3"/>
    <w:rsid w:val="00FD3A5E"/>
    <w:rsid w:val="00FD4D2F"/>
    <w:rsid w:val="00FE2F4C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3EC6FAC"/>
  <w15:docId w15:val="{50294B0B-F116-40CB-BFF1-2BB336EC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protnaopomba-sklic">
    <w:name w:val="footnote reference"/>
    <w:rsid w:val="00166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29C4B-94BE-45CE-AEFA-A32C9C98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4</cp:revision>
  <cp:lastPrinted>2023-05-31T09:07:00Z</cp:lastPrinted>
  <dcterms:created xsi:type="dcterms:W3CDTF">2023-10-18T08:22:00Z</dcterms:created>
  <dcterms:modified xsi:type="dcterms:W3CDTF">2023-10-18T10:36:00Z</dcterms:modified>
</cp:coreProperties>
</file>