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7C0706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</w:t>
      </w:r>
      <w:r w:rsidR="002453F9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3</w:t>
      </w:r>
    </w:p>
    <w:p w:rsidR="0043132E" w:rsidRPr="009F6AA1" w:rsidRDefault="009403D5" w:rsidP="009F6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3028A" w:rsidRPr="00437741">
        <w:rPr>
          <w:rFonts w:ascii="Times New Roman" w:hAnsi="Times New Roman" w:cs="Times New Roman"/>
          <w:b/>
        </w:rPr>
        <w:t>P O N U D B A št. ________________</w:t>
      </w: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9F6AA1" w:rsidRPr="00437741" w:rsidRDefault="009F6AA1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1936D2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 xml:space="preserve">Opis predmeta naročila: </w:t>
      </w:r>
      <w:r w:rsidR="009F6AA1" w:rsidRPr="0016691E">
        <w:rPr>
          <w:rFonts w:ascii="Times New Roman" w:hAnsi="Times New Roman" w:cs="Times New Roman"/>
        </w:rPr>
        <w:t>»</w:t>
      </w:r>
      <w:r w:rsidR="00333804">
        <w:rPr>
          <w:rFonts w:ascii="Times New Roman" w:hAnsi="Times New Roman" w:cs="Times New Roman"/>
          <w:b/>
        </w:rPr>
        <w:t>Vzdrževanje kmetijske mehanizacije</w:t>
      </w:r>
      <w:r w:rsidR="004E5479">
        <w:rPr>
          <w:rFonts w:ascii="Times New Roman" w:hAnsi="Times New Roman" w:cs="Times New Roman"/>
          <w:b/>
        </w:rPr>
        <w:t xml:space="preserve"> 2023/24</w:t>
      </w:r>
      <w:r w:rsidRPr="0016691E">
        <w:rPr>
          <w:rFonts w:ascii="Times New Roman" w:hAnsi="Times New Roman" w:cs="Times New Roman"/>
          <w:b/>
        </w:rPr>
        <w:t>«</w:t>
      </w:r>
    </w:p>
    <w:p w:rsidR="001936D2" w:rsidRPr="007C0706" w:rsidRDefault="001936D2" w:rsidP="001936D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F6AA1" w:rsidRPr="0016691E" w:rsidRDefault="00E3028A" w:rsidP="009F6A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>Ponudbena vrednost po posameznih sklopih: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45"/>
        <w:gridCol w:w="1985"/>
        <w:gridCol w:w="1842"/>
      </w:tblGrid>
      <w:tr w:rsidR="00333804" w:rsidRPr="0016691E" w:rsidTr="005469DE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04" w:rsidRPr="0016691E" w:rsidRDefault="00333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Z. št.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04" w:rsidRPr="0016691E" w:rsidRDefault="003D535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Predmet naročila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04" w:rsidRPr="0016691E" w:rsidRDefault="00333804" w:rsidP="002A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Skupaj k</w:t>
            </w: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ončna ponudbena vrednost EUR brez DDV s popustom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04" w:rsidRDefault="00333804" w:rsidP="003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Skupaj k</w:t>
            </w: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ončna ponudbena vrednost EUR </w:t>
            </w:r>
            <w:r w:rsidR="003D53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</w:t>
            </w: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 w:rsidR="003D53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DDV</w:t>
            </w:r>
          </w:p>
        </w:tc>
        <w:bookmarkStart w:id="0" w:name="_GoBack"/>
        <w:bookmarkEnd w:id="0"/>
      </w:tr>
      <w:tr w:rsidR="00333804" w:rsidRPr="0016691E" w:rsidTr="005469DE">
        <w:trPr>
          <w:trHeight w:val="4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04" w:rsidRPr="0016691E" w:rsidRDefault="00333804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804" w:rsidRPr="0016691E" w:rsidRDefault="00C166A1" w:rsidP="00B14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REPROMATERIAL </w:t>
            </w:r>
            <w:r w:rsidR="00B14B97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 STORITEV </w:t>
            </w:r>
            <w:r w:rsidR="00B14B97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ZA VZDRŽEVANJE </w:t>
            </w:r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>KMETIJSKE MEHANIZACIJE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04" w:rsidRPr="0016691E" w:rsidRDefault="00333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04" w:rsidRPr="0016691E" w:rsidRDefault="00333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453F9" w:rsidRPr="0016691E" w:rsidTr="005469DE">
        <w:trPr>
          <w:trHeight w:val="4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F9" w:rsidRPr="0016691E" w:rsidRDefault="00C166A1" w:rsidP="00D636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  </w:t>
            </w:r>
            <w:r w:rsidR="002453F9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F9" w:rsidRDefault="00D63682" w:rsidP="00DC4A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l-SI"/>
              </w:rPr>
              <w:t>SERVISIRANJE VRTNIH KOSILNIC</w:t>
            </w:r>
            <w:r w:rsidR="00DC4AC1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 IN REZERVNI DELI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3F9" w:rsidRPr="0016691E" w:rsidRDefault="002453F9" w:rsidP="00D6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F9" w:rsidRPr="0016691E" w:rsidRDefault="002453F9" w:rsidP="00D6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:rsidR="00DF4631" w:rsidRPr="00DF4631" w:rsidRDefault="00DF4631" w:rsidP="00DF4631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F4631">
        <w:rPr>
          <w:rFonts w:ascii="Times New Roman" w:hAnsi="Times New Roman" w:cs="Times New Roman"/>
        </w:rPr>
        <w:t>Naziv podjetja:</w:t>
      </w:r>
    </w:p>
    <w:p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F4631" w:rsidRPr="00437741" w:rsidRDefault="00DF4631" w:rsidP="00DF463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F4631" w:rsidRPr="00437741" w:rsidRDefault="00DF4631" w:rsidP="00DF463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F4631" w:rsidRPr="00437741" w:rsidRDefault="00DF4631" w:rsidP="00DF463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F463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F463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Pr="0043774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F4631" w:rsidRDefault="00DF4631" w:rsidP="00DF4631">
      <w:pPr>
        <w:spacing w:after="0" w:line="240" w:lineRule="auto"/>
        <w:rPr>
          <w:rFonts w:ascii="Times New Roman" w:hAnsi="Times New Roman" w:cs="Times New Roman"/>
          <w:b/>
        </w:rPr>
      </w:pPr>
    </w:p>
    <w:p w:rsidR="00DF4631" w:rsidRPr="007C6206" w:rsidRDefault="00DF4631" w:rsidP="00DF4631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DF4631" w:rsidRPr="007C6206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:rsidR="00DF4631" w:rsidRPr="00060266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4631" w:rsidRPr="00856C25" w:rsidRDefault="00DF4631" w:rsidP="00DF4631">
      <w:pPr>
        <w:spacing w:after="0" w:line="240" w:lineRule="auto"/>
        <w:rPr>
          <w:rFonts w:ascii="Times New Roman" w:hAnsi="Times New Roman" w:cs="Times New Roman"/>
          <w:i/>
        </w:rPr>
      </w:pPr>
      <w:r w:rsidRPr="0006026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DF4631" w:rsidRPr="00856C25" w:rsidRDefault="00DF4631" w:rsidP="00DF4631">
      <w:pPr>
        <w:spacing w:after="0" w:line="240" w:lineRule="auto"/>
        <w:rPr>
          <w:rFonts w:ascii="Times New Roman" w:hAnsi="Times New Roman" w:cs="Times New Roman"/>
          <w:i/>
        </w:rPr>
      </w:pPr>
      <w:r w:rsidRPr="00856C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</w:t>
      </w:r>
    </w:p>
    <w:p w:rsidR="00DF4631" w:rsidRPr="00856C25" w:rsidRDefault="00DF4631" w:rsidP="00DF463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F4631" w:rsidRPr="00856C25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D1" w:rsidRDefault="008C6DD1" w:rsidP="00363D35">
      <w:pPr>
        <w:spacing w:after="0" w:line="240" w:lineRule="auto"/>
      </w:pPr>
      <w:r>
        <w:separator/>
      </w:r>
    </w:p>
  </w:endnote>
  <w:endnote w:type="continuationSeparator" w:id="0">
    <w:p w:rsidR="008C6DD1" w:rsidRDefault="008C6DD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8C6DD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F4631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F4631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8C6DD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AC1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AC1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D1" w:rsidRDefault="008C6DD1" w:rsidP="00363D35">
      <w:pPr>
        <w:spacing w:after="0" w:line="240" w:lineRule="auto"/>
      </w:pPr>
      <w:r>
        <w:separator/>
      </w:r>
    </w:p>
  </w:footnote>
  <w:footnote w:type="continuationSeparator" w:id="0">
    <w:p w:rsidR="008C6DD1" w:rsidRDefault="008C6DD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8C6DD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8C6DD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8C6DD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09042F0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20E5"/>
    <w:rsid w:val="00007C55"/>
    <w:rsid w:val="0001045F"/>
    <w:rsid w:val="00017190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0F2E1A"/>
    <w:rsid w:val="000F3C7E"/>
    <w:rsid w:val="001255BB"/>
    <w:rsid w:val="00132A4B"/>
    <w:rsid w:val="0016691E"/>
    <w:rsid w:val="001722E9"/>
    <w:rsid w:val="00173AD6"/>
    <w:rsid w:val="001936D2"/>
    <w:rsid w:val="0019441D"/>
    <w:rsid w:val="001B4789"/>
    <w:rsid w:val="001B5BB5"/>
    <w:rsid w:val="001C02F6"/>
    <w:rsid w:val="001C73D8"/>
    <w:rsid w:val="001F479A"/>
    <w:rsid w:val="001F773A"/>
    <w:rsid w:val="00203131"/>
    <w:rsid w:val="00212D6A"/>
    <w:rsid w:val="002343E5"/>
    <w:rsid w:val="0023548D"/>
    <w:rsid w:val="0024314B"/>
    <w:rsid w:val="002453F9"/>
    <w:rsid w:val="0024579A"/>
    <w:rsid w:val="00245EC2"/>
    <w:rsid w:val="00250A58"/>
    <w:rsid w:val="0026016B"/>
    <w:rsid w:val="0026124D"/>
    <w:rsid w:val="002908B0"/>
    <w:rsid w:val="00291E6C"/>
    <w:rsid w:val="002A636A"/>
    <w:rsid w:val="002B643B"/>
    <w:rsid w:val="002C24D1"/>
    <w:rsid w:val="002C29C4"/>
    <w:rsid w:val="002C49AA"/>
    <w:rsid w:val="002C6F58"/>
    <w:rsid w:val="00302F01"/>
    <w:rsid w:val="00315AC9"/>
    <w:rsid w:val="00323D7C"/>
    <w:rsid w:val="0033290B"/>
    <w:rsid w:val="00333804"/>
    <w:rsid w:val="0033511C"/>
    <w:rsid w:val="0035345C"/>
    <w:rsid w:val="00363D35"/>
    <w:rsid w:val="00364237"/>
    <w:rsid w:val="0037511A"/>
    <w:rsid w:val="0037752D"/>
    <w:rsid w:val="003A56A7"/>
    <w:rsid w:val="003C2FFC"/>
    <w:rsid w:val="003D5354"/>
    <w:rsid w:val="003E1F57"/>
    <w:rsid w:val="0043132E"/>
    <w:rsid w:val="0043664E"/>
    <w:rsid w:val="0043745D"/>
    <w:rsid w:val="00440AE4"/>
    <w:rsid w:val="00445E9A"/>
    <w:rsid w:val="00446087"/>
    <w:rsid w:val="00461843"/>
    <w:rsid w:val="00467757"/>
    <w:rsid w:val="00481017"/>
    <w:rsid w:val="004A55BE"/>
    <w:rsid w:val="004A5C52"/>
    <w:rsid w:val="004C501D"/>
    <w:rsid w:val="004E02CD"/>
    <w:rsid w:val="004E3DC0"/>
    <w:rsid w:val="004E5479"/>
    <w:rsid w:val="004E6E8D"/>
    <w:rsid w:val="004F403B"/>
    <w:rsid w:val="005469DE"/>
    <w:rsid w:val="00555150"/>
    <w:rsid w:val="00565018"/>
    <w:rsid w:val="0059352B"/>
    <w:rsid w:val="005A3F5E"/>
    <w:rsid w:val="005C6C6B"/>
    <w:rsid w:val="005D041B"/>
    <w:rsid w:val="005E16A1"/>
    <w:rsid w:val="005F17E3"/>
    <w:rsid w:val="005F365D"/>
    <w:rsid w:val="00604FA9"/>
    <w:rsid w:val="00614166"/>
    <w:rsid w:val="00621E03"/>
    <w:rsid w:val="00635776"/>
    <w:rsid w:val="00653CAB"/>
    <w:rsid w:val="00662C94"/>
    <w:rsid w:val="00667806"/>
    <w:rsid w:val="006802F6"/>
    <w:rsid w:val="00695262"/>
    <w:rsid w:val="006A248F"/>
    <w:rsid w:val="006C1060"/>
    <w:rsid w:val="006E030D"/>
    <w:rsid w:val="006E5FAA"/>
    <w:rsid w:val="006E7BED"/>
    <w:rsid w:val="00721851"/>
    <w:rsid w:val="0073208C"/>
    <w:rsid w:val="00737474"/>
    <w:rsid w:val="00752274"/>
    <w:rsid w:val="00756ED3"/>
    <w:rsid w:val="00761284"/>
    <w:rsid w:val="007674D6"/>
    <w:rsid w:val="007763BA"/>
    <w:rsid w:val="00777F36"/>
    <w:rsid w:val="00780AA3"/>
    <w:rsid w:val="00784C78"/>
    <w:rsid w:val="00785E4B"/>
    <w:rsid w:val="00791377"/>
    <w:rsid w:val="007C0706"/>
    <w:rsid w:val="007C147D"/>
    <w:rsid w:val="007D4F87"/>
    <w:rsid w:val="007F03B0"/>
    <w:rsid w:val="00810F8A"/>
    <w:rsid w:val="008117CD"/>
    <w:rsid w:val="0081699A"/>
    <w:rsid w:val="00837309"/>
    <w:rsid w:val="008515CB"/>
    <w:rsid w:val="00856BC6"/>
    <w:rsid w:val="008579F6"/>
    <w:rsid w:val="008B09E2"/>
    <w:rsid w:val="008C6DD1"/>
    <w:rsid w:val="008D1A1B"/>
    <w:rsid w:val="008E26AB"/>
    <w:rsid w:val="008F227E"/>
    <w:rsid w:val="009130A7"/>
    <w:rsid w:val="00925C2C"/>
    <w:rsid w:val="00934DB7"/>
    <w:rsid w:val="00936F02"/>
    <w:rsid w:val="009403D5"/>
    <w:rsid w:val="00946628"/>
    <w:rsid w:val="00947580"/>
    <w:rsid w:val="00950D08"/>
    <w:rsid w:val="00962F5B"/>
    <w:rsid w:val="00975504"/>
    <w:rsid w:val="009862A5"/>
    <w:rsid w:val="009B0A13"/>
    <w:rsid w:val="009B3031"/>
    <w:rsid w:val="009C257A"/>
    <w:rsid w:val="009E4243"/>
    <w:rsid w:val="009E7D58"/>
    <w:rsid w:val="009F6AA1"/>
    <w:rsid w:val="00A07723"/>
    <w:rsid w:val="00A3244B"/>
    <w:rsid w:val="00A3724B"/>
    <w:rsid w:val="00A61710"/>
    <w:rsid w:val="00A63632"/>
    <w:rsid w:val="00A65BDB"/>
    <w:rsid w:val="00AB6738"/>
    <w:rsid w:val="00AC7FDD"/>
    <w:rsid w:val="00AD478E"/>
    <w:rsid w:val="00B01A01"/>
    <w:rsid w:val="00B14B97"/>
    <w:rsid w:val="00B17A87"/>
    <w:rsid w:val="00B42E53"/>
    <w:rsid w:val="00B43FEE"/>
    <w:rsid w:val="00B5413A"/>
    <w:rsid w:val="00B6187B"/>
    <w:rsid w:val="00B801ED"/>
    <w:rsid w:val="00B862E7"/>
    <w:rsid w:val="00B935C4"/>
    <w:rsid w:val="00BA4152"/>
    <w:rsid w:val="00BA696A"/>
    <w:rsid w:val="00BB385B"/>
    <w:rsid w:val="00BB4ABD"/>
    <w:rsid w:val="00BC3057"/>
    <w:rsid w:val="00BD2A2C"/>
    <w:rsid w:val="00BE21DA"/>
    <w:rsid w:val="00BE4113"/>
    <w:rsid w:val="00BF1005"/>
    <w:rsid w:val="00BF1828"/>
    <w:rsid w:val="00C059C6"/>
    <w:rsid w:val="00C146E4"/>
    <w:rsid w:val="00C166A1"/>
    <w:rsid w:val="00C20708"/>
    <w:rsid w:val="00C2323A"/>
    <w:rsid w:val="00C27C45"/>
    <w:rsid w:val="00C334C4"/>
    <w:rsid w:val="00C63A23"/>
    <w:rsid w:val="00C73909"/>
    <w:rsid w:val="00C82CD4"/>
    <w:rsid w:val="00C8746C"/>
    <w:rsid w:val="00C91961"/>
    <w:rsid w:val="00C925BA"/>
    <w:rsid w:val="00C9604F"/>
    <w:rsid w:val="00C970C3"/>
    <w:rsid w:val="00CA1153"/>
    <w:rsid w:val="00CA465C"/>
    <w:rsid w:val="00CE0AF9"/>
    <w:rsid w:val="00CE0E5B"/>
    <w:rsid w:val="00CE0F9F"/>
    <w:rsid w:val="00CF0070"/>
    <w:rsid w:val="00D00B1C"/>
    <w:rsid w:val="00D073FA"/>
    <w:rsid w:val="00D22253"/>
    <w:rsid w:val="00D4687A"/>
    <w:rsid w:val="00D63682"/>
    <w:rsid w:val="00D64F11"/>
    <w:rsid w:val="00D92E1A"/>
    <w:rsid w:val="00DA2D3D"/>
    <w:rsid w:val="00DA428C"/>
    <w:rsid w:val="00DC4AC1"/>
    <w:rsid w:val="00DC5345"/>
    <w:rsid w:val="00DD6C9C"/>
    <w:rsid w:val="00DE0BC2"/>
    <w:rsid w:val="00DE57E2"/>
    <w:rsid w:val="00DE6716"/>
    <w:rsid w:val="00DF4631"/>
    <w:rsid w:val="00E3028A"/>
    <w:rsid w:val="00E3738A"/>
    <w:rsid w:val="00E55885"/>
    <w:rsid w:val="00E563A2"/>
    <w:rsid w:val="00E57239"/>
    <w:rsid w:val="00E77F70"/>
    <w:rsid w:val="00EC0082"/>
    <w:rsid w:val="00EC0355"/>
    <w:rsid w:val="00EE2A01"/>
    <w:rsid w:val="00EE56FA"/>
    <w:rsid w:val="00F06B00"/>
    <w:rsid w:val="00F15847"/>
    <w:rsid w:val="00F20F53"/>
    <w:rsid w:val="00F20FFA"/>
    <w:rsid w:val="00F25887"/>
    <w:rsid w:val="00F343C5"/>
    <w:rsid w:val="00F37B44"/>
    <w:rsid w:val="00F53705"/>
    <w:rsid w:val="00F54A7F"/>
    <w:rsid w:val="00F5732D"/>
    <w:rsid w:val="00F636B1"/>
    <w:rsid w:val="00F84460"/>
    <w:rsid w:val="00F865C6"/>
    <w:rsid w:val="00F87315"/>
    <w:rsid w:val="00FA66DC"/>
    <w:rsid w:val="00FB5F59"/>
    <w:rsid w:val="00FC0F1A"/>
    <w:rsid w:val="00FC66F3"/>
    <w:rsid w:val="00FD3A5E"/>
    <w:rsid w:val="00FD4D2F"/>
    <w:rsid w:val="00FE2F4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5A5E298"/>
  <w15:docId w15:val="{50294B0B-F116-40CB-BFF1-2BB336E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rsid w:val="0016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A3AE1-6B21-4984-A51E-A30C72B0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12</cp:revision>
  <cp:lastPrinted>2023-05-31T09:07:00Z</cp:lastPrinted>
  <dcterms:created xsi:type="dcterms:W3CDTF">2023-09-12T08:10:00Z</dcterms:created>
  <dcterms:modified xsi:type="dcterms:W3CDTF">2023-10-03T10:46:00Z</dcterms:modified>
</cp:coreProperties>
</file>