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A1" w:rsidRPr="009F6AA1" w:rsidRDefault="009F6AA1" w:rsidP="009F6A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="007C0706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Pr="009F6AA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1</w:t>
      </w:r>
    </w:p>
    <w:p w:rsidR="0043132E" w:rsidRPr="009F6AA1" w:rsidRDefault="009403D5" w:rsidP="009F6AA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</w:p>
    <w:p w:rsidR="009F6AA1" w:rsidRPr="009F6AA1" w:rsidRDefault="009F6AA1" w:rsidP="009F6A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E3028A" w:rsidRPr="00437741">
        <w:rPr>
          <w:rFonts w:ascii="Times New Roman" w:hAnsi="Times New Roman" w:cs="Times New Roman"/>
          <w:b/>
        </w:rPr>
        <w:t>P O N U D B A št. ________________</w:t>
      </w:r>
      <w:r>
        <w:rPr>
          <w:rFonts w:ascii="Times New Roman" w:hAnsi="Times New Roman" w:cs="Times New Roman"/>
          <w:b/>
        </w:rPr>
        <w:t xml:space="preserve">                                      </w:t>
      </w:r>
    </w:p>
    <w:p w:rsidR="009F6AA1" w:rsidRPr="00437741" w:rsidRDefault="009F6AA1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7C0706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691E">
        <w:rPr>
          <w:rFonts w:ascii="Times New Roman" w:hAnsi="Times New Roman" w:cs="Times New Roman"/>
        </w:rPr>
        <w:t xml:space="preserve">Opis predmeta naročila: </w:t>
      </w:r>
      <w:r w:rsidR="009F6AA1" w:rsidRPr="0016691E">
        <w:rPr>
          <w:rFonts w:ascii="Times New Roman" w:hAnsi="Times New Roman" w:cs="Times New Roman"/>
        </w:rPr>
        <w:t>»</w:t>
      </w:r>
      <w:r w:rsidR="007C0706">
        <w:rPr>
          <w:rFonts w:ascii="Times New Roman" w:hAnsi="Times New Roman" w:cs="Times New Roman"/>
          <w:b/>
        </w:rPr>
        <w:t>H</w:t>
      </w:r>
      <w:r w:rsidR="009F6AA1" w:rsidRPr="0016691E">
        <w:rPr>
          <w:rFonts w:ascii="Times New Roman" w:hAnsi="Times New Roman" w:cs="Times New Roman"/>
          <w:b/>
        </w:rPr>
        <w:t xml:space="preserve">ortikultura </w:t>
      </w:r>
      <w:r w:rsidR="007C0706">
        <w:rPr>
          <w:rFonts w:ascii="Times New Roman" w:hAnsi="Times New Roman" w:cs="Times New Roman"/>
          <w:b/>
        </w:rPr>
        <w:t>2023/24</w:t>
      </w:r>
      <w:r w:rsidRPr="0016691E">
        <w:rPr>
          <w:rFonts w:ascii="Times New Roman" w:hAnsi="Times New Roman" w:cs="Times New Roman"/>
          <w:b/>
        </w:rPr>
        <w:t>«</w:t>
      </w:r>
    </w:p>
    <w:p w:rsidR="009F6AA1" w:rsidRPr="0016691E" w:rsidRDefault="00E3028A" w:rsidP="009F6AA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691E">
        <w:rPr>
          <w:rFonts w:ascii="Times New Roman" w:hAnsi="Times New Roman" w:cs="Times New Roman"/>
        </w:rPr>
        <w:t>Ponudbena vrednost po posameznih sklopih: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954"/>
        <w:gridCol w:w="2768"/>
      </w:tblGrid>
      <w:tr w:rsidR="0016691E" w:rsidRPr="0016691E" w:rsidTr="0059352B">
        <w:trPr>
          <w:trHeight w:val="76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1E" w:rsidRPr="0016691E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Z. št.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1E" w:rsidRPr="0016691E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SKLOPI, na katere se prijavljamo (obkrožite številko !):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1E" w:rsidRPr="0016691E" w:rsidRDefault="005F17E3" w:rsidP="002A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Skupaj k</w:t>
            </w:r>
            <w:r w:rsidR="0016691E" w:rsidRPr="001669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ončna ponudbena vrednost EUR brez DDV s popustom</w:t>
            </w:r>
          </w:p>
        </w:tc>
      </w:tr>
      <w:tr w:rsidR="0016691E" w:rsidRPr="0016691E" w:rsidTr="0059352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Sadike okrasnih rastlin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7C0706" w:rsidRPr="0016691E" w:rsidTr="0059352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16691E" w:rsidRDefault="007C0706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16691E" w:rsidRDefault="007C0706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Embalaža za setev in presajanje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16691E" w:rsidRDefault="007C0706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16691E" w:rsidRPr="0016691E" w:rsidTr="0059352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7C0706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Substrat in gnojila za okrasno vrtnarstvo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7C0706" w:rsidRPr="0016691E" w:rsidTr="0059352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16691E" w:rsidRDefault="007C0706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16691E" w:rsidRDefault="007C0706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 xml:space="preserve">Ekološki substrat za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 xml:space="preserve">ekološko </w:t>
            </w: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vrtnarstvo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16691E" w:rsidRDefault="007C0706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7C0706" w:rsidRPr="0016691E" w:rsidTr="0059352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Default="007C0706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16691E" w:rsidRDefault="007C0706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Ekološka semena - izbrane sorte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16691E" w:rsidRDefault="007C0706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16691E" w:rsidRPr="0016691E" w:rsidTr="0059352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7C0706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59352B" w:rsidP="0059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 xml:space="preserve">Ekološka semena, </w:t>
            </w:r>
            <w:r w:rsidR="007C0706"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hibridi</w:t>
            </w:r>
            <w:r w:rsidR="007C0706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 xml:space="preserve"> in specialna semena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7C0706" w:rsidRPr="0016691E" w:rsidTr="0059352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59352B" w:rsidRDefault="007C0706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l-SI"/>
              </w:rPr>
            </w:pPr>
            <w:r w:rsidRPr="0059352B">
              <w:rPr>
                <w:rFonts w:ascii="Times New Roman" w:eastAsia="Times New Roman" w:hAnsi="Times New Roman" w:cs="Times New Roman"/>
                <w:iCs/>
                <w:lang w:eastAsia="sl-SI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59352B" w:rsidRDefault="007C0706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sl-SI"/>
              </w:rPr>
            </w:pPr>
            <w:r w:rsidRPr="0059352B">
              <w:rPr>
                <w:rFonts w:ascii="Times New Roman" w:eastAsia="Times New Roman" w:hAnsi="Times New Roman" w:cs="Times New Roman"/>
                <w:iCs/>
                <w:lang w:eastAsia="sl-SI"/>
              </w:rPr>
              <w:t>Ekološke sadike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16691E" w:rsidRDefault="007C0706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7C0706" w:rsidRPr="0016691E" w:rsidTr="0059352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59352B" w:rsidRDefault="007C0706" w:rsidP="007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l-SI"/>
              </w:rPr>
            </w:pPr>
            <w:r w:rsidRPr="0059352B">
              <w:rPr>
                <w:rFonts w:ascii="Times New Roman" w:eastAsia="Times New Roman" w:hAnsi="Times New Roman" w:cs="Times New Roman"/>
                <w:iCs/>
                <w:lang w:eastAsia="sl-SI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59352B" w:rsidRDefault="007C0706" w:rsidP="007C0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sl-SI"/>
              </w:rPr>
            </w:pPr>
            <w:r w:rsidRPr="0059352B">
              <w:rPr>
                <w:rFonts w:ascii="Times New Roman" w:eastAsia="Times New Roman" w:hAnsi="Times New Roman" w:cs="Times New Roman"/>
                <w:iCs/>
                <w:lang w:eastAsia="sl-SI"/>
              </w:rPr>
              <w:t>Ekološka gnojila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16691E" w:rsidRDefault="007C0706" w:rsidP="007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7C0706" w:rsidRPr="0016691E" w:rsidTr="0059352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59352B" w:rsidRDefault="007C0706" w:rsidP="007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l-SI"/>
              </w:rPr>
            </w:pPr>
            <w:r w:rsidRPr="0059352B">
              <w:rPr>
                <w:rFonts w:ascii="Times New Roman" w:eastAsia="Times New Roman" w:hAnsi="Times New Roman" w:cs="Times New Roman"/>
                <w:iCs/>
                <w:lang w:eastAsia="sl-SI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59352B" w:rsidRDefault="007C0706" w:rsidP="007C0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sl-SI"/>
              </w:rPr>
            </w:pPr>
            <w:r w:rsidRPr="0059352B">
              <w:rPr>
                <w:rFonts w:ascii="Times New Roman" w:eastAsia="Times New Roman" w:hAnsi="Times New Roman" w:cs="Times New Roman"/>
                <w:iCs/>
                <w:lang w:eastAsia="sl-SI"/>
              </w:rPr>
              <w:t xml:space="preserve">Ekološki </w:t>
            </w:r>
            <w:proofErr w:type="spellStart"/>
            <w:r w:rsidRPr="0059352B">
              <w:rPr>
                <w:rFonts w:ascii="Times New Roman" w:eastAsia="Times New Roman" w:hAnsi="Times New Roman" w:cs="Times New Roman"/>
                <w:iCs/>
                <w:lang w:eastAsia="sl-SI"/>
              </w:rPr>
              <w:t>biostimulatorji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16691E" w:rsidRDefault="007C0706" w:rsidP="007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7C0706" w:rsidRPr="0016691E" w:rsidTr="0059352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59352B" w:rsidRDefault="007C0706" w:rsidP="007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l-SI"/>
              </w:rPr>
            </w:pPr>
            <w:r w:rsidRPr="0059352B">
              <w:rPr>
                <w:rFonts w:ascii="Times New Roman" w:eastAsia="Times New Roman" w:hAnsi="Times New Roman" w:cs="Times New Roman"/>
                <w:iCs/>
                <w:lang w:eastAsia="sl-SI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59352B" w:rsidRDefault="007C0706" w:rsidP="007C0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sl-SI"/>
              </w:rPr>
            </w:pPr>
            <w:r w:rsidRPr="0059352B">
              <w:rPr>
                <w:rFonts w:ascii="Times New Roman" w:eastAsia="Times New Roman" w:hAnsi="Times New Roman" w:cs="Times New Roman"/>
                <w:iCs/>
                <w:lang w:eastAsia="sl-SI"/>
              </w:rPr>
              <w:t>Material za namakanje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16691E" w:rsidRDefault="007C0706" w:rsidP="007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7C0706" w:rsidRPr="0016691E" w:rsidTr="0059352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59352B" w:rsidRDefault="007C0706" w:rsidP="007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l-SI"/>
              </w:rPr>
            </w:pPr>
            <w:r w:rsidRPr="0059352B">
              <w:rPr>
                <w:rFonts w:ascii="Times New Roman" w:eastAsia="Times New Roman" w:hAnsi="Times New Roman" w:cs="Times New Roman"/>
                <w:iCs/>
                <w:lang w:eastAsia="sl-SI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59352B" w:rsidRDefault="0026016B" w:rsidP="007C0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sl-SI"/>
              </w:rPr>
              <w:t>Agrotekstil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sl-SI"/>
              </w:rPr>
              <w:t xml:space="preserve"> in folija</w:t>
            </w:r>
            <w:bookmarkStart w:id="0" w:name="_GoBack"/>
            <w:bookmarkEnd w:id="0"/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16691E" w:rsidRDefault="007C0706" w:rsidP="007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7C0706" w:rsidRPr="0016691E" w:rsidTr="0059352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59352B" w:rsidRDefault="007C0706" w:rsidP="007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l-SI"/>
              </w:rPr>
            </w:pPr>
            <w:r w:rsidRPr="0059352B">
              <w:rPr>
                <w:rFonts w:ascii="Times New Roman" w:eastAsia="Times New Roman" w:hAnsi="Times New Roman" w:cs="Times New Roman"/>
                <w:iCs/>
                <w:lang w:eastAsia="sl-SI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59352B" w:rsidRDefault="007C0706" w:rsidP="007C0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sl-SI"/>
              </w:rPr>
            </w:pPr>
            <w:r w:rsidRPr="0059352B">
              <w:rPr>
                <w:rFonts w:ascii="Times New Roman" w:eastAsia="Times New Roman" w:hAnsi="Times New Roman" w:cs="Times New Roman"/>
                <w:iCs/>
                <w:lang w:eastAsia="sl-SI"/>
              </w:rPr>
              <w:t>FFS sredstva in gnojila za okrasno vrtnarstvo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16691E" w:rsidRDefault="007C0706" w:rsidP="007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7C0706" w:rsidRPr="0016691E" w:rsidTr="0059352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59352B" w:rsidRDefault="007C0706" w:rsidP="007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l-SI"/>
              </w:rPr>
            </w:pPr>
            <w:r w:rsidRPr="0059352B">
              <w:rPr>
                <w:rFonts w:ascii="Times New Roman" w:eastAsia="Times New Roman" w:hAnsi="Times New Roman" w:cs="Times New Roman"/>
                <w:iCs/>
                <w:lang w:eastAsia="sl-SI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59352B" w:rsidRDefault="007C0706" w:rsidP="007C0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sl-SI"/>
              </w:rPr>
            </w:pPr>
            <w:r w:rsidRPr="0059352B">
              <w:rPr>
                <w:rFonts w:ascii="Times New Roman" w:eastAsia="Times New Roman" w:hAnsi="Times New Roman" w:cs="Times New Roman"/>
                <w:iCs/>
                <w:lang w:eastAsia="sl-SI"/>
              </w:rPr>
              <w:t>Semena in čebulnice za okrasno vrtnarstvo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16691E" w:rsidRDefault="007C0706" w:rsidP="007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7C0706" w:rsidRPr="0016691E" w:rsidTr="0059352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16691E" w:rsidRDefault="007C0706" w:rsidP="007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16691E" w:rsidRDefault="007C0706" w:rsidP="007C0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 xml:space="preserve">Vrtnarski </w:t>
            </w:r>
            <w:proofErr w:type="spellStart"/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repromaterial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06" w:rsidRPr="0016691E" w:rsidRDefault="007C0706" w:rsidP="007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</w:tbl>
    <w:p w:rsidR="009F6AA1" w:rsidRDefault="009F6AA1" w:rsidP="009F6AA1">
      <w:pPr>
        <w:spacing w:after="0" w:line="240" w:lineRule="auto"/>
        <w:rPr>
          <w:rFonts w:ascii="Times New Roman" w:hAnsi="Times New Roman" w:cs="Times New Roman"/>
        </w:rPr>
      </w:pPr>
    </w:p>
    <w:p w:rsidR="0016691E" w:rsidRDefault="00E3028A" w:rsidP="00B935C4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5C4">
        <w:rPr>
          <w:rFonts w:ascii="Times New Roman" w:hAnsi="Times New Roman" w:cs="Times New Roman"/>
          <w:sz w:val="24"/>
          <w:szCs w:val="24"/>
        </w:rPr>
        <w:t>Podatki o ponudniku:</w:t>
      </w:r>
    </w:p>
    <w:p w:rsidR="0033511C" w:rsidRPr="00B935C4" w:rsidRDefault="0033511C" w:rsidP="0033511C">
      <w:pPr>
        <w:pStyle w:val="Odstavekseznam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3"/>
        <w:gridCol w:w="4678"/>
      </w:tblGrid>
      <w:tr w:rsidR="0016691E" w:rsidRPr="00250A58" w:rsidTr="00291E6C">
        <w:trPr>
          <w:trHeight w:val="42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58">
              <w:rPr>
                <w:rFonts w:ascii="Times New Roman" w:hAnsi="Times New Roman" w:cs="Times New Roman"/>
                <w:sz w:val="24"/>
                <w:szCs w:val="24"/>
              </w:rPr>
              <w:t>POLNI NAZIV IN FIRMA PONUDNIKA: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1E" w:rsidRPr="00250A5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58">
              <w:rPr>
                <w:rFonts w:ascii="Times New Roman" w:hAnsi="Times New Roman" w:cs="Times New Roman"/>
                <w:sz w:val="24"/>
                <w:szCs w:val="24"/>
              </w:rPr>
              <w:t>NASLOV PONUDNIKA</w:t>
            </w:r>
            <w:r w:rsidR="00250A58">
              <w:rPr>
                <w:rFonts w:ascii="Times New Roman" w:hAnsi="Times New Roman" w:cs="Times New Roman"/>
                <w:sz w:val="24"/>
                <w:szCs w:val="24"/>
              </w:rPr>
              <w:t>, POŠTA</w:t>
            </w:r>
            <w:r w:rsidRPr="00250A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1E" w:rsidRPr="00250A5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58">
              <w:rPr>
                <w:rFonts w:ascii="Times New Roman" w:hAnsi="Times New Roman" w:cs="Times New Roman"/>
                <w:b/>
                <w:sz w:val="24"/>
                <w:szCs w:val="24"/>
              </w:rPr>
              <w:t>KONTAKTNA OSEBA</w:t>
            </w:r>
            <w:r w:rsidR="0025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PONUDNIKA</w:t>
            </w:r>
            <w:r w:rsidRPr="00250A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1E" w:rsidRPr="00250A5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250A58" w:rsidRDefault="0016691E" w:rsidP="00B660E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58">
              <w:rPr>
                <w:rFonts w:ascii="Times New Roman" w:hAnsi="Times New Roman" w:cs="Times New Roman"/>
                <w:b/>
                <w:sz w:val="24"/>
                <w:szCs w:val="24"/>
              </w:rPr>
              <w:t>ELEKTRONSKI NASLOV KONTAKTNE OSEBE: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1E" w:rsidRPr="00250A5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58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1E" w:rsidRPr="00250A5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58">
              <w:rPr>
                <w:rFonts w:ascii="Times New Roman" w:hAnsi="Times New Roman" w:cs="Times New Roman"/>
                <w:sz w:val="24"/>
                <w:szCs w:val="24"/>
              </w:rPr>
              <w:t>IDENTIFIKACIJSKA ŠTEVILKA ZA DDV: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250A58" w:rsidRDefault="0016691E" w:rsidP="00B660E5">
            <w:pPr>
              <w:pStyle w:val="Glava"/>
              <w:tabs>
                <w:tab w:val="clea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1E" w:rsidRPr="00250A5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58">
              <w:rPr>
                <w:rFonts w:ascii="Times New Roman" w:hAnsi="Times New Roman" w:cs="Times New Roman"/>
                <w:sz w:val="24"/>
                <w:szCs w:val="24"/>
              </w:rPr>
              <w:t>MATIČNA ŠTEVILKA: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1E" w:rsidRPr="00250A5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58">
              <w:rPr>
                <w:rFonts w:ascii="Times New Roman" w:hAnsi="Times New Roman" w:cs="Times New Roman"/>
                <w:sz w:val="24"/>
                <w:szCs w:val="24"/>
              </w:rPr>
              <w:t>ŠT. TRR-ja IN BANKA: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1E" w:rsidRPr="00250A5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250A58" w:rsidRDefault="0016691E" w:rsidP="001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58">
              <w:rPr>
                <w:rFonts w:ascii="Times New Roman" w:hAnsi="Times New Roman" w:cs="Times New Roman"/>
                <w:sz w:val="24"/>
                <w:szCs w:val="24"/>
              </w:rPr>
              <w:t xml:space="preserve">ZAKONITI ZASTOPNIKI: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1E" w:rsidRPr="00250A5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250A58" w:rsidRDefault="00F06B00" w:rsidP="00F0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ODGOVORNA OSEBA ZA OBVEŠČANJE:</w:t>
            </w:r>
            <w:r w:rsidR="0016691E" w:rsidRPr="0025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58" w:rsidRPr="00250A5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58" w:rsidRPr="00250A58" w:rsidRDefault="00250A58" w:rsidP="00AC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KONTAKTNA OSEBA PONUDNIKA ZA NAROČILA, TELEFON IN E-POŠTA: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58" w:rsidRPr="00250A58" w:rsidRDefault="00250A58" w:rsidP="00AC4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91E" w:rsidRPr="00250A58" w:rsidRDefault="0016691E" w:rsidP="0016691E">
      <w:pPr>
        <w:pStyle w:val="Odstavekseznama"/>
        <w:ind w:left="360"/>
        <w:rPr>
          <w:rFonts w:ascii="Times New Roman" w:hAnsi="Times New Roman" w:cs="Times New Roman"/>
          <w:sz w:val="24"/>
          <w:szCs w:val="24"/>
        </w:rPr>
      </w:pPr>
    </w:p>
    <w:p w:rsidR="00F06B00" w:rsidRPr="00250A58" w:rsidRDefault="00F06B00" w:rsidP="00F06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A58">
        <w:rPr>
          <w:rFonts w:ascii="Times New Roman" w:hAnsi="Times New Roman" w:cs="Times New Roman"/>
          <w:b/>
          <w:sz w:val="24"/>
          <w:szCs w:val="24"/>
        </w:rPr>
        <w:t xml:space="preserve">PONUDNIK SOGLAŠA S POGOJI </w:t>
      </w:r>
      <w:r w:rsidR="001722E9" w:rsidRPr="00250A58">
        <w:rPr>
          <w:rFonts w:ascii="Times New Roman" w:hAnsi="Times New Roman" w:cs="Times New Roman"/>
          <w:b/>
          <w:sz w:val="24"/>
          <w:szCs w:val="24"/>
        </w:rPr>
        <w:t xml:space="preserve"> IN ZAHTEVAMI </w:t>
      </w:r>
      <w:r w:rsidRPr="00250A58">
        <w:rPr>
          <w:rFonts w:ascii="Times New Roman" w:hAnsi="Times New Roman" w:cs="Times New Roman"/>
          <w:b/>
          <w:sz w:val="24"/>
          <w:szCs w:val="24"/>
        </w:rPr>
        <w:t>NAROČILA!</w:t>
      </w:r>
    </w:p>
    <w:p w:rsidR="00F06B00" w:rsidRPr="00250A58" w:rsidRDefault="00F06B00" w:rsidP="00F0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00" w:rsidRPr="00250A58" w:rsidRDefault="00F06B00" w:rsidP="00F0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00" w:rsidRPr="00250A58" w:rsidRDefault="00F06B00" w:rsidP="00F0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A58">
        <w:rPr>
          <w:rFonts w:ascii="Times New Roman" w:hAnsi="Times New Roman" w:cs="Times New Roman"/>
          <w:sz w:val="24"/>
          <w:szCs w:val="24"/>
        </w:rPr>
        <w:t>Datum, kraj:</w:t>
      </w:r>
      <w:r w:rsidRPr="00250A58">
        <w:rPr>
          <w:rFonts w:ascii="Times New Roman" w:hAnsi="Times New Roman" w:cs="Times New Roman"/>
          <w:sz w:val="24"/>
          <w:szCs w:val="24"/>
        </w:rPr>
        <w:tab/>
      </w:r>
      <w:r w:rsidRPr="00250A58">
        <w:rPr>
          <w:rFonts w:ascii="Times New Roman" w:hAnsi="Times New Roman" w:cs="Times New Roman"/>
          <w:sz w:val="24"/>
          <w:szCs w:val="24"/>
        </w:rPr>
        <w:tab/>
      </w:r>
      <w:r w:rsidRPr="00250A58">
        <w:rPr>
          <w:rFonts w:ascii="Times New Roman" w:hAnsi="Times New Roman" w:cs="Times New Roman"/>
          <w:sz w:val="24"/>
          <w:szCs w:val="24"/>
        </w:rPr>
        <w:tab/>
      </w:r>
      <w:r w:rsidRPr="00250A58">
        <w:rPr>
          <w:rFonts w:ascii="Times New Roman" w:hAnsi="Times New Roman" w:cs="Times New Roman"/>
          <w:sz w:val="24"/>
          <w:szCs w:val="24"/>
        </w:rPr>
        <w:tab/>
      </w:r>
      <w:r w:rsidRPr="00250A58">
        <w:rPr>
          <w:rFonts w:ascii="Times New Roman" w:hAnsi="Times New Roman" w:cs="Times New Roman"/>
          <w:sz w:val="24"/>
          <w:szCs w:val="24"/>
        </w:rPr>
        <w:tab/>
      </w:r>
      <w:r w:rsidRPr="00250A58">
        <w:rPr>
          <w:rFonts w:ascii="Times New Roman" w:hAnsi="Times New Roman" w:cs="Times New Roman"/>
          <w:sz w:val="24"/>
          <w:szCs w:val="24"/>
        </w:rPr>
        <w:tab/>
      </w:r>
      <w:r w:rsidR="00936F02" w:rsidRPr="00250A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0A58">
        <w:rPr>
          <w:rFonts w:ascii="Times New Roman" w:hAnsi="Times New Roman" w:cs="Times New Roman"/>
          <w:sz w:val="24"/>
          <w:szCs w:val="24"/>
        </w:rPr>
        <w:t xml:space="preserve">       </w:t>
      </w:r>
      <w:r w:rsidR="00936F02" w:rsidRPr="00250A58">
        <w:rPr>
          <w:rFonts w:ascii="Times New Roman" w:hAnsi="Times New Roman" w:cs="Times New Roman"/>
          <w:sz w:val="24"/>
          <w:szCs w:val="24"/>
        </w:rPr>
        <w:t xml:space="preserve"> </w:t>
      </w:r>
      <w:r w:rsidRPr="00250A58">
        <w:rPr>
          <w:rFonts w:ascii="Times New Roman" w:hAnsi="Times New Roman" w:cs="Times New Roman"/>
          <w:sz w:val="24"/>
          <w:szCs w:val="24"/>
        </w:rPr>
        <w:t>Ime in priimek ponudnika:</w:t>
      </w:r>
    </w:p>
    <w:p w:rsidR="00F06B00" w:rsidRPr="00250A58" w:rsidRDefault="00F06B00" w:rsidP="00F0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00" w:rsidRPr="00250A58" w:rsidRDefault="00F06B00" w:rsidP="00F0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A58">
        <w:rPr>
          <w:rFonts w:ascii="Times New Roman" w:hAnsi="Times New Roman" w:cs="Times New Roman"/>
          <w:sz w:val="24"/>
          <w:szCs w:val="24"/>
        </w:rPr>
        <w:t>___________________</w:t>
      </w:r>
      <w:r w:rsidRPr="00250A58">
        <w:rPr>
          <w:rFonts w:ascii="Times New Roman" w:hAnsi="Times New Roman" w:cs="Times New Roman"/>
          <w:sz w:val="24"/>
          <w:szCs w:val="24"/>
        </w:rPr>
        <w:tab/>
      </w:r>
      <w:r w:rsidRPr="00250A58">
        <w:rPr>
          <w:rFonts w:ascii="Times New Roman" w:hAnsi="Times New Roman" w:cs="Times New Roman"/>
          <w:sz w:val="24"/>
          <w:szCs w:val="24"/>
        </w:rPr>
        <w:tab/>
      </w:r>
      <w:r w:rsidRPr="00250A58">
        <w:rPr>
          <w:rFonts w:ascii="Times New Roman" w:hAnsi="Times New Roman" w:cs="Times New Roman"/>
          <w:sz w:val="24"/>
          <w:szCs w:val="24"/>
        </w:rPr>
        <w:tab/>
      </w:r>
      <w:r w:rsidRPr="00250A58">
        <w:rPr>
          <w:rFonts w:ascii="Times New Roman" w:hAnsi="Times New Roman" w:cs="Times New Roman"/>
          <w:sz w:val="24"/>
          <w:szCs w:val="24"/>
        </w:rPr>
        <w:tab/>
      </w:r>
      <w:r w:rsidR="00936F02" w:rsidRPr="00250A58">
        <w:rPr>
          <w:rFonts w:ascii="Times New Roman" w:hAnsi="Times New Roman" w:cs="Times New Roman"/>
          <w:sz w:val="24"/>
          <w:szCs w:val="24"/>
        </w:rPr>
        <w:t xml:space="preserve">  </w:t>
      </w:r>
      <w:r w:rsidR="00250A58">
        <w:rPr>
          <w:rFonts w:ascii="Times New Roman" w:hAnsi="Times New Roman" w:cs="Times New Roman"/>
          <w:sz w:val="24"/>
          <w:szCs w:val="24"/>
        </w:rPr>
        <w:t xml:space="preserve">                   _________________________</w:t>
      </w:r>
    </w:p>
    <w:p w:rsidR="00F06B00" w:rsidRPr="00250A58" w:rsidRDefault="00F06B00" w:rsidP="00F0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00" w:rsidRPr="00250A58" w:rsidRDefault="00F06B00" w:rsidP="00F0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50A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0A58">
        <w:rPr>
          <w:rFonts w:ascii="Times New Roman" w:hAnsi="Times New Roman" w:cs="Times New Roman"/>
          <w:sz w:val="24"/>
          <w:szCs w:val="24"/>
        </w:rPr>
        <w:t xml:space="preserve">Podpis </w:t>
      </w:r>
      <w:r w:rsidR="00936F02" w:rsidRPr="00250A58">
        <w:rPr>
          <w:rFonts w:ascii="Times New Roman" w:hAnsi="Times New Roman" w:cs="Times New Roman"/>
          <w:sz w:val="24"/>
          <w:szCs w:val="24"/>
        </w:rPr>
        <w:t>ponudnika</w:t>
      </w:r>
    </w:p>
    <w:p w:rsidR="0016691E" w:rsidRPr="00250A58" w:rsidRDefault="0016691E" w:rsidP="00F0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91E" w:rsidRPr="00250A58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90" w:rsidRDefault="00017190" w:rsidP="00363D35">
      <w:pPr>
        <w:spacing w:after="0" w:line="240" w:lineRule="auto"/>
      </w:pPr>
      <w:r>
        <w:separator/>
      </w:r>
    </w:p>
  </w:endnote>
  <w:endnote w:type="continuationSeparator" w:id="0">
    <w:p w:rsidR="00017190" w:rsidRDefault="00017190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01719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26016B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26016B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017190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016B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016B">
              <w:rPr>
                <w:rFonts w:ascii="Times New Roman" w:hAnsi="Times New Roman" w:cs="Times New Roman"/>
                <w:b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90" w:rsidRDefault="00017190" w:rsidP="00363D35">
      <w:pPr>
        <w:spacing w:after="0" w:line="240" w:lineRule="auto"/>
      </w:pPr>
      <w:r>
        <w:separator/>
      </w:r>
    </w:p>
  </w:footnote>
  <w:footnote w:type="continuationSeparator" w:id="0">
    <w:p w:rsidR="00017190" w:rsidRDefault="00017190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01719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01719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01719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09042F0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17190"/>
    <w:rsid w:val="000222F5"/>
    <w:rsid w:val="00025FE2"/>
    <w:rsid w:val="0002744B"/>
    <w:rsid w:val="00040591"/>
    <w:rsid w:val="000956EB"/>
    <w:rsid w:val="000A5260"/>
    <w:rsid w:val="000A61C6"/>
    <w:rsid w:val="000B2D49"/>
    <w:rsid w:val="000D209B"/>
    <w:rsid w:val="000F3C7E"/>
    <w:rsid w:val="001255BB"/>
    <w:rsid w:val="00132A4B"/>
    <w:rsid w:val="0016691E"/>
    <w:rsid w:val="001722E9"/>
    <w:rsid w:val="00173AD6"/>
    <w:rsid w:val="0019441D"/>
    <w:rsid w:val="001B4789"/>
    <w:rsid w:val="001B5BB5"/>
    <w:rsid w:val="001C02F6"/>
    <w:rsid w:val="001C73D8"/>
    <w:rsid w:val="001F479A"/>
    <w:rsid w:val="001F773A"/>
    <w:rsid w:val="00212D6A"/>
    <w:rsid w:val="002343E5"/>
    <w:rsid w:val="0023548D"/>
    <w:rsid w:val="0024314B"/>
    <w:rsid w:val="0024579A"/>
    <w:rsid w:val="00245EC2"/>
    <w:rsid w:val="00250A58"/>
    <w:rsid w:val="0026016B"/>
    <w:rsid w:val="0026124D"/>
    <w:rsid w:val="002908B0"/>
    <w:rsid w:val="00291E6C"/>
    <w:rsid w:val="002A636A"/>
    <w:rsid w:val="002B643B"/>
    <w:rsid w:val="002C24D1"/>
    <w:rsid w:val="002C29C4"/>
    <w:rsid w:val="002C49AA"/>
    <w:rsid w:val="002C6F58"/>
    <w:rsid w:val="00302F01"/>
    <w:rsid w:val="00315AC9"/>
    <w:rsid w:val="0033290B"/>
    <w:rsid w:val="0033511C"/>
    <w:rsid w:val="0035345C"/>
    <w:rsid w:val="00363D35"/>
    <w:rsid w:val="00364237"/>
    <w:rsid w:val="0037511A"/>
    <w:rsid w:val="0037752D"/>
    <w:rsid w:val="003A56A7"/>
    <w:rsid w:val="003C2FFC"/>
    <w:rsid w:val="003E1F57"/>
    <w:rsid w:val="0043132E"/>
    <w:rsid w:val="0043664E"/>
    <w:rsid w:val="0043745D"/>
    <w:rsid w:val="00440AE4"/>
    <w:rsid w:val="00445E9A"/>
    <w:rsid w:val="00446087"/>
    <w:rsid w:val="00461843"/>
    <w:rsid w:val="00467757"/>
    <w:rsid w:val="004A55BE"/>
    <w:rsid w:val="004C501D"/>
    <w:rsid w:val="004E02CD"/>
    <w:rsid w:val="004E3DC0"/>
    <w:rsid w:val="004F403B"/>
    <w:rsid w:val="00555150"/>
    <w:rsid w:val="00565018"/>
    <w:rsid w:val="0059352B"/>
    <w:rsid w:val="005A3F5E"/>
    <w:rsid w:val="005C6C6B"/>
    <w:rsid w:val="005D041B"/>
    <w:rsid w:val="005E16A1"/>
    <w:rsid w:val="005F17E3"/>
    <w:rsid w:val="005F365D"/>
    <w:rsid w:val="00614166"/>
    <w:rsid w:val="00621E03"/>
    <w:rsid w:val="00635776"/>
    <w:rsid w:val="00653CAB"/>
    <w:rsid w:val="00662C94"/>
    <w:rsid w:val="00667806"/>
    <w:rsid w:val="006802F6"/>
    <w:rsid w:val="006A248F"/>
    <w:rsid w:val="006C1060"/>
    <w:rsid w:val="006E030D"/>
    <w:rsid w:val="006E5FAA"/>
    <w:rsid w:val="006E7BED"/>
    <w:rsid w:val="00721851"/>
    <w:rsid w:val="0073208C"/>
    <w:rsid w:val="00737474"/>
    <w:rsid w:val="00752274"/>
    <w:rsid w:val="00756ED3"/>
    <w:rsid w:val="00761284"/>
    <w:rsid w:val="007674D6"/>
    <w:rsid w:val="007763BA"/>
    <w:rsid w:val="00777F36"/>
    <w:rsid w:val="00780AA3"/>
    <w:rsid w:val="00784C78"/>
    <w:rsid w:val="00785E4B"/>
    <w:rsid w:val="00791377"/>
    <w:rsid w:val="007C0706"/>
    <w:rsid w:val="007C147D"/>
    <w:rsid w:val="007D4F87"/>
    <w:rsid w:val="007F03B0"/>
    <w:rsid w:val="00810F8A"/>
    <w:rsid w:val="008117CD"/>
    <w:rsid w:val="0081699A"/>
    <w:rsid w:val="00837309"/>
    <w:rsid w:val="008515CB"/>
    <w:rsid w:val="00856BC6"/>
    <w:rsid w:val="008579F6"/>
    <w:rsid w:val="008B09E2"/>
    <w:rsid w:val="008D1A1B"/>
    <w:rsid w:val="009130A7"/>
    <w:rsid w:val="00925C2C"/>
    <w:rsid w:val="00934DB7"/>
    <w:rsid w:val="00936F02"/>
    <w:rsid w:val="009403D5"/>
    <w:rsid w:val="00946628"/>
    <w:rsid w:val="00947580"/>
    <w:rsid w:val="00950D08"/>
    <w:rsid w:val="00962F5B"/>
    <w:rsid w:val="00975504"/>
    <w:rsid w:val="009862A5"/>
    <w:rsid w:val="009B0A13"/>
    <w:rsid w:val="009B3031"/>
    <w:rsid w:val="009C257A"/>
    <w:rsid w:val="009E4243"/>
    <w:rsid w:val="009E7D58"/>
    <w:rsid w:val="009F6AA1"/>
    <w:rsid w:val="00A07723"/>
    <w:rsid w:val="00A3244B"/>
    <w:rsid w:val="00A3724B"/>
    <w:rsid w:val="00A61710"/>
    <w:rsid w:val="00A63632"/>
    <w:rsid w:val="00A65BDB"/>
    <w:rsid w:val="00AB6738"/>
    <w:rsid w:val="00AC7FDD"/>
    <w:rsid w:val="00AD478E"/>
    <w:rsid w:val="00B01A01"/>
    <w:rsid w:val="00B17A87"/>
    <w:rsid w:val="00B42E53"/>
    <w:rsid w:val="00B43FEE"/>
    <w:rsid w:val="00B5413A"/>
    <w:rsid w:val="00B6187B"/>
    <w:rsid w:val="00B801ED"/>
    <w:rsid w:val="00B862E7"/>
    <w:rsid w:val="00B935C4"/>
    <w:rsid w:val="00BA4152"/>
    <w:rsid w:val="00BA696A"/>
    <w:rsid w:val="00BB4ABD"/>
    <w:rsid w:val="00BC3057"/>
    <w:rsid w:val="00BD2A2C"/>
    <w:rsid w:val="00BE21DA"/>
    <w:rsid w:val="00BE4113"/>
    <w:rsid w:val="00BF1005"/>
    <w:rsid w:val="00BF1828"/>
    <w:rsid w:val="00C059C6"/>
    <w:rsid w:val="00C146E4"/>
    <w:rsid w:val="00C20708"/>
    <w:rsid w:val="00C2323A"/>
    <w:rsid w:val="00C27C45"/>
    <w:rsid w:val="00C334C4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0B1C"/>
    <w:rsid w:val="00D073FA"/>
    <w:rsid w:val="00D22253"/>
    <w:rsid w:val="00D4687A"/>
    <w:rsid w:val="00D64F11"/>
    <w:rsid w:val="00D92E1A"/>
    <w:rsid w:val="00DA2D3D"/>
    <w:rsid w:val="00DC5345"/>
    <w:rsid w:val="00DD6C9C"/>
    <w:rsid w:val="00DE0BC2"/>
    <w:rsid w:val="00DE57E2"/>
    <w:rsid w:val="00DE6716"/>
    <w:rsid w:val="00E3028A"/>
    <w:rsid w:val="00E3738A"/>
    <w:rsid w:val="00E55885"/>
    <w:rsid w:val="00E563A2"/>
    <w:rsid w:val="00E57239"/>
    <w:rsid w:val="00E77F70"/>
    <w:rsid w:val="00EC0082"/>
    <w:rsid w:val="00EC0355"/>
    <w:rsid w:val="00EE2A01"/>
    <w:rsid w:val="00EE56FA"/>
    <w:rsid w:val="00F06B00"/>
    <w:rsid w:val="00F15847"/>
    <w:rsid w:val="00F20F53"/>
    <w:rsid w:val="00F20FFA"/>
    <w:rsid w:val="00F25887"/>
    <w:rsid w:val="00F343C5"/>
    <w:rsid w:val="00F37B44"/>
    <w:rsid w:val="00F53705"/>
    <w:rsid w:val="00F54A7F"/>
    <w:rsid w:val="00F5732D"/>
    <w:rsid w:val="00F636B1"/>
    <w:rsid w:val="00F84460"/>
    <w:rsid w:val="00F865C6"/>
    <w:rsid w:val="00F87315"/>
    <w:rsid w:val="00FA66DC"/>
    <w:rsid w:val="00FB5F59"/>
    <w:rsid w:val="00FC0F1A"/>
    <w:rsid w:val="00FC66F3"/>
    <w:rsid w:val="00FD3A5E"/>
    <w:rsid w:val="00FD4D2F"/>
    <w:rsid w:val="00FE2F4C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0958AFC"/>
  <w15:docId w15:val="{50294B0B-F116-40CB-BFF1-2BB336EC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protnaopomba-sklic">
    <w:name w:val="footnote reference"/>
    <w:rsid w:val="00166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E003C-1D32-4D38-8D40-2B3E9DDD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8</cp:revision>
  <cp:lastPrinted>2023-05-31T09:07:00Z</cp:lastPrinted>
  <dcterms:created xsi:type="dcterms:W3CDTF">2023-05-31T09:01:00Z</dcterms:created>
  <dcterms:modified xsi:type="dcterms:W3CDTF">2023-06-05T09:24:00Z</dcterms:modified>
</cp:coreProperties>
</file>