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 xml:space="preserve">»Sanacija </w:t>
      </w:r>
      <w:r w:rsidR="00D64B90">
        <w:rPr>
          <w:rFonts w:ascii="Times New Roman" w:hAnsi="Times New Roman" w:cs="Times New Roman"/>
          <w:b/>
          <w:sz w:val="24"/>
          <w:szCs w:val="24"/>
        </w:rPr>
        <w:t>hladilnega prezračevalnega sistema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D64B90" w:rsidRPr="00E66139" w:rsidRDefault="00D64B90" w:rsidP="00D64B90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14" w:rsidRDefault="00531F14" w:rsidP="00363D35">
      <w:pPr>
        <w:spacing w:after="0" w:line="240" w:lineRule="auto"/>
      </w:pPr>
      <w:r>
        <w:separator/>
      </w:r>
    </w:p>
  </w:endnote>
  <w:endnote w:type="continuationSeparator" w:id="0">
    <w:p w:rsidR="00531F14" w:rsidRDefault="00531F1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31F1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31F1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64B90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64B90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14" w:rsidRDefault="00531F14" w:rsidP="00363D35">
      <w:pPr>
        <w:spacing w:after="0" w:line="240" w:lineRule="auto"/>
      </w:pPr>
      <w:r>
        <w:separator/>
      </w:r>
    </w:p>
  </w:footnote>
  <w:footnote w:type="continuationSeparator" w:id="0">
    <w:p w:rsidR="00531F14" w:rsidRDefault="00531F1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31F1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31F1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531F14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939BD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31F14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04B1"/>
    <w:rsid w:val="009E4243"/>
    <w:rsid w:val="009E7D58"/>
    <w:rsid w:val="00A07723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B90"/>
    <w:rsid w:val="00D64F11"/>
    <w:rsid w:val="00DA2D3D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98D1B12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A63F9-0622-406C-A3E8-554D5613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2019-03-07T09:13:00Z</cp:lastPrinted>
  <dcterms:created xsi:type="dcterms:W3CDTF">2022-06-14T10:43:00Z</dcterms:created>
  <dcterms:modified xsi:type="dcterms:W3CDTF">2022-06-15T06:47:00Z</dcterms:modified>
</cp:coreProperties>
</file>