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</w:tblGrid>
      <w:tr w:rsidR="00D00B84" w:rsidRPr="00D00B84" w:rsidTr="00DA36C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B84" w:rsidRPr="00D00B84" w:rsidRDefault="00D00B84" w:rsidP="00D00B84">
            <w:pPr>
              <w:jc w:val="both"/>
              <w:rPr>
                <w:b/>
                <w:szCs w:val="24"/>
                <w:lang w:eastAsia="en-US"/>
              </w:rPr>
            </w:pPr>
            <w:bookmarkStart w:id="0" w:name="zacetekGlava"/>
            <w:bookmarkEnd w:id="0"/>
            <w:r w:rsidRPr="00D00B84">
              <w:rPr>
                <w:rFonts w:cs="Arial"/>
                <w:color w:val="FFFFFF"/>
              </w:rPr>
              <w:br w:type="page"/>
            </w:r>
            <w:r w:rsidRPr="00D00B84">
              <w:rPr>
                <w:b/>
              </w:rPr>
              <w:t>Obrazec št. 3</w:t>
            </w:r>
          </w:p>
        </w:tc>
      </w:tr>
    </w:tbl>
    <w:p w:rsidR="005A2F15" w:rsidRDefault="005A2F15" w:rsidP="00561E95">
      <w:pPr>
        <w:autoSpaceDE w:val="0"/>
        <w:autoSpaceDN w:val="0"/>
        <w:adjustRightInd w:val="0"/>
        <w:jc w:val="both"/>
      </w:pPr>
    </w:p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t>Z</w:t>
      </w:r>
      <w:r>
        <w:rPr>
          <w:rFonts w:cs="Arial"/>
          <w:color w:val="000000"/>
        </w:rPr>
        <w:t xml:space="preserve">aradi zagotovitve transparentnosti posla in preprečitve korupcijskih tveganj pri sklepanju poslov v skladu s 6. odstavkom 14. </w:t>
      </w:r>
      <w:r>
        <w:rPr>
          <w:rFonts w:cs="Arial"/>
        </w:rPr>
        <w:t>člena ZintPK (Uradni list RS, št. 45/10, 26/11, 43/11 in 158/20; v nadaljevanju ZintPK)</w:t>
      </w:r>
      <w:r>
        <w:rPr>
          <w:rFonts w:cs="Arial"/>
          <w:color w:val="000000"/>
        </w:rPr>
        <w:t>, kot zakoniti zastopnik ponudnika (samostojni ponudnik/vsak partner v skupni ponudbi) v postopku oddaje naročila št.</w:t>
      </w:r>
      <w:r w:rsidR="0075252C">
        <w:t>______________</w:t>
      </w:r>
      <w:r>
        <w:rPr>
          <w:rFonts w:cs="Arial"/>
          <w:color w:val="000000"/>
        </w:rPr>
        <w:t xml:space="preserve">, katerega predmet je </w:t>
      </w:r>
      <w:r w:rsidRPr="0075252C">
        <w:rPr>
          <w:rFonts w:cs="Arial"/>
          <w:b/>
          <w:color w:val="000000"/>
        </w:rPr>
        <w:t>»</w:t>
      </w:r>
      <w:r w:rsidRPr="0075252C">
        <w:rPr>
          <w:b/>
        </w:rPr>
        <w:t>Sanacija hladilnega prezračevalnega sistema«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podajam naslednjo</w:t>
      </w:r>
    </w:p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IZJAVO O UDELEŽBI FIZIČNIH IN PRAVNIH OSEB V LASTNIŠTVU PONUDNIKA</w:t>
      </w:r>
    </w:p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PODATKI O PONUDNIKU:</w:t>
      </w:r>
    </w:p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Opomba: vpisati podatke o pravni osebi zasebnega ali javnega prava, fizični osebi – samostojnem podjetniku posamezniku, društvu, združenju, … </w:t>
      </w:r>
    </w:p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6429"/>
      </w:tblGrid>
      <w:tr w:rsidR="00561E95" w:rsidTr="005A2F15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Naziv in naslov ponudnika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561E95" w:rsidTr="00561E95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Matična številka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bookmarkStart w:id="1" w:name="_GoBack"/>
        <w:bookmarkEnd w:id="1"/>
      </w:tr>
      <w:tr w:rsidR="00561E95" w:rsidTr="00561E95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Davčna številka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</w:tbl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UDELEŽBA FIZIČNIH IN PRAVNIH OSEB V LASTNIŠTVU PONUDNIKA</w:t>
      </w:r>
    </w:p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Opomba: vpisati je potrebno naslednje podatke o udeležbi fizičnih in pravnih oseb v lastništvu ponudnika:</w:t>
      </w:r>
    </w:p>
    <w:p w:rsidR="00561E95" w:rsidRDefault="00561E95" w:rsidP="00561E9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za fizične osebe: ime in priimek, naslov prebivališča in delež lastništva;</w:t>
      </w:r>
    </w:p>
    <w:p w:rsidR="00561E95" w:rsidRDefault="00561E95" w:rsidP="00561E9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za pravne osebe: naziv in naslov pravne osebe in delež lastništva.</w:t>
      </w:r>
    </w:p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Podatke je potrebno vpisati za vse udeležene v lastništvu, ne glede na delež lastništva. V kolikor je oseb v lastništvu ponudnika več, dodajte vrstice v tabeli, če obrazec izpolnjujete v elektronski obliki oziroma jih priložite izjavi v obliki seznama z vsemi potrebnimi podatki.</w:t>
      </w:r>
    </w:p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</w:p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Spodaj podpisani zakoniti zastopnik izjavljam, da so pri lastništvu zgoraj navedenega ponudnika udeležene naslednje fizične osebe:</w:t>
      </w:r>
    </w:p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38"/>
        <w:gridCol w:w="3624"/>
        <w:gridCol w:w="1706"/>
      </w:tblGrid>
      <w:tr w:rsidR="00561E95" w:rsidTr="00561E95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Naslov prebivališča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Delež v %</w:t>
            </w:r>
          </w:p>
        </w:tc>
      </w:tr>
      <w:tr w:rsidR="00561E95" w:rsidTr="00561E95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561E95" w:rsidTr="00561E95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561E95" w:rsidTr="00561E95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</w:tbl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Spodaj podpisani zakoniti zastopnik izjavljam, da so pri lastništvu zgoraj navedenega ponudnika udeležene naslednje pravne osebe:</w:t>
      </w:r>
    </w:p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42"/>
        <w:gridCol w:w="3618"/>
        <w:gridCol w:w="1708"/>
      </w:tblGrid>
      <w:tr w:rsidR="00561E95" w:rsidTr="00561E95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Naziv pravne osebe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Sedež pravne osebe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Delež v %</w:t>
            </w:r>
          </w:p>
        </w:tc>
      </w:tr>
      <w:tr w:rsidR="00561E95" w:rsidTr="00561E95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561E95" w:rsidTr="00561E95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561E95" w:rsidTr="00561E95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</w:tbl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75252C" w:rsidRDefault="0075252C" w:rsidP="00561E95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75252C" w:rsidRDefault="0075252C" w:rsidP="00561E95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75252C" w:rsidRDefault="0075252C" w:rsidP="00561E95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75252C" w:rsidRDefault="0075252C" w:rsidP="00561E95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lastRenderedPageBreak/>
        <w:t>POVEZANE DRUŽBE</w:t>
      </w:r>
    </w:p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Opomba: v primeru, da so s ponudnikom povezane družbe, za katere se glede na določbe zakona, ki ureja gospodarske družbe šteje, da so povezane družbe s ponudnikom, ponudnik izpolni spodnjo tabelo z naslednjimi podatki:</w:t>
      </w:r>
    </w:p>
    <w:p w:rsidR="00561E95" w:rsidRDefault="00561E95" w:rsidP="00561E9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naziv in naslov povezane družbe,</w:t>
      </w:r>
    </w:p>
    <w:p w:rsidR="00561E95" w:rsidRDefault="00561E95" w:rsidP="00561E9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vrsta povezave in/ali delež lastništva.</w:t>
      </w:r>
    </w:p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:rsidR="00561E95" w:rsidRDefault="00561E95" w:rsidP="00561E95">
      <w:pPr>
        <w:pStyle w:val="Telobesedila3"/>
        <w:rPr>
          <w:rFonts w:cs="Arial"/>
          <w:i/>
          <w:iCs/>
          <w:color w:val="000000"/>
        </w:rPr>
      </w:pPr>
      <w:r>
        <w:rPr>
          <w:rFonts w:cs="Arial"/>
          <w:iCs/>
          <w:color w:val="000000"/>
          <w:sz w:val="18"/>
          <w:szCs w:val="18"/>
        </w:rPr>
        <w:t>Podatke je potrebno vpisati za vse s ponudnikom povezane družbe.</w:t>
      </w:r>
    </w:p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39"/>
        <w:gridCol w:w="3614"/>
        <w:gridCol w:w="1715"/>
      </w:tblGrid>
      <w:tr w:rsidR="00561E95" w:rsidTr="00561E95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Naziv povezane družbe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Naslov povezane družbe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Vrsta povezave/</w:t>
            </w:r>
          </w:p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Delež v %</w:t>
            </w:r>
          </w:p>
        </w:tc>
      </w:tr>
      <w:tr w:rsidR="00561E95" w:rsidTr="00561E95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561E95" w:rsidTr="00561E95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561E95" w:rsidTr="00561E95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95" w:rsidRDefault="00561E9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</w:tbl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561E95" w:rsidRDefault="00561E95" w:rsidP="00561E95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IZJAVA, DA NI POVEZANIH DRUŽB</w:t>
      </w:r>
    </w:p>
    <w:p w:rsidR="00561E95" w:rsidRDefault="00561E95" w:rsidP="00561E9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Opomba: v primeru, da povezanih družb s ponudnikom ni, ponudnik poda naslednjo izjavo:</w:t>
      </w:r>
    </w:p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75252C" w:rsidRDefault="00561E95" w:rsidP="00561E95">
      <w:pP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  <w:color w:val="000000"/>
        </w:rPr>
        <w:t>Izjavljam, da v celotni lastniški strukturi ponudnika</w:t>
      </w:r>
      <w:r w:rsidR="0075252C">
        <w:rPr>
          <w:rFonts w:cs="Arial"/>
          <w:b/>
          <w:color w:val="000000"/>
        </w:rPr>
        <w:t xml:space="preserve"> </w:t>
      </w:r>
      <w:r w:rsidR="0075252C" w:rsidRPr="0075252C">
        <w:rPr>
          <w:rFonts w:cs="Arial"/>
          <w:color w:val="000000"/>
        </w:rPr>
        <w:t>(naziv in naslov ponudnika)</w:t>
      </w:r>
      <w:r>
        <w:rPr>
          <w:rFonts w:cs="Arial"/>
          <w:b/>
          <w:color w:val="000000"/>
        </w:rPr>
        <w:t xml:space="preserve"> </w:t>
      </w:r>
      <w:r w:rsidR="0075252C">
        <w:rPr>
          <w:rFonts w:cs="Arial"/>
          <w:b/>
        </w:rPr>
        <w:t>_________________________________________________________________________________</w:t>
      </w:r>
    </w:p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>
        <w:rPr>
          <w:rFonts w:cs="Arial"/>
          <w:b/>
          <w:bCs/>
          <w:color w:val="000000"/>
        </w:rPr>
        <w:t>ni udeleženih drugih fizičnih ali pravnih oseb ter gospodarskih subjektov, za katere se glede na določbe zakona, ki ureja gospodarske družbe, šteje, da so povezane družbe.</w:t>
      </w:r>
    </w:p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S podpisom te izjave jamčim za točnost in resničnost podatkov ter za podano izjavo prevzemam polno odgovornost. Seznanjen sem z določbo ZintPK, ki določa, da je pogodba v primeru lažne izjave ali neresničnih podatkov o dejstvih v izjavi nična. Zavezujem se, da bom naročnika obvestil o vsaki spremembi posredovanih podatkov.</w:t>
      </w:r>
    </w:p>
    <w:p w:rsidR="00561E95" w:rsidRDefault="00561E95" w:rsidP="00561E95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561E95" w:rsidRDefault="00561E95" w:rsidP="00561E95">
      <w:pPr>
        <w:jc w:val="both"/>
      </w:pPr>
    </w:p>
    <w:p w:rsidR="00561E95" w:rsidRDefault="00561E95" w:rsidP="00561E95">
      <w:pPr>
        <w:tabs>
          <w:tab w:val="left" w:pos="486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561E95" w:rsidTr="00561E95">
        <w:tc>
          <w:tcPr>
            <w:tcW w:w="3430" w:type="dxa"/>
            <w:hideMark/>
          </w:tcPr>
          <w:p w:rsidR="00561E95" w:rsidRDefault="00561E9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561E95" w:rsidRDefault="00561E9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hideMark/>
          </w:tcPr>
          <w:p w:rsidR="00561E95" w:rsidRDefault="00561E9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Žig in podpis zakonitega zastopnika:</w:t>
            </w:r>
          </w:p>
        </w:tc>
      </w:tr>
      <w:tr w:rsidR="00561E95" w:rsidTr="00561E95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E95" w:rsidRDefault="00561E9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  <w:p w:rsidR="00561E95" w:rsidRDefault="00561E9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561E95" w:rsidRDefault="00561E9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E95" w:rsidRDefault="00561E9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  <w:p w:rsidR="00561E95" w:rsidRDefault="00561E9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</w:tc>
      </w:tr>
    </w:tbl>
    <w:p w:rsidR="00561E95" w:rsidRDefault="00561E95" w:rsidP="00561E95">
      <w:pPr>
        <w:jc w:val="both"/>
      </w:pPr>
    </w:p>
    <w:p w:rsidR="002C02D7" w:rsidRPr="00D23250" w:rsidRDefault="002C02D7" w:rsidP="002C02D7">
      <w:pPr>
        <w:rPr>
          <w:rFonts w:cs="Arial"/>
        </w:rPr>
      </w:pPr>
    </w:p>
    <w:sectPr w:rsidR="002C02D7" w:rsidRPr="00D23250" w:rsidSect="00E07435">
      <w:pgSz w:w="11906" w:h="16838" w:code="9"/>
      <w:pgMar w:top="1134" w:right="1418" w:bottom="1418" w:left="1418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857" w:rsidRDefault="002A3857">
      <w:r>
        <w:separator/>
      </w:r>
    </w:p>
  </w:endnote>
  <w:endnote w:type="continuationSeparator" w:id="0">
    <w:p w:rsidR="002A3857" w:rsidRDefault="002A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857" w:rsidRDefault="002A3857">
      <w:r>
        <w:separator/>
      </w:r>
    </w:p>
  </w:footnote>
  <w:footnote w:type="continuationSeparator" w:id="0">
    <w:p w:rsidR="002A3857" w:rsidRDefault="002A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06CDB"/>
    <w:multiLevelType w:val="hybridMultilevel"/>
    <w:tmpl w:val="DE6ED3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D00"/>
    <w:multiLevelType w:val="hybridMultilevel"/>
    <w:tmpl w:val="D12E8B9E"/>
    <w:lvl w:ilvl="0" w:tplc="C7CC9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2E4B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CC3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83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29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0C8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C7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52A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AA3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548AF"/>
    <w:multiLevelType w:val="hybridMultilevel"/>
    <w:tmpl w:val="3FAAA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95"/>
    <w:rsid w:val="000309C2"/>
    <w:rsid w:val="000761FE"/>
    <w:rsid w:val="000C7148"/>
    <w:rsid w:val="000D19C9"/>
    <w:rsid w:val="000E1452"/>
    <w:rsid w:val="000E1849"/>
    <w:rsid w:val="000F1B7D"/>
    <w:rsid w:val="000F5725"/>
    <w:rsid w:val="00101F14"/>
    <w:rsid w:val="00140C0D"/>
    <w:rsid w:val="00151BCE"/>
    <w:rsid w:val="00155A09"/>
    <w:rsid w:val="00160AF1"/>
    <w:rsid w:val="001B37AB"/>
    <w:rsid w:val="001B7501"/>
    <w:rsid w:val="001D68EC"/>
    <w:rsid w:val="00213455"/>
    <w:rsid w:val="00242926"/>
    <w:rsid w:val="002A3857"/>
    <w:rsid w:val="002A3F1D"/>
    <w:rsid w:val="002C02D7"/>
    <w:rsid w:val="002C4343"/>
    <w:rsid w:val="002F4C3D"/>
    <w:rsid w:val="00317506"/>
    <w:rsid w:val="003329DC"/>
    <w:rsid w:val="00376FAD"/>
    <w:rsid w:val="003848C0"/>
    <w:rsid w:val="003A0428"/>
    <w:rsid w:val="003A728A"/>
    <w:rsid w:val="00433C7E"/>
    <w:rsid w:val="0045539D"/>
    <w:rsid w:val="004841C8"/>
    <w:rsid w:val="004B0336"/>
    <w:rsid w:val="004D15F5"/>
    <w:rsid w:val="004D7F07"/>
    <w:rsid w:val="004F60F6"/>
    <w:rsid w:val="00545482"/>
    <w:rsid w:val="00561E95"/>
    <w:rsid w:val="00563EA9"/>
    <w:rsid w:val="00565B36"/>
    <w:rsid w:val="00573B32"/>
    <w:rsid w:val="005839A3"/>
    <w:rsid w:val="005939C0"/>
    <w:rsid w:val="005A2F15"/>
    <w:rsid w:val="005C64EE"/>
    <w:rsid w:val="005D0416"/>
    <w:rsid w:val="00610BCB"/>
    <w:rsid w:val="006340AB"/>
    <w:rsid w:val="00642DA7"/>
    <w:rsid w:val="006610E2"/>
    <w:rsid w:val="00664429"/>
    <w:rsid w:val="006A1FD7"/>
    <w:rsid w:val="006F7F77"/>
    <w:rsid w:val="00711027"/>
    <w:rsid w:val="0072325C"/>
    <w:rsid w:val="007469E5"/>
    <w:rsid w:val="0075252C"/>
    <w:rsid w:val="00757DCD"/>
    <w:rsid w:val="00786A4F"/>
    <w:rsid w:val="007B4822"/>
    <w:rsid w:val="007D484F"/>
    <w:rsid w:val="00824EE9"/>
    <w:rsid w:val="00840081"/>
    <w:rsid w:val="00857B22"/>
    <w:rsid w:val="00867391"/>
    <w:rsid w:val="00892C10"/>
    <w:rsid w:val="008A17F3"/>
    <w:rsid w:val="00932375"/>
    <w:rsid w:val="00946094"/>
    <w:rsid w:val="00991452"/>
    <w:rsid w:val="0099278E"/>
    <w:rsid w:val="009D3FB9"/>
    <w:rsid w:val="009D4D3B"/>
    <w:rsid w:val="00A1593B"/>
    <w:rsid w:val="00A241E6"/>
    <w:rsid w:val="00A45BF3"/>
    <w:rsid w:val="00A70253"/>
    <w:rsid w:val="00A8717B"/>
    <w:rsid w:val="00B043A1"/>
    <w:rsid w:val="00B45851"/>
    <w:rsid w:val="00B54CCB"/>
    <w:rsid w:val="00BB047E"/>
    <w:rsid w:val="00BC3A07"/>
    <w:rsid w:val="00BC7F22"/>
    <w:rsid w:val="00BD4C9A"/>
    <w:rsid w:val="00BD6ABB"/>
    <w:rsid w:val="00C23FA0"/>
    <w:rsid w:val="00C37134"/>
    <w:rsid w:val="00CA08AD"/>
    <w:rsid w:val="00CC1ED6"/>
    <w:rsid w:val="00CF7318"/>
    <w:rsid w:val="00D00B84"/>
    <w:rsid w:val="00D3092F"/>
    <w:rsid w:val="00D50C94"/>
    <w:rsid w:val="00DB623F"/>
    <w:rsid w:val="00DC28AA"/>
    <w:rsid w:val="00DC2D53"/>
    <w:rsid w:val="00DC6B64"/>
    <w:rsid w:val="00DD641C"/>
    <w:rsid w:val="00E07435"/>
    <w:rsid w:val="00E52D86"/>
    <w:rsid w:val="00E5446B"/>
    <w:rsid w:val="00E63CD3"/>
    <w:rsid w:val="00E84335"/>
    <w:rsid w:val="00EC0101"/>
    <w:rsid w:val="00EC2AD9"/>
    <w:rsid w:val="00EE0078"/>
    <w:rsid w:val="00EE6794"/>
    <w:rsid w:val="00F35A3C"/>
    <w:rsid w:val="00F66F74"/>
    <w:rsid w:val="00F7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CFBF9"/>
  <w15:chartTrackingRefBased/>
  <w15:docId w15:val="{A9183D20-145D-451D-A023-03539C64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41E6"/>
    <w:rPr>
      <w:rFonts w:ascii="Arial" w:hAnsi="Arial"/>
    </w:rPr>
  </w:style>
  <w:style w:type="paragraph" w:styleId="Naslov1">
    <w:name w:val="heading 1"/>
    <w:basedOn w:val="Navaden"/>
    <w:next w:val="Navaden"/>
    <w:qFormat/>
    <w:rsid w:val="00A1593B"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rsid w:val="00BC7F2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7B482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A241E6"/>
    <w:pPr>
      <w:jc w:val="both"/>
    </w:pPr>
  </w:style>
  <w:style w:type="paragraph" w:styleId="Glava">
    <w:name w:val="header"/>
    <w:basedOn w:val="Navaden"/>
    <w:rsid w:val="000F1B7D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rsid w:val="00A241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sid w:val="00A241E6"/>
    <w:rPr>
      <w:rFonts w:cs="Arial"/>
      <w:b/>
    </w:rPr>
  </w:style>
  <w:style w:type="paragraph" w:styleId="Noga">
    <w:name w:val="footer"/>
    <w:basedOn w:val="Navaden"/>
    <w:rsid w:val="0099278E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link w:val="Telobesedila3Znak"/>
    <w:rsid w:val="00A241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rsid w:val="00A241E6"/>
    <w:pPr>
      <w:spacing w:after="48"/>
      <w:ind w:firstLine="1627"/>
      <w:contextualSpacing/>
      <w:jc w:val="both"/>
    </w:pPr>
  </w:style>
  <w:style w:type="character" w:customStyle="1" w:styleId="Telobesedila3Znak">
    <w:name w:val="Telo besedila 3 Znak"/>
    <w:link w:val="Telobesedila3"/>
    <w:rsid w:val="00561E9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ACUNOVOD1\Jana2009\Dokumenti1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JANA Dokument</vt:lpstr>
      <vt:lpstr>JANA Dokument</vt:lpstr>
    </vt:vector>
  </TitlesOfParts>
  <Company>Ascent d.o.o.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Dokument</dc:title>
  <dc:subject/>
  <dc:creator>racunovodstvo1</dc:creator>
  <cp:keywords/>
  <dc:description>Dokument ustvarjen s programom JANA (Javna Naročila).</dc:description>
  <cp:lastModifiedBy>racunovodstvo1</cp:lastModifiedBy>
  <cp:revision>5</cp:revision>
  <cp:lastPrinted>1899-12-31T23:00:00Z</cp:lastPrinted>
  <dcterms:created xsi:type="dcterms:W3CDTF">2022-06-15T06:27:00Z</dcterms:created>
  <dcterms:modified xsi:type="dcterms:W3CDTF">2022-06-15T07:07:00Z</dcterms:modified>
</cp:coreProperties>
</file>