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5E44BA">
        <w:rPr>
          <w:rFonts w:ascii="Times New Roman" w:hAnsi="Times New Roman" w:cs="Times New Roman"/>
          <w:b/>
        </w:rPr>
        <w:t>konj</w:t>
      </w:r>
      <w:r w:rsidR="00C437B7" w:rsidRPr="00E849AC">
        <w:rPr>
          <w:rFonts w:ascii="Times New Roman" w:hAnsi="Times New Roman" w:cs="Times New Roman"/>
          <w:b/>
        </w:rPr>
        <w:t xml:space="preserve"> </w:t>
      </w:r>
      <w:r w:rsidR="008A6B8D">
        <w:rPr>
          <w:rFonts w:ascii="Times New Roman" w:hAnsi="Times New Roman" w:cs="Times New Roman"/>
          <w:b/>
        </w:rPr>
        <w:t xml:space="preserve">– ponovitev </w:t>
      </w:r>
      <w:r w:rsidR="00C437B7" w:rsidRPr="00E849AC">
        <w:rPr>
          <w:rFonts w:ascii="Times New Roman" w:hAnsi="Times New Roman" w:cs="Times New Roman"/>
          <w:b/>
        </w:rPr>
        <w:t>po postopku 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5E44BA">
        <w:rPr>
          <w:rFonts w:ascii="Times New Roman" w:hAnsi="Times New Roman" w:cs="Times New Roman"/>
        </w:rPr>
        <w:t>konja</w:t>
      </w:r>
      <w:r w:rsidR="00F94A78">
        <w:rPr>
          <w:rFonts w:ascii="Times New Roman" w:hAnsi="Times New Roman" w:cs="Times New Roman"/>
        </w:rPr>
        <w:t xml:space="preserve"> prodaje:</w:t>
      </w:r>
    </w:p>
    <w:p w:rsidR="007F544C" w:rsidRPr="00060266" w:rsidRDefault="007F544C" w:rsidP="002178F5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E30B06" w:rsidTr="006A427F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701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6A427F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  <w:vAlign w:val="center"/>
          </w:tcPr>
          <w:p w:rsidR="00FC15CE" w:rsidRPr="009D4868" w:rsidRDefault="005E44BA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 »</w:t>
            </w:r>
            <w:r w:rsidRPr="002C2E65">
              <w:rPr>
                <w:rFonts w:ascii="Times New Roman" w:hAnsi="Times New Roman" w:cs="Times New Roman"/>
                <w:b/>
                <w:sz w:val="24"/>
                <w:szCs w:val="24"/>
              </w:rPr>
              <w:t>705035000055992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«-križanka –toplokrvna pasma</w:t>
            </w:r>
          </w:p>
        </w:tc>
        <w:tc>
          <w:tcPr>
            <w:tcW w:w="1701" w:type="dxa"/>
            <w:vAlign w:val="center"/>
          </w:tcPr>
          <w:p w:rsidR="00FC15CE" w:rsidRPr="009D4868" w:rsidRDefault="008A6B8D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6A427F">
        <w:trPr>
          <w:trHeight w:val="372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  <w:vAlign w:val="center"/>
          </w:tcPr>
          <w:p w:rsidR="005F32DD" w:rsidRPr="00444615" w:rsidRDefault="005E44BA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 »</w:t>
            </w:r>
            <w:r w:rsidRPr="000F5EA7">
              <w:rPr>
                <w:rFonts w:ascii="Times New Roman" w:hAnsi="Times New Roman" w:cs="Times New Roman"/>
                <w:b/>
                <w:sz w:val="24"/>
                <w:szCs w:val="24"/>
              </w:rPr>
              <w:t>705035000032128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pony</w:t>
            </w:r>
            <w:proofErr w:type="spellEnd"/>
          </w:p>
        </w:tc>
        <w:tc>
          <w:tcPr>
            <w:tcW w:w="1701" w:type="dxa"/>
            <w:vAlign w:val="center"/>
          </w:tcPr>
          <w:p w:rsidR="005F32DD" w:rsidRPr="009D4868" w:rsidRDefault="008A6B8D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Pr="00B93535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B93535">
        <w:rPr>
          <w:rFonts w:ascii="Times New Roman" w:hAnsi="Times New Roman" w:cs="Times New Roman"/>
          <w:i/>
          <w:sz w:val="20"/>
          <w:szCs w:val="20"/>
        </w:rPr>
        <w:t>Ponujena ceno</w:t>
      </w:r>
      <w:r w:rsidR="00555196" w:rsidRPr="00B9353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B93535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 w:rsidRPr="00B93535">
        <w:rPr>
          <w:rFonts w:ascii="Times New Roman" w:hAnsi="Times New Roman" w:cs="Times New Roman"/>
          <w:i/>
          <w:sz w:val="20"/>
          <w:szCs w:val="20"/>
        </w:rPr>
        <w:t>)</w:t>
      </w:r>
      <w:r w:rsidR="00502900" w:rsidRPr="00B93535">
        <w:rPr>
          <w:rFonts w:ascii="Times New Roman" w:hAnsi="Times New Roman" w:cs="Times New Roman"/>
          <w:i/>
          <w:sz w:val="20"/>
          <w:szCs w:val="20"/>
        </w:rPr>
        <w:t>. Cena za posameznega</w:t>
      </w:r>
      <w:r w:rsidR="009E2332" w:rsidRPr="00B93535">
        <w:rPr>
          <w:rFonts w:ascii="Times New Roman" w:hAnsi="Times New Roman" w:cs="Times New Roman"/>
          <w:i/>
          <w:sz w:val="20"/>
          <w:szCs w:val="20"/>
        </w:rPr>
        <w:t xml:space="preserve"> konja</w:t>
      </w:r>
      <w:r w:rsidRPr="00B93535">
        <w:rPr>
          <w:rFonts w:ascii="Times New Roman" w:hAnsi="Times New Roman" w:cs="Times New Roman"/>
          <w:i/>
          <w:sz w:val="20"/>
          <w:szCs w:val="20"/>
        </w:rPr>
        <w:t xml:space="preserve"> mora biti enaka ali višje od iz</w:t>
      </w:r>
      <w:r w:rsidR="009E2332" w:rsidRPr="00B93535">
        <w:rPr>
          <w:rFonts w:ascii="Times New Roman" w:hAnsi="Times New Roman" w:cs="Times New Roman"/>
          <w:i/>
          <w:sz w:val="20"/>
          <w:szCs w:val="20"/>
        </w:rPr>
        <w:t>hodiščne cene za posameznega konja</w:t>
      </w:r>
      <w:r w:rsidRPr="00B935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9353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05" w:rsidRDefault="00436605" w:rsidP="00363D35">
      <w:pPr>
        <w:spacing w:after="0" w:line="240" w:lineRule="auto"/>
      </w:pPr>
      <w:r>
        <w:separator/>
      </w:r>
    </w:p>
  </w:endnote>
  <w:endnote w:type="continuationSeparator" w:id="0">
    <w:p w:rsidR="00436605" w:rsidRDefault="0043660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3660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3660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A6B8D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A6B8D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05" w:rsidRDefault="00436605" w:rsidP="00363D35">
      <w:pPr>
        <w:spacing w:after="0" w:line="240" w:lineRule="auto"/>
      </w:pPr>
      <w:r>
        <w:separator/>
      </w:r>
    </w:p>
  </w:footnote>
  <w:footnote w:type="continuationSeparator" w:id="0">
    <w:p w:rsidR="00436605" w:rsidRDefault="0043660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3660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3660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43660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178F5"/>
    <w:rsid w:val="002343E5"/>
    <w:rsid w:val="00242BB8"/>
    <w:rsid w:val="0024314B"/>
    <w:rsid w:val="0024579A"/>
    <w:rsid w:val="00245EC2"/>
    <w:rsid w:val="0026124D"/>
    <w:rsid w:val="002838A6"/>
    <w:rsid w:val="002908B0"/>
    <w:rsid w:val="002A7D61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05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02900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3CAB"/>
    <w:rsid w:val="00660989"/>
    <w:rsid w:val="006622E1"/>
    <w:rsid w:val="00667806"/>
    <w:rsid w:val="006802F6"/>
    <w:rsid w:val="0069230E"/>
    <w:rsid w:val="006A248F"/>
    <w:rsid w:val="006A427F"/>
    <w:rsid w:val="006B016A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A6B8D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2332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4B80"/>
    <w:rsid w:val="00B862E7"/>
    <w:rsid w:val="00B93535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E498B"/>
    <w:rsid w:val="00CF0070"/>
    <w:rsid w:val="00D073FA"/>
    <w:rsid w:val="00D10732"/>
    <w:rsid w:val="00D20D51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B05F3B7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5299-C88F-4ABF-A445-EAB74D5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2022-05-10T06:59:00Z</dcterms:created>
  <dcterms:modified xsi:type="dcterms:W3CDTF">2022-05-10T06:59:00Z</dcterms:modified>
</cp:coreProperties>
</file>