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43132E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615702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 št.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E82" w:rsidRDefault="00C25E82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C25E82" w:rsidRPr="00437741" w:rsidRDefault="00C25E82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</w:t>
      </w:r>
      <w:r w:rsidR="00615702">
        <w:rPr>
          <w:rFonts w:ascii="Times New Roman" w:hAnsi="Times New Roman" w:cs="Times New Roman"/>
          <w:b/>
          <w:sz w:val="24"/>
          <w:szCs w:val="24"/>
        </w:rPr>
        <w:t xml:space="preserve">Zdravstveni pregledi </w:t>
      </w:r>
      <w:r w:rsidR="001C2B5A">
        <w:rPr>
          <w:rFonts w:ascii="Times New Roman" w:hAnsi="Times New Roman" w:cs="Times New Roman"/>
          <w:b/>
          <w:sz w:val="24"/>
          <w:szCs w:val="24"/>
        </w:rPr>
        <w:t>zaposlenih</w:t>
      </w:r>
      <w:r w:rsidR="00615702">
        <w:rPr>
          <w:rFonts w:ascii="Times New Roman" w:hAnsi="Times New Roman" w:cs="Times New Roman"/>
          <w:b/>
          <w:sz w:val="24"/>
          <w:szCs w:val="24"/>
        </w:rPr>
        <w:t xml:space="preserve"> na BC Naklo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«.</w:t>
      </w:r>
      <w:r w:rsidR="00E66139" w:rsidRPr="00E66139">
        <w:rPr>
          <w:rFonts w:ascii="Times New Roman" w:hAnsi="Times New Roman" w:cs="Times New Roman"/>
        </w:rPr>
        <w:t xml:space="preserve"> </w:t>
      </w:r>
    </w:p>
    <w:p w:rsidR="00437654" w:rsidRPr="00437654" w:rsidRDefault="00437654" w:rsidP="00437654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73543A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trike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73543A" w:rsidRDefault="00E3028A" w:rsidP="00E3028A">
      <w:pPr>
        <w:spacing w:after="0" w:line="240" w:lineRule="auto"/>
        <w:rPr>
          <w:rFonts w:ascii="Times New Roman" w:hAnsi="Times New Roman" w:cs="Times New Roman"/>
          <w:b/>
          <w:strike/>
        </w:rPr>
      </w:pPr>
      <w:r w:rsidRPr="00437741">
        <w:rPr>
          <w:rFonts w:ascii="Times New Roman" w:hAnsi="Times New Roman" w:cs="Times New Roman"/>
          <w:b/>
        </w:rPr>
        <w:t>PONUDNIK SOGLAŠA S POGOJI NAROČILA</w:t>
      </w:r>
      <w:r w:rsidR="00805B2C">
        <w:rPr>
          <w:rFonts w:ascii="Times New Roman" w:hAnsi="Times New Roman" w:cs="Times New Roman"/>
          <w:b/>
          <w:strike/>
        </w:rPr>
        <w:t>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8C" w:rsidRDefault="00B03F8C" w:rsidP="00363D35">
      <w:pPr>
        <w:spacing w:after="0" w:line="240" w:lineRule="auto"/>
      </w:pPr>
      <w:r>
        <w:separator/>
      </w:r>
    </w:p>
  </w:endnote>
  <w:endnote w:type="continuationSeparator" w:id="0">
    <w:p w:rsidR="00B03F8C" w:rsidRDefault="00B03F8C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B03F8C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B03F8C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5B2C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5B2C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8C" w:rsidRDefault="00B03F8C" w:rsidP="00363D35">
      <w:pPr>
        <w:spacing w:after="0" w:line="240" w:lineRule="auto"/>
      </w:pPr>
      <w:r>
        <w:separator/>
      </w:r>
    </w:p>
  </w:footnote>
  <w:footnote w:type="continuationSeparator" w:id="0">
    <w:p w:rsidR="00B03F8C" w:rsidRDefault="00B03F8C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B03F8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B03F8C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B03F8C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16E80"/>
    <w:rsid w:val="000222F5"/>
    <w:rsid w:val="00025FE2"/>
    <w:rsid w:val="0002744B"/>
    <w:rsid w:val="00030AFA"/>
    <w:rsid w:val="00030DCD"/>
    <w:rsid w:val="00040591"/>
    <w:rsid w:val="000646E7"/>
    <w:rsid w:val="000734C1"/>
    <w:rsid w:val="000956EB"/>
    <w:rsid w:val="000A5260"/>
    <w:rsid w:val="000A5451"/>
    <w:rsid w:val="000A61C6"/>
    <w:rsid w:val="000B2D49"/>
    <w:rsid w:val="000B4167"/>
    <w:rsid w:val="000D209B"/>
    <w:rsid w:val="00124FC2"/>
    <w:rsid w:val="001255BB"/>
    <w:rsid w:val="00132A4B"/>
    <w:rsid w:val="001427B1"/>
    <w:rsid w:val="00146914"/>
    <w:rsid w:val="00173AD6"/>
    <w:rsid w:val="0019441D"/>
    <w:rsid w:val="001B4789"/>
    <w:rsid w:val="001C02F6"/>
    <w:rsid w:val="001C2B5A"/>
    <w:rsid w:val="001C73D8"/>
    <w:rsid w:val="001D78F2"/>
    <w:rsid w:val="001F479A"/>
    <w:rsid w:val="001F732F"/>
    <w:rsid w:val="001F773A"/>
    <w:rsid w:val="00202822"/>
    <w:rsid w:val="00207C1D"/>
    <w:rsid w:val="00212D6A"/>
    <w:rsid w:val="002313A9"/>
    <w:rsid w:val="0024314B"/>
    <w:rsid w:val="0024579A"/>
    <w:rsid w:val="00245EC2"/>
    <w:rsid w:val="0026124D"/>
    <w:rsid w:val="002908B0"/>
    <w:rsid w:val="002B643B"/>
    <w:rsid w:val="002C24D1"/>
    <w:rsid w:val="002C6F58"/>
    <w:rsid w:val="002D6037"/>
    <w:rsid w:val="00302F01"/>
    <w:rsid w:val="00315AC9"/>
    <w:rsid w:val="0033290B"/>
    <w:rsid w:val="0035345C"/>
    <w:rsid w:val="00353911"/>
    <w:rsid w:val="00356E20"/>
    <w:rsid w:val="00363D35"/>
    <w:rsid w:val="00364237"/>
    <w:rsid w:val="0037752D"/>
    <w:rsid w:val="003A291F"/>
    <w:rsid w:val="003C2FFC"/>
    <w:rsid w:val="003E1F57"/>
    <w:rsid w:val="004044B5"/>
    <w:rsid w:val="00405894"/>
    <w:rsid w:val="00412375"/>
    <w:rsid w:val="0043132E"/>
    <w:rsid w:val="0043664E"/>
    <w:rsid w:val="0043745D"/>
    <w:rsid w:val="00437654"/>
    <w:rsid w:val="00445E9A"/>
    <w:rsid w:val="00446087"/>
    <w:rsid w:val="00461843"/>
    <w:rsid w:val="00467757"/>
    <w:rsid w:val="00493B85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65018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15702"/>
    <w:rsid w:val="00621E03"/>
    <w:rsid w:val="00653CAB"/>
    <w:rsid w:val="00667806"/>
    <w:rsid w:val="006802F6"/>
    <w:rsid w:val="006A248F"/>
    <w:rsid w:val="006C1060"/>
    <w:rsid w:val="006E7BED"/>
    <w:rsid w:val="006F3C99"/>
    <w:rsid w:val="00721851"/>
    <w:rsid w:val="00727874"/>
    <w:rsid w:val="00730EEB"/>
    <w:rsid w:val="0073543A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05B2C"/>
    <w:rsid w:val="00810F8A"/>
    <w:rsid w:val="008117CD"/>
    <w:rsid w:val="0081699A"/>
    <w:rsid w:val="00837309"/>
    <w:rsid w:val="00856BC6"/>
    <w:rsid w:val="008579F6"/>
    <w:rsid w:val="008A1D22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D3CBC"/>
    <w:rsid w:val="009E4243"/>
    <w:rsid w:val="009E7D58"/>
    <w:rsid w:val="00A07723"/>
    <w:rsid w:val="00A22EC9"/>
    <w:rsid w:val="00A3244B"/>
    <w:rsid w:val="00A3724B"/>
    <w:rsid w:val="00A61710"/>
    <w:rsid w:val="00A65BDB"/>
    <w:rsid w:val="00A826DE"/>
    <w:rsid w:val="00A92442"/>
    <w:rsid w:val="00AB6738"/>
    <w:rsid w:val="00AC7FDD"/>
    <w:rsid w:val="00AD478E"/>
    <w:rsid w:val="00B01A01"/>
    <w:rsid w:val="00B03F8C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146E4"/>
    <w:rsid w:val="00C20708"/>
    <w:rsid w:val="00C24D30"/>
    <w:rsid w:val="00C25E82"/>
    <w:rsid w:val="00C27C45"/>
    <w:rsid w:val="00C334C4"/>
    <w:rsid w:val="00C34E53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38F9"/>
    <w:rsid w:val="00D073FA"/>
    <w:rsid w:val="00D22253"/>
    <w:rsid w:val="00D4687A"/>
    <w:rsid w:val="00D64F11"/>
    <w:rsid w:val="00DA2D3D"/>
    <w:rsid w:val="00DD68AF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C0082"/>
    <w:rsid w:val="00EE2A01"/>
    <w:rsid w:val="00EE56FA"/>
    <w:rsid w:val="00EE798E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12F8FE7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207C1D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207C1D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1A105-7FE5-43B2-8C26-567FCB40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3</cp:revision>
  <cp:lastPrinted>2021-12-22T13:55:00Z</cp:lastPrinted>
  <dcterms:created xsi:type="dcterms:W3CDTF">2022-03-07T13:28:00Z</dcterms:created>
  <dcterms:modified xsi:type="dcterms:W3CDTF">2022-03-07T13:29:00Z</dcterms:modified>
</cp:coreProperties>
</file>