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: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: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5962F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EC743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5962F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  <w:r w:rsidR="00DB43E9" w:rsidRPr="00E75F9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bookmarkStart w:id="0" w:name="_GoBack"/>
      <w:bookmarkEnd w:id="0"/>
    </w:p>
    <w:p w:rsidR="00F629E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192CB8" w:rsidRDefault="00192CB8" w:rsidP="00F629E1">
      <w:pPr>
        <w:ind w:right="-567"/>
        <w:jc w:val="center"/>
        <w:rPr>
          <w:rFonts w:ascii="Times New Roman" w:hAnsi="Times New Roman" w:cs="Times New Roman"/>
          <w:b/>
        </w:rPr>
      </w:pPr>
    </w:p>
    <w:p w:rsidR="00884A29" w:rsidRPr="002F3663" w:rsidRDefault="00937225" w:rsidP="00B8646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2F3663">
        <w:rPr>
          <w:rFonts w:ascii="Times New Roman" w:hAnsi="Times New Roman" w:cs="Times New Roman"/>
        </w:rPr>
        <w:t xml:space="preserve">Opis predmeta naročila: </w:t>
      </w:r>
      <w:r w:rsidRPr="002F3663">
        <w:rPr>
          <w:rFonts w:ascii="Times New Roman" w:hAnsi="Times New Roman" w:cs="Times New Roman"/>
          <w:sz w:val="24"/>
          <w:szCs w:val="24"/>
        </w:rPr>
        <w:t xml:space="preserve">je </w:t>
      </w:r>
      <w:r w:rsidRPr="002F3663">
        <w:rPr>
          <w:rFonts w:ascii="Times New Roman" w:hAnsi="Times New Roman"/>
          <w:b/>
          <w:sz w:val="24"/>
          <w:szCs w:val="24"/>
        </w:rPr>
        <w:t>»</w:t>
      </w:r>
      <w:r w:rsidR="002F3663" w:rsidRPr="002F3663">
        <w:rPr>
          <w:rFonts w:ascii="Times New Roman" w:hAnsi="Times New Roman" w:cs="Times New Roman"/>
          <w:b/>
          <w:sz w:val="24"/>
          <w:szCs w:val="24"/>
        </w:rPr>
        <w:t>Dobava ekstra lahkega kurilnega olja za rastlinjake</w:t>
      </w:r>
      <w:r w:rsidR="002F3663">
        <w:rPr>
          <w:rFonts w:ascii="Times New Roman" w:hAnsi="Times New Roman" w:cs="Times New Roman"/>
          <w:b/>
          <w:sz w:val="24"/>
          <w:szCs w:val="24"/>
        </w:rPr>
        <w:t>«</w:t>
      </w:r>
      <w:r w:rsidR="002F3663" w:rsidRPr="002F3663">
        <w:rPr>
          <w:rFonts w:ascii="Times New Roman" w:hAnsi="Times New Roman" w:cs="Times New Roman"/>
        </w:rPr>
        <w:t xml:space="preserve"> </w:t>
      </w:r>
    </w:p>
    <w:p w:rsidR="00884A29" w:rsidRPr="003B42CD" w:rsidRDefault="00884A29" w:rsidP="0088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75F95" w:rsidRDefault="00E75F95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37225" w:rsidRPr="00C66D1F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0F" w:rsidRDefault="008D1A0F" w:rsidP="00363D35">
      <w:pPr>
        <w:spacing w:after="0" w:line="240" w:lineRule="auto"/>
      </w:pPr>
      <w:r>
        <w:separator/>
      </w:r>
    </w:p>
  </w:endnote>
  <w:endnote w:type="continuationSeparator" w:id="0">
    <w:p w:rsidR="008D1A0F" w:rsidRDefault="008D1A0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D1A0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192CB8">
              <w:rPr>
                <w:rFonts w:ascii="Times New Roman" w:hAnsi="Times New Roman" w:cs="Times New Roman"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D1A0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62F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62F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0F" w:rsidRDefault="008D1A0F" w:rsidP="00363D35">
      <w:pPr>
        <w:spacing w:after="0" w:line="240" w:lineRule="auto"/>
      </w:pPr>
      <w:r>
        <w:separator/>
      </w:r>
    </w:p>
  </w:footnote>
  <w:footnote w:type="continuationSeparator" w:id="0">
    <w:p w:rsidR="008D1A0F" w:rsidRDefault="008D1A0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D1A0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D1A0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8D1A0F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74C04"/>
    <w:rsid w:val="000956EB"/>
    <w:rsid w:val="00097568"/>
    <w:rsid w:val="000A2C9F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2CB8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75353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3663"/>
    <w:rsid w:val="002F73E0"/>
    <w:rsid w:val="00302F01"/>
    <w:rsid w:val="0031358E"/>
    <w:rsid w:val="0031508B"/>
    <w:rsid w:val="00315AC9"/>
    <w:rsid w:val="00320F71"/>
    <w:rsid w:val="00347A87"/>
    <w:rsid w:val="0035067D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3F07FA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962FF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2173"/>
    <w:rsid w:val="006802F6"/>
    <w:rsid w:val="00690A2F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7C7089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4A29"/>
    <w:rsid w:val="008B41B9"/>
    <w:rsid w:val="008D1A0F"/>
    <w:rsid w:val="008D1A1B"/>
    <w:rsid w:val="008D6928"/>
    <w:rsid w:val="008F0309"/>
    <w:rsid w:val="008F3C5C"/>
    <w:rsid w:val="008F518D"/>
    <w:rsid w:val="009102BF"/>
    <w:rsid w:val="00913CE1"/>
    <w:rsid w:val="00914E75"/>
    <w:rsid w:val="009207E4"/>
    <w:rsid w:val="00930750"/>
    <w:rsid w:val="0093259D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C0F79"/>
    <w:rsid w:val="009C257A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66D1F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2609E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62865"/>
    <w:rsid w:val="00E75F95"/>
    <w:rsid w:val="00E770CC"/>
    <w:rsid w:val="00E77F70"/>
    <w:rsid w:val="00E83BBA"/>
    <w:rsid w:val="00EA36D7"/>
    <w:rsid w:val="00EA619C"/>
    <w:rsid w:val="00EA64AD"/>
    <w:rsid w:val="00EB0445"/>
    <w:rsid w:val="00EB2157"/>
    <w:rsid w:val="00EC7434"/>
    <w:rsid w:val="00ED1080"/>
    <w:rsid w:val="00ED3AAD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87BDF"/>
    <w:rsid w:val="00FA66DC"/>
    <w:rsid w:val="00FB0D86"/>
    <w:rsid w:val="00FB2047"/>
    <w:rsid w:val="00FB5AE2"/>
    <w:rsid w:val="00FB750A"/>
    <w:rsid w:val="00FC0F1A"/>
    <w:rsid w:val="00FC66F3"/>
    <w:rsid w:val="00FD4D2F"/>
    <w:rsid w:val="00FE359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0AB8804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6B87-ED1B-4EF0-9270-9DAC724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2022-03-03T13:56:00Z</cp:lastPrinted>
  <dcterms:created xsi:type="dcterms:W3CDTF">2022-03-03T13:55:00Z</dcterms:created>
  <dcterms:modified xsi:type="dcterms:W3CDTF">2022-03-09T12:49:00Z</dcterms:modified>
</cp:coreProperties>
</file>