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356E20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BC6C43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info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BC6C43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info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Pr="000646E7" w:rsidRDefault="00AF1E9C" w:rsidP="0019441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</w:t>
      </w:r>
      <w:r w:rsidR="00526FB0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</w:t>
      </w:r>
      <w:r w:rsidR="0043132E" w:rsidRPr="00BC6C4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526FB0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OBR</w:t>
      </w:r>
      <w:r w:rsidR="00BC6C43" w:rsidRPr="000646E7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1</w:t>
      </w: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5E82" w:rsidRDefault="00C25E82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Pr="00437741" w:rsidRDefault="00E3028A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C25E82" w:rsidRPr="00437741" w:rsidRDefault="00C25E82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25581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6139">
        <w:rPr>
          <w:rFonts w:ascii="Times New Roman" w:hAnsi="Times New Roman" w:cs="Times New Roman"/>
        </w:rPr>
        <w:t xml:space="preserve">Opis predmeta naročila: </w:t>
      </w:r>
      <w:r w:rsidR="00E66139" w:rsidRPr="00E66139">
        <w:rPr>
          <w:rFonts w:ascii="Times New Roman" w:hAnsi="Times New Roman" w:cs="Times New Roman"/>
          <w:b/>
          <w:sz w:val="24"/>
          <w:szCs w:val="24"/>
        </w:rPr>
        <w:t>»</w:t>
      </w:r>
      <w:r w:rsidR="00F86EC7">
        <w:rPr>
          <w:rFonts w:ascii="Times New Roman" w:hAnsi="Times New Roman" w:cs="Times New Roman"/>
          <w:b/>
          <w:sz w:val="24"/>
          <w:szCs w:val="24"/>
        </w:rPr>
        <w:t xml:space="preserve">Nakup </w:t>
      </w:r>
      <w:r w:rsidR="005A2A73">
        <w:rPr>
          <w:rFonts w:ascii="Times New Roman" w:hAnsi="Times New Roman" w:cs="Times New Roman"/>
          <w:b/>
          <w:sz w:val="24"/>
          <w:szCs w:val="24"/>
        </w:rPr>
        <w:t>s</w:t>
      </w:r>
      <w:r w:rsidR="00147793">
        <w:rPr>
          <w:rFonts w:ascii="Times New Roman" w:hAnsi="Times New Roman" w:cs="Times New Roman"/>
          <w:b/>
          <w:sz w:val="24"/>
          <w:szCs w:val="24"/>
        </w:rPr>
        <w:t>imulatorja za avtonomno vo</w:t>
      </w:r>
      <w:r w:rsidR="00DC6746">
        <w:rPr>
          <w:rFonts w:ascii="Times New Roman" w:hAnsi="Times New Roman" w:cs="Times New Roman"/>
          <w:b/>
          <w:sz w:val="24"/>
          <w:szCs w:val="24"/>
        </w:rPr>
        <w:t>žnjo</w:t>
      </w:r>
      <w:r w:rsidR="007D1AEC">
        <w:rPr>
          <w:rFonts w:ascii="Times New Roman" w:hAnsi="Times New Roman" w:cs="Times New Roman"/>
          <w:b/>
          <w:sz w:val="24"/>
          <w:szCs w:val="24"/>
        </w:rPr>
        <w:t xml:space="preserve"> – PONOVITEV POSTOPKA</w:t>
      </w:r>
      <w:r w:rsidR="00E66139" w:rsidRPr="00E66139">
        <w:rPr>
          <w:rFonts w:ascii="Times New Roman" w:hAnsi="Times New Roman" w:cs="Times New Roman"/>
          <w:b/>
          <w:sz w:val="24"/>
          <w:szCs w:val="24"/>
        </w:rPr>
        <w:t>«.</w:t>
      </w:r>
      <w:r w:rsidR="00E66139" w:rsidRPr="00E66139">
        <w:rPr>
          <w:rFonts w:ascii="Times New Roman" w:hAnsi="Times New Roman" w:cs="Times New Roman"/>
        </w:rPr>
        <w:t xml:space="preserve"> </w:t>
      </w:r>
    </w:p>
    <w:p w:rsidR="00437654" w:rsidRPr="00437654" w:rsidRDefault="00437654" w:rsidP="00437654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Pr="00D2742F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  <w:bookmarkStart w:id="0" w:name="_GoBack"/>
      <w:bookmarkEnd w:id="0"/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 xml:space="preserve">Številka </w:t>
      </w:r>
      <w:proofErr w:type="spellStart"/>
      <w:r w:rsidRPr="00437741">
        <w:rPr>
          <w:rFonts w:ascii="Times New Roman" w:hAnsi="Times New Roman" w:cs="Times New Roman"/>
        </w:rPr>
        <w:t>telefaxa</w:t>
      </w:r>
      <w:proofErr w:type="spellEnd"/>
      <w:r w:rsidRPr="00437741">
        <w:rPr>
          <w:rFonts w:ascii="Times New Roman" w:hAnsi="Times New Roman" w:cs="Times New Roman"/>
        </w:rPr>
        <w:t>:</w:t>
      </w:r>
    </w:p>
    <w:p w:rsidR="00E3028A" w:rsidRPr="00437741" w:rsidRDefault="00E3028A" w:rsidP="00E3028A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207C1D" w:rsidRDefault="00207C1D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Pr="003741B9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</w:t>
      </w:r>
      <w:r w:rsidR="00DD68AF">
        <w:rPr>
          <w:rFonts w:ascii="Times New Roman" w:hAnsi="Times New Roman" w:cs="Times New Roman"/>
          <w:b/>
        </w:rPr>
        <w:t xml:space="preserve"> IN TEHNIČNIMI SPECIFIKACIJAMI</w:t>
      </w:r>
      <w:r w:rsidRPr="00437741">
        <w:rPr>
          <w:rFonts w:ascii="Times New Roman" w:hAnsi="Times New Roman" w:cs="Times New Roman"/>
          <w:b/>
        </w:rPr>
        <w:t>!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207C1D" w:rsidRDefault="00207C1D" w:rsidP="00E3028A">
      <w:pPr>
        <w:spacing w:after="0" w:line="240" w:lineRule="auto"/>
        <w:rPr>
          <w:rFonts w:ascii="Times New Roman" w:hAnsi="Times New Roman" w:cs="Times New Roman"/>
        </w:rPr>
      </w:pPr>
    </w:p>
    <w:p w:rsidR="00DF0765" w:rsidRDefault="00DF0765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="004A4CC4">
        <w:rPr>
          <w:rFonts w:ascii="Times New Roman" w:hAnsi="Times New Roman" w:cs="Times New Roman"/>
        </w:rPr>
        <w:t>Ime in priimek ponudnika: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2C7D61" w:rsidRDefault="00E3028A" w:rsidP="00E3028A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:rsidR="00E3028A" w:rsidRPr="004A4CC4" w:rsidRDefault="004A4CC4" w:rsidP="00E3028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A4CC4">
        <w:rPr>
          <w:rFonts w:ascii="Times New Roman" w:hAnsi="Times New Roman" w:cs="Times New Roman"/>
          <w:i/>
        </w:rPr>
        <w:t xml:space="preserve">                                   </w:t>
      </w:r>
      <w:r w:rsidR="000646E7">
        <w:rPr>
          <w:rFonts w:ascii="Times New Roman" w:hAnsi="Times New Roman" w:cs="Times New Roman"/>
          <w:i/>
        </w:rPr>
        <w:t xml:space="preserve">        Žig in p</w:t>
      </w:r>
      <w:r w:rsidRPr="004A4CC4">
        <w:rPr>
          <w:rFonts w:ascii="Times New Roman" w:hAnsi="Times New Roman" w:cs="Times New Roman"/>
          <w:i/>
        </w:rPr>
        <w:t>odpis ponudnika</w:t>
      </w:r>
    </w:p>
    <w:sectPr w:rsidR="00E3028A" w:rsidRPr="004A4CC4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E08" w:rsidRDefault="00607E08" w:rsidP="00363D35">
      <w:pPr>
        <w:spacing w:after="0" w:line="240" w:lineRule="auto"/>
      </w:pPr>
      <w:r>
        <w:separator/>
      </w:r>
    </w:p>
  </w:endnote>
  <w:endnote w:type="continuationSeparator" w:id="0">
    <w:p w:rsidR="00607E08" w:rsidRDefault="00607E08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607E08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207C1D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207C1D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607E08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D1AEC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D1AEC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E08" w:rsidRDefault="00607E08" w:rsidP="00363D35">
      <w:pPr>
        <w:spacing w:after="0" w:line="240" w:lineRule="auto"/>
      </w:pPr>
      <w:r>
        <w:separator/>
      </w:r>
    </w:p>
  </w:footnote>
  <w:footnote w:type="continuationSeparator" w:id="0">
    <w:p w:rsidR="00607E08" w:rsidRDefault="00607E08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607E08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607E08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607E08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7C55"/>
    <w:rsid w:val="0001045F"/>
    <w:rsid w:val="00016E80"/>
    <w:rsid w:val="000222F5"/>
    <w:rsid w:val="00025FE2"/>
    <w:rsid w:val="0002744B"/>
    <w:rsid w:val="00030AFA"/>
    <w:rsid w:val="00040591"/>
    <w:rsid w:val="000646E7"/>
    <w:rsid w:val="000956EB"/>
    <w:rsid w:val="000A5260"/>
    <w:rsid w:val="000A5451"/>
    <w:rsid w:val="000A61C6"/>
    <w:rsid w:val="000B2D49"/>
    <w:rsid w:val="000B4167"/>
    <w:rsid w:val="000D209B"/>
    <w:rsid w:val="00104DBC"/>
    <w:rsid w:val="00116F27"/>
    <w:rsid w:val="00124FC2"/>
    <w:rsid w:val="001255BB"/>
    <w:rsid w:val="00132A4B"/>
    <w:rsid w:val="001427B1"/>
    <w:rsid w:val="00146914"/>
    <w:rsid w:val="00147793"/>
    <w:rsid w:val="00173AD6"/>
    <w:rsid w:val="001830D7"/>
    <w:rsid w:val="0019441D"/>
    <w:rsid w:val="001B4789"/>
    <w:rsid w:val="001C02F6"/>
    <w:rsid w:val="001C214D"/>
    <w:rsid w:val="001C73D8"/>
    <w:rsid w:val="001D78F2"/>
    <w:rsid w:val="001F479A"/>
    <w:rsid w:val="001F732F"/>
    <w:rsid w:val="001F773A"/>
    <w:rsid w:val="00202822"/>
    <w:rsid w:val="00207C1D"/>
    <w:rsid w:val="00212D6A"/>
    <w:rsid w:val="002313A9"/>
    <w:rsid w:val="0024314B"/>
    <w:rsid w:val="0024579A"/>
    <w:rsid w:val="00245EC2"/>
    <w:rsid w:val="0026124D"/>
    <w:rsid w:val="00282312"/>
    <w:rsid w:val="002908B0"/>
    <w:rsid w:val="002A286B"/>
    <w:rsid w:val="002B643B"/>
    <w:rsid w:val="002C24D1"/>
    <w:rsid w:val="002C6F58"/>
    <w:rsid w:val="002D6037"/>
    <w:rsid w:val="00302F01"/>
    <w:rsid w:val="00315AC9"/>
    <w:rsid w:val="00330DB2"/>
    <w:rsid w:val="0033290B"/>
    <w:rsid w:val="0035345C"/>
    <w:rsid w:val="00353911"/>
    <w:rsid w:val="00356E20"/>
    <w:rsid w:val="00363D35"/>
    <w:rsid w:val="00364237"/>
    <w:rsid w:val="00370BE5"/>
    <w:rsid w:val="0037752D"/>
    <w:rsid w:val="003C15E6"/>
    <w:rsid w:val="003C2FFC"/>
    <w:rsid w:val="003E1F57"/>
    <w:rsid w:val="004044B5"/>
    <w:rsid w:val="00405894"/>
    <w:rsid w:val="00412375"/>
    <w:rsid w:val="0042671B"/>
    <w:rsid w:val="0043132E"/>
    <w:rsid w:val="0043664E"/>
    <w:rsid w:val="0043745D"/>
    <w:rsid w:val="00437654"/>
    <w:rsid w:val="00445E9A"/>
    <w:rsid w:val="00446087"/>
    <w:rsid w:val="00461843"/>
    <w:rsid w:val="00467757"/>
    <w:rsid w:val="00493B85"/>
    <w:rsid w:val="004A4CC4"/>
    <w:rsid w:val="004A55BE"/>
    <w:rsid w:val="004C501D"/>
    <w:rsid w:val="004E02CD"/>
    <w:rsid w:val="004E3DC0"/>
    <w:rsid w:val="004F403B"/>
    <w:rsid w:val="00514C28"/>
    <w:rsid w:val="005150AF"/>
    <w:rsid w:val="005268D1"/>
    <w:rsid w:val="00526FB0"/>
    <w:rsid w:val="00565018"/>
    <w:rsid w:val="00571644"/>
    <w:rsid w:val="005932B4"/>
    <w:rsid w:val="005A2A73"/>
    <w:rsid w:val="005A3F5E"/>
    <w:rsid w:val="005C1FE7"/>
    <w:rsid w:val="005C6C6B"/>
    <w:rsid w:val="005D041B"/>
    <w:rsid w:val="005E16A1"/>
    <w:rsid w:val="005F0540"/>
    <w:rsid w:val="005F365D"/>
    <w:rsid w:val="00607E08"/>
    <w:rsid w:val="00614166"/>
    <w:rsid w:val="00621E03"/>
    <w:rsid w:val="00644638"/>
    <w:rsid w:val="00653CAB"/>
    <w:rsid w:val="00667806"/>
    <w:rsid w:val="0067300B"/>
    <w:rsid w:val="006802F6"/>
    <w:rsid w:val="006A248F"/>
    <w:rsid w:val="006C1060"/>
    <w:rsid w:val="006D4456"/>
    <w:rsid w:val="006E7BED"/>
    <w:rsid w:val="006F3C99"/>
    <w:rsid w:val="00721851"/>
    <w:rsid w:val="00727874"/>
    <w:rsid w:val="00737474"/>
    <w:rsid w:val="00752274"/>
    <w:rsid w:val="00761284"/>
    <w:rsid w:val="007674D6"/>
    <w:rsid w:val="007763BA"/>
    <w:rsid w:val="00780AA3"/>
    <w:rsid w:val="00784C78"/>
    <w:rsid w:val="00785E4B"/>
    <w:rsid w:val="007C147D"/>
    <w:rsid w:val="007D1AEC"/>
    <w:rsid w:val="007D4F87"/>
    <w:rsid w:val="007E10FC"/>
    <w:rsid w:val="007F03B0"/>
    <w:rsid w:val="008059DC"/>
    <w:rsid w:val="00810F8A"/>
    <w:rsid w:val="008117CD"/>
    <w:rsid w:val="0081699A"/>
    <w:rsid w:val="00837309"/>
    <w:rsid w:val="00856BC6"/>
    <w:rsid w:val="008579F6"/>
    <w:rsid w:val="008A1D22"/>
    <w:rsid w:val="008D0920"/>
    <w:rsid w:val="008D1A1B"/>
    <w:rsid w:val="008D5EFA"/>
    <w:rsid w:val="00925C2C"/>
    <w:rsid w:val="00934DB7"/>
    <w:rsid w:val="009403D5"/>
    <w:rsid w:val="00946628"/>
    <w:rsid w:val="00947580"/>
    <w:rsid w:val="00950D08"/>
    <w:rsid w:val="00960A1D"/>
    <w:rsid w:val="00962F5B"/>
    <w:rsid w:val="00975504"/>
    <w:rsid w:val="009862A2"/>
    <w:rsid w:val="00993F5B"/>
    <w:rsid w:val="009B0A13"/>
    <w:rsid w:val="009B3031"/>
    <w:rsid w:val="009C257A"/>
    <w:rsid w:val="009D3CBC"/>
    <w:rsid w:val="009D5EFB"/>
    <w:rsid w:val="009E4243"/>
    <w:rsid w:val="009E7D58"/>
    <w:rsid w:val="00A07723"/>
    <w:rsid w:val="00A22EC9"/>
    <w:rsid w:val="00A3244B"/>
    <w:rsid w:val="00A3724B"/>
    <w:rsid w:val="00A61710"/>
    <w:rsid w:val="00A65BDB"/>
    <w:rsid w:val="00A826DE"/>
    <w:rsid w:val="00A92442"/>
    <w:rsid w:val="00AB6738"/>
    <w:rsid w:val="00AC7FDD"/>
    <w:rsid w:val="00AD478E"/>
    <w:rsid w:val="00AF1E9C"/>
    <w:rsid w:val="00B01A01"/>
    <w:rsid w:val="00B17A87"/>
    <w:rsid w:val="00B43FEE"/>
    <w:rsid w:val="00B5413A"/>
    <w:rsid w:val="00B76C98"/>
    <w:rsid w:val="00B801ED"/>
    <w:rsid w:val="00B862E7"/>
    <w:rsid w:val="00BA4152"/>
    <w:rsid w:val="00BA696A"/>
    <w:rsid w:val="00BB4ABD"/>
    <w:rsid w:val="00BC3057"/>
    <w:rsid w:val="00BC6C43"/>
    <w:rsid w:val="00BD2A2C"/>
    <w:rsid w:val="00BE21DA"/>
    <w:rsid w:val="00BF1005"/>
    <w:rsid w:val="00C059C6"/>
    <w:rsid w:val="00C077A7"/>
    <w:rsid w:val="00C146E4"/>
    <w:rsid w:val="00C20708"/>
    <w:rsid w:val="00C24D30"/>
    <w:rsid w:val="00C25E82"/>
    <w:rsid w:val="00C27C45"/>
    <w:rsid w:val="00C334C4"/>
    <w:rsid w:val="00C34E53"/>
    <w:rsid w:val="00C63A23"/>
    <w:rsid w:val="00C73909"/>
    <w:rsid w:val="00C82CD4"/>
    <w:rsid w:val="00C8746C"/>
    <w:rsid w:val="00C91961"/>
    <w:rsid w:val="00C9604F"/>
    <w:rsid w:val="00C970C3"/>
    <w:rsid w:val="00CA1153"/>
    <w:rsid w:val="00CA465C"/>
    <w:rsid w:val="00CE0AF9"/>
    <w:rsid w:val="00CE0F9F"/>
    <w:rsid w:val="00CF0070"/>
    <w:rsid w:val="00D073FA"/>
    <w:rsid w:val="00D22253"/>
    <w:rsid w:val="00D248A5"/>
    <w:rsid w:val="00D4687A"/>
    <w:rsid w:val="00D64F11"/>
    <w:rsid w:val="00D77523"/>
    <w:rsid w:val="00D90820"/>
    <w:rsid w:val="00DA2D3D"/>
    <w:rsid w:val="00DA306B"/>
    <w:rsid w:val="00DC6746"/>
    <w:rsid w:val="00DD68AF"/>
    <w:rsid w:val="00DD6C9C"/>
    <w:rsid w:val="00DE0BC2"/>
    <w:rsid w:val="00DE57E2"/>
    <w:rsid w:val="00DE6716"/>
    <w:rsid w:val="00DF0765"/>
    <w:rsid w:val="00E10F63"/>
    <w:rsid w:val="00E3028A"/>
    <w:rsid w:val="00E363A2"/>
    <w:rsid w:val="00E3738A"/>
    <w:rsid w:val="00E55885"/>
    <w:rsid w:val="00E5595E"/>
    <w:rsid w:val="00E563A2"/>
    <w:rsid w:val="00E57239"/>
    <w:rsid w:val="00E66139"/>
    <w:rsid w:val="00E77F70"/>
    <w:rsid w:val="00EB49B8"/>
    <w:rsid w:val="00EC0082"/>
    <w:rsid w:val="00EE2A01"/>
    <w:rsid w:val="00EE56FA"/>
    <w:rsid w:val="00EE798E"/>
    <w:rsid w:val="00F04EB2"/>
    <w:rsid w:val="00F12FB3"/>
    <w:rsid w:val="00F15847"/>
    <w:rsid w:val="00F20F53"/>
    <w:rsid w:val="00F20FFA"/>
    <w:rsid w:val="00F25887"/>
    <w:rsid w:val="00F343C5"/>
    <w:rsid w:val="00F37B44"/>
    <w:rsid w:val="00F45954"/>
    <w:rsid w:val="00F53705"/>
    <w:rsid w:val="00F5732D"/>
    <w:rsid w:val="00F636B1"/>
    <w:rsid w:val="00F73C15"/>
    <w:rsid w:val="00F84460"/>
    <w:rsid w:val="00F85E92"/>
    <w:rsid w:val="00F86EC7"/>
    <w:rsid w:val="00F87315"/>
    <w:rsid w:val="00FA66DC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0AEBFD48"/>
  <w15:docId w15:val="{0DF38240-874A-4835-9261-D300296E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rsid w:val="00207C1D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207C1D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4C224-10F2-4A02-9C48-C14EC608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Špela</dc:creator>
  <cp:lastModifiedBy>racunovodstvo1</cp:lastModifiedBy>
  <cp:revision>3</cp:revision>
  <cp:lastPrinted>2021-12-22T13:55:00Z</cp:lastPrinted>
  <dcterms:created xsi:type="dcterms:W3CDTF">2022-08-02T07:38:00Z</dcterms:created>
  <dcterms:modified xsi:type="dcterms:W3CDTF">2022-08-02T07:38:00Z</dcterms:modified>
</cp:coreProperties>
</file>