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06" w:rsidRDefault="003062BF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-408940</wp:posOffset>
                </wp:positionV>
                <wp:extent cx="1533525" cy="694055"/>
                <wp:effectExtent l="0" t="0" r="0" b="0"/>
                <wp:wrapNone/>
                <wp:docPr id="4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10A06" w:rsidRPr="00A07723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53.6pt;margin-top:-32.2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eYuw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" filled="f" stroked="f">
                <v:textbox>
                  <w:txbxContent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10A06" w:rsidRPr="00A07723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10A06" w:rsidRPr="00766C6C" w:rsidRDefault="00910A06" w:rsidP="00910A06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010DD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010DDE" w:rsidRPr="00010DD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4E07C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415DB4" w:rsidRDefault="00415DB4" w:rsidP="0041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766C6C" w:rsidRPr="00437741" w:rsidRDefault="00766C6C" w:rsidP="0041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ED50B0" w:rsidRDefault="00415DB4" w:rsidP="00ED50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="009B2DE3">
        <w:rPr>
          <w:rFonts w:ascii="Times New Roman" w:hAnsi="Times New Roman" w:cs="Times New Roman"/>
          <w:b/>
        </w:rPr>
        <w:t xml:space="preserve">Dobava sekancev </w:t>
      </w:r>
      <w:r w:rsidR="00ED50B0">
        <w:rPr>
          <w:rFonts w:ascii="Times New Roman" w:hAnsi="Times New Roman" w:cs="Times New Roman"/>
          <w:b/>
        </w:rPr>
        <w:t>za obdobje dveh let</w:t>
      </w:r>
      <w:r w:rsidRPr="00ED50B0">
        <w:rPr>
          <w:rFonts w:ascii="Times New Roman" w:hAnsi="Times New Roman" w:cs="Times New Roman"/>
          <w:b/>
        </w:rPr>
        <w:t>«</w:t>
      </w:r>
    </w:p>
    <w:p w:rsidR="00415DB4" w:rsidRPr="007E4910" w:rsidRDefault="00415DB4" w:rsidP="00415DB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vrednost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4082"/>
      </w:tblGrid>
      <w:tr w:rsidR="00415DB4" w:rsidRPr="00437741" w:rsidTr="001225E0">
        <w:trPr>
          <w:trHeight w:val="253"/>
        </w:trPr>
        <w:tc>
          <w:tcPr>
            <w:tcW w:w="567" w:type="dxa"/>
          </w:tcPr>
          <w:p w:rsidR="00415DB4" w:rsidRPr="00766C6C" w:rsidRDefault="00415DB4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2" w:type="dxa"/>
            <w:vAlign w:val="center"/>
          </w:tcPr>
          <w:p w:rsidR="00415DB4" w:rsidRPr="00766C6C" w:rsidRDefault="00415DB4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2" w:type="dxa"/>
            <w:vAlign w:val="center"/>
          </w:tcPr>
          <w:p w:rsidR="009B2DE3" w:rsidRDefault="00766C6C" w:rsidP="009B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Skupna v</w:t>
            </w:r>
            <w:r w:rsidR="00415DB4" w:rsidRPr="00766C6C">
              <w:rPr>
                <w:rFonts w:ascii="Times New Roman" w:hAnsi="Times New Roman" w:cs="Times New Roman"/>
                <w:b/>
              </w:rPr>
              <w:t xml:space="preserve">rednost </w:t>
            </w:r>
            <w:r w:rsidR="002C317B">
              <w:rPr>
                <w:rFonts w:ascii="Times New Roman" w:hAnsi="Times New Roman" w:cs="Times New Roman"/>
                <w:b/>
              </w:rPr>
              <w:t>EUR</w:t>
            </w:r>
            <w:r w:rsidR="00415DB4" w:rsidRPr="00766C6C">
              <w:rPr>
                <w:rFonts w:ascii="Times New Roman" w:hAnsi="Times New Roman" w:cs="Times New Roman"/>
                <w:b/>
              </w:rPr>
              <w:t xml:space="preserve"> brez DDV</w:t>
            </w:r>
          </w:p>
          <w:p w:rsidR="00415DB4" w:rsidRPr="00766C6C" w:rsidRDefault="00851FD9" w:rsidP="009B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 popustom</w:t>
            </w:r>
            <w:r w:rsidR="00415DB4" w:rsidRPr="00766C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5DB4" w:rsidRPr="00437741" w:rsidTr="001225E0">
        <w:trPr>
          <w:trHeight w:val="536"/>
        </w:trPr>
        <w:tc>
          <w:tcPr>
            <w:tcW w:w="567" w:type="dxa"/>
            <w:vAlign w:val="center"/>
          </w:tcPr>
          <w:p w:rsidR="00415DB4" w:rsidRPr="00766C6C" w:rsidRDefault="009D5C92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32" w:type="dxa"/>
            <w:vAlign w:val="center"/>
          </w:tcPr>
          <w:p w:rsidR="00415DB4" w:rsidRPr="00766C6C" w:rsidRDefault="009B2DE3" w:rsidP="007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Dobava sekancev za obdobje dveh let</w:t>
            </w:r>
          </w:p>
        </w:tc>
        <w:tc>
          <w:tcPr>
            <w:tcW w:w="4082" w:type="dxa"/>
          </w:tcPr>
          <w:p w:rsidR="00415DB4" w:rsidRPr="00766C6C" w:rsidRDefault="00415DB4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D2742F" w:rsidRDefault="00415DB4" w:rsidP="00415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415DB4" w:rsidRPr="00437741" w:rsidRDefault="00415DB4" w:rsidP="00415DB4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15DB4" w:rsidRPr="00437741" w:rsidRDefault="00415DB4" w:rsidP="00415DB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415DB4" w:rsidRPr="00437741" w:rsidRDefault="00415DB4" w:rsidP="00415DB4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415DB4" w:rsidRPr="00437741" w:rsidRDefault="00415DB4" w:rsidP="00415DB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415DB4" w:rsidRPr="00437741" w:rsidRDefault="00415DB4" w:rsidP="00415DB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50B0" w:rsidRDefault="00ED50B0" w:rsidP="00A31464">
      <w:pPr>
        <w:spacing w:after="0" w:line="240" w:lineRule="auto"/>
        <w:rPr>
          <w:rFonts w:ascii="Times New Roman" w:hAnsi="Times New Roman" w:cs="Times New Roman"/>
          <w:b/>
        </w:rPr>
      </w:pPr>
    </w:p>
    <w:p w:rsidR="00A31464" w:rsidRPr="00437741" w:rsidRDefault="00ED50B0" w:rsidP="00A314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Ponudnik je l</w:t>
      </w:r>
      <w:r w:rsidR="00A31464" w:rsidRPr="00A31464">
        <w:rPr>
          <w:rFonts w:ascii="Times New Roman" w:hAnsi="Times New Roman" w:cs="Times New Roman"/>
          <w:b/>
        </w:rPr>
        <w:t xml:space="preserve">okalni </w:t>
      </w:r>
      <w:r>
        <w:rPr>
          <w:rFonts w:ascii="Times New Roman" w:hAnsi="Times New Roman" w:cs="Times New Roman"/>
          <w:b/>
        </w:rPr>
        <w:t>proizvajalec</w:t>
      </w:r>
      <w:r w:rsidR="00A31464" w:rsidRPr="00A31464">
        <w:rPr>
          <w:rFonts w:ascii="Times New Roman" w:hAnsi="Times New Roman" w:cs="Times New Roman"/>
          <w:b/>
        </w:rPr>
        <w:t xml:space="preserve"> iz področja Gorenjske (obkrožite)</w:t>
      </w:r>
      <w:r>
        <w:rPr>
          <w:rFonts w:ascii="Times New Roman" w:hAnsi="Times New Roman" w:cs="Times New Roman"/>
        </w:rPr>
        <w:t xml:space="preserve">               DA                  </w:t>
      </w:r>
      <w:bookmarkStart w:id="0" w:name="_GoBack"/>
      <w:bookmarkEnd w:id="0"/>
      <w:r w:rsidR="00A31464">
        <w:rPr>
          <w:rFonts w:ascii="Times New Roman" w:hAnsi="Times New Roman" w:cs="Times New Roman"/>
        </w:rPr>
        <w:t xml:space="preserve">  NE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  <w:b/>
        </w:rPr>
      </w:pPr>
    </w:p>
    <w:p w:rsidR="00766C6C" w:rsidRDefault="00766C6C" w:rsidP="00415DB4">
      <w:pPr>
        <w:spacing w:after="0" w:line="240" w:lineRule="auto"/>
        <w:rPr>
          <w:rFonts w:ascii="Times New Roman" w:hAnsi="Times New Roman" w:cs="Times New Roman"/>
          <w:b/>
        </w:rPr>
      </w:pPr>
    </w:p>
    <w:p w:rsidR="00415DB4" w:rsidRPr="003741B9" w:rsidRDefault="00415DB4" w:rsidP="00415DB4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2C7D61" w:rsidRDefault="00415DB4" w:rsidP="00415DB4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910A06" w:rsidRDefault="00910A06" w:rsidP="00910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10A06" w:rsidSect="00910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991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A3" w:rsidRDefault="00A32EA3" w:rsidP="00363D35">
      <w:pPr>
        <w:spacing w:after="0" w:line="240" w:lineRule="auto"/>
      </w:pPr>
      <w:r>
        <w:separator/>
      </w:r>
    </w:p>
  </w:endnote>
  <w:endnote w:type="continuationSeparator" w:id="0">
    <w:p w:rsidR="00A32EA3" w:rsidRDefault="00A32EA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32EA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04BF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04BFE" w:rsidRPr="00BD2A2C">
              <w:rPr>
                <w:rFonts w:ascii="Times New Roman" w:hAnsi="Times New Roman" w:cs="Times New Roman"/>
              </w:rPr>
              <w:fldChar w:fldCharType="separate"/>
            </w:r>
            <w:r w:rsidR="00415DB4">
              <w:rPr>
                <w:rFonts w:ascii="Times New Roman" w:hAnsi="Times New Roman" w:cs="Times New Roman"/>
                <w:noProof/>
              </w:rPr>
              <w:t>2</w:t>
            </w:r>
            <w:r w:rsidR="00B04BF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04BF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04BFE" w:rsidRPr="00BD2A2C">
              <w:rPr>
                <w:rFonts w:ascii="Times New Roman" w:hAnsi="Times New Roman" w:cs="Times New Roman"/>
              </w:rPr>
              <w:fldChar w:fldCharType="separate"/>
            </w:r>
            <w:r w:rsidR="00804FB3">
              <w:rPr>
                <w:rFonts w:ascii="Times New Roman" w:hAnsi="Times New Roman" w:cs="Times New Roman"/>
                <w:noProof/>
              </w:rPr>
              <w:t>1</w:t>
            </w:r>
            <w:r w:rsidR="00B04BF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A32EA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50B0">
              <w:rPr>
                <w:rFonts w:ascii="Times New Roman" w:hAnsi="Times New Roman" w:cs="Times New Roman"/>
                <w:b/>
                <w:noProof/>
              </w:rPr>
              <w:t>1</w: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50B0">
              <w:rPr>
                <w:rFonts w:ascii="Times New Roman" w:hAnsi="Times New Roman" w:cs="Times New Roman"/>
                <w:b/>
                <w:noProof/>
              </w:rPr>
              <w:t>1</w: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A3" w:rsidRDefault="00A32EA3" w:rsidP="00363D35">
      <w:pPr>
        <w:spacing w:after="0" w:line="240" w:lineRule="auto"/>
      </w:pPr>
      <w:r>
        <w:separator/>
      </w:r>
    </w:p>
  </w:footnote>
  <w:footnote w:type="continuationSeparator" w:id="0">
    <w:p w:rsidR="00A32EA3" w:rsidRDefault="00A32EA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A32EA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A32EA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2C317B" w:rsidRDefault="00A32EA3" w:rsidP="002C317B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2C317B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5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17B">
      <w:rPr>
        <w:noProof/>
        <w:lang w:eastAsia="sl-SI"/>
      </w:rPr>
      <w:t xml:space="preserve"> </w:t>
    </w:r>
    <w:r w:rsidR="002C317B">
      <w:rPr>
        <w:rFonts w:ascii="Calibri" w:hAnsi="Calibri"/>
        <w:noProof/>
        <w:sz w:val="16"/>
        <w:szCs w:val="16"/>
        <w:lang w:eastAsia="sl-SI"/>
      </w:rPr>
      <w:t xml:space="preserve"> </w:t>
    </w:r>
    <w:r w:rsidR="002C317B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17B">
      <w:rPr>
        <w:noProof/>
        <w:lang w:eastAsia="sl-SI"/>
      </w:rPr>
      <w:t xml:space="preserve"> </w:t>
    </w:r>
    <w:r w:rsidR="002C317B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317B">
      <w:rPr>
        <w:noProof/>
        <w:lang w:eastAsia="sl-SI"/>
      </w:rPr>
      <w:t xml:space="preserve"> </w:t>
    </w:r>
    <w:r w:rsidR="002C317B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17B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17B" w:rsidRDefault="002C317B" w:rsidP="002C317B">
    <w:pPr>
      <w:pStyle w:val="Glava"/>
    </w:pPr>
  </w:p>
  <w:p w:rsidR="00946628" w:rsidRDefault="00946628" w:rsidP="002C31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6"/>
    <w:rsid w:val="00007C55"/>
    <w:rsid w:val="00010DDE"/>
    <w:rsid w:val="000222F5"/>
    <w:rsid w:val="00025FE2"/>
    <w:rsid w:val="0002744B"/>
    <w:rsid w:val="00040591"/>
    <w:rsid w:val="00062A60"/>
    <w:rsid w:val="000956EB"/>
    <w:rsid w:val="000B3848"/>
    <w:rsid w:val="000B70C3"/>
    <w:rsid w:val="000D209B"/>
    <w:rsid w:val="001225E0"/>
    <w:rsid w:val="00132A4B"/>
    <w:rsid w:val="00150EDD"/>
    <w:rsid w:val="00173AD6"/>
    <w:rsid w:val="001D79AB"/>
    <w:rsid w:val="001F0780"/>
    <w:rsid w:val="001F479A"/>
    <w:rsid w:val="001F773A"/>
    <w:rsid w:val="0024314B"/>
    <w:rsid w:val="00245EC2"/>
    <w:rsid w:val="002B643B"/>
    <w:rsid w:val="002C24D1"/>
    <w:rsid w:val="002C317B"/>
    <w:rsid w:val="002D216F"/>
    <w:rsid w:val="003012E5"/>
    <w:rsid w:val="00302F01"/>
    <w:rsid w:val="003062BF"/>
    <w:rsid w:val="00315AC9"/>
    <w:rsid w:val="00326FF9"/>
    <w:rsid w:val="0035345C"/>
    <w:rsid w:val="00363D35"/>
    <w:rsid w:val="00364237"/>
    <w:rsid w:val="0037752D"/>
    <w:rsid w:val="003E1F57"/>
    <w:rsid w:val="003E3020"/>
    <w:rsid w:val="003F44FD"/>
    <w:rsid w:val="004050A7"/>
    <w:rsid w:val="00415DB4"/>
    <w:rsid w:val="0043664E"/>
    <w:rsid w:val="0043745D"/>
    <w:rsid w:val="00445E9A"/>
    <w:rsid w:val="00467757"/>
    <w:rsid w:val="004A55BE"/>
    <w:rsid w:val="004C501D"/>
    <w:rsid w:val="004E02CD"/>
    <w:rsid w:val="004E07C5"/>
    <w:rsid w:val="004F406D"/>
    <w:rsid w:val="005A3F5E"/>
    <w:rsid w:val="005C4DA8"/>
    <w:rsid w:val="005C6C6B"/>
    <w:rsid w:val="005D041B"/>
    <w:rsid w:val="005E16A1"/>
    <w:rsid w:val="005F365D"/>
    <w:rsid w:val="00600A07"/>
    <w:rsid w:val="00614166"/>
    <w:rsid w:val="0066088A"/>
    <w:rsid w:val="006802F6"/>
    <w:rsid w:val="006C1060"/>
    <w:rsid w:val="006E7BED"/>
    <w:rsid w:val="00703A58"/>
    <w:rsid w:val="00721851"/>
    <w:rsid w:val="00731A67"/>
    <w:rsid w:val="00737474"/>
    <w:rsid w:val="00766C6C"/>
    <w:rsid w:val="00780AA3"/>
    <w:rsid w:val="00784C78"/>
    <w:rsid w:val="007A227B"/>
    <w:rsid w:val="007C147D"/>
    <w:rsid w:val="007E433F"/>
    <w:rsid w:val="00804FB3"/>
    <w:rsid w:val="00810F8A"/>
    <w:rsid w:val="008117CD"/>
    <w:rsid w:val="008374CF"/>
    <w:rsid w:val="00846858"/>
    <w:rsid w:val="00851FD9"/>
    <w:rsid w:val="00872AC9"/>
    <w:rsid w:val="00882229"/>
    <w:rsid w:val="00910A06"/>
    <w:rsid w:val="00926049"/>
    <w:rsid w:val="00926780"/>
    <w:rsid w:val="00946628"/>
    <w:rsid w:val="00950D08"/>
    <w:rsid w:val="00962F5B"/>
    <w:rsid w:val="00975504"/>
    <w:rsid w:val="009B2DE3"/>
    <w:rsid w:val="009C257A"/>
    <w:rsid w:val="009D1418"/>
    <w:rsid w:val="009D5C92"/>
    <w:rsid w:val="009E7D58"/>
    <w:rsid w:val="00A07723"/>
    <w:rsid w:val="00A130D4"/>
    <w:rsid w:val="00A31464"/>
    <w:rsid w:val="00A32EA3"/>
    <w:rsid w:val="00A42A23"/>
    <w:rsid w:val="00A65BDB"/>
    <w:rsid w:val="00A7795A"/>
    <w:rsid w:val="00A9725C"/>
    <w:rsid w:val="00AA12EF"/>
    <w:rsid w:val="00AD478E"/>
    <w:rsid w:val="00B04BFE"/>
    <w:rsid w:val="00B5413A"/>
    <w:rsid w:val="00B862E7"/>
    <w:rsid w:val="00BA696A"/>
    <w:rsid w:val="00BB4ABD"/>
    <w:rsid w:val="00BC0D2D"/>
    <w:rsid w:val="00BD1B17"/>
    <w:rsid w:val="00BD2A2C"/>
    <w:rsid w:val="00BD2F99"/>
    <w:rsid w:val="00BD36CC"/>
    <w:rsid w:val="00BF1005"/>
    <w:rsid w:val="00C146E4"/>
    <w:rsid w:val="00C27C45"/>
    <w:rsid w:val="00C334C4"/>
    <w:rsid w:val="00C73909"/>
    <w:rsid w:val="00C91961"/>
    <w:rsid w:val="00C9604F"/>
    <w:rsid w:val="00C970C3"/>
    <w:rsid w:val="00CA465C"/>
    <w:rsid w:val="00CE0787"/>
    <w:rsid w:val="00CE3B4C"/>
    <w:rsid w:val="00CF0070"/>
    <w:rsid w:val="00D073FA"/>
    <w:rsid w:val="00D14C00"/>
    <w:rsid w:val="00D40DB2"/>
    <w:rsid w:val="00D64F11"/>
    <w:rsid w:val="00D665DC"/>
    <w:rsid w:val="00D72B77"/>
    <w:rsid w:val="00DD3255"/>
    <w:rsid w:val="00DE0BC2"/>
    <w:rsid w:val="00DE141F"/>
    <w:rsid w:val="00DE57E2"/>
    <w:rsid w:val="00E3738A"/>
    <w:rsid w:val="00E52FC6"/>
    <w:rsid w:val="00E563A2"/>
    <w:rsid w:val="00E57239"/>
    <w:rsid w:val="00EA4B4B"/>
    <w:rsid w:val="00EB4C0E"/>
    <w:rsid w:val="00ED50B0"/>
    <w:rsid w:val="00EE2A01"/>
    <w:rsid w:val="00F15847"/>
    <w:rsid w:val="00F25887"/>
    <w:rsid w:val="00F37B44"/>
    <w:rsid w:val="00F64858"/>
    <w:rsid w:val="00FB767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3DAC70C"/>
  <w15:docId w15:val="{BA0DF813-EBF2-4352-B5BC-82F077CC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0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12FD5-5108-4E88-B820-8145D428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2017-09-20T06:39:00Z</cp:lastPrinted>
  <dcterms:created xsi:type="dcterms:W3CDTF">2022-02-10T12:48:00Z</dcterms:created>
  <dcterms:modified xsi:type="dcterms:W3CDTF">2022-02-23T11:26:00Z</dcterms:modified>
</cp:coreProperties>
</file>