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356E20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-359410</wp:posOffset>
                </wp:positionV>
                <wp:extent cx="1533525" cy="694055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BC6C4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info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2.6pt;margin-top:-28.3pt;width:120.7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BC6C4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info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403D5" w:rsidRPr="000646E7" w:rsidRDefault="00AF1E9C" w:rsidP="0019441D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</w:t>
      </w:r>
      <w:r w:rsidR="00526FB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</w:t>
      </w:r>
      <w:r w:rsidR="0043132E" w:rsidRPr="00BC6C4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526FB0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</w:t>
      </w:r>
      <w:r w:rsidR="00BC6C43" w:rsidRPr="000646E7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1</w:t>
      </w: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132E" w:rsidRDefault="0043132E" w:rsidP="00E5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E82" w:rsidRDefault="00C25E82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028A" w:rsidRPr="00437741" w:rsidRDefault="00E3028A" w:rsidP="00E302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____________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C25E82" w:rsidRPr="00437741" w:rsidRDefault="00C25E82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2558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66139">
        <w:rPr>
          <w:rFonts w:ascii="Times New Roman" w:hAnsi="Times New Roman" w:cs="Times New Roman"/>
        </w:rPr>
        <w:t xml:space="preserve">Opis predmeta naročila: 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»</w:t>
      </w:r>
      <w:r w:rsidR="00F86EC7">
        <w:rPr>
          <w:rFonts w:ascii="Times New Roman" w:hAnsi="Times New Roman" w:cs="Times New Roman"/>
          <w:b/>
          <w:sz w:val="24"/>
          <w:szCs w:val="24"/>
        </w:rPr>
        <w:t xml:space="preserve">Nakup </w:t>
      </w:r>
      <w:r w:rsidR="00A27CEE">
        <w:rPr>
          <w:rFonts w:ascii="Times New Roman" w:hAnsi="Times New Roman" w:cs="Times New Roman"/>
          <w:b/>
          <w:sz w:val="24"/>
          <w:szCs w:val="24"/>
        </w:rPr>
        <w:t>robotske kosilnice</w:t>
      </w:r>
      <w:r w:rsidR="00E66139" w:rsidRPr="00E66139">
        <w:rPr>
          <w:rFonts w:ascii="Times New Roman" w:hAnsi="Times New Roman" w:cs="Times New Roman"/>
          <w:b/>
          <w:sz w:val="24"/>
          <w:szCs w:val="24"/>
        </w:rPr>
        <w:t>«.</w:t>
      </w:r>
      <w:r w:rsidR="00E66139" w:rsidRPr="00E66139">
        <w:rPr>
          <w:rFonts w:ascii="Times New Roman" w:hAnsi="Times New Roman" w:cs="Times New Roman"/>
        </w:rPr>
        <w:t xml:space="preserve"> </w:t>
      </w:r>
    </w:p>
    <w:p w:rsidR="00437654" w:rsidRPr="00437654" w:rsidRDefault="00437654" w:rsidP="00437654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D2742F" w:rsidRDefault="00E3028A" w:rsidP="00E3028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2742F">
        <w:rPr>
          <w:rFonts w:ascii="Times New Roman" w:hAnsi="Times New Roman" w:cs="Times New Roman"/>
        </w:rPr>
        <w:t>Podatki o ponudniku: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Naziv podjetja: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Zakoniti zastopnik: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Identifikacijska številka za DDV:</w:t>
      </w:r>
      <w:r w:rsidRPr="00437741">
        <w:rPr>
          <w:rFonts w:ascii="Times New Roman" w:hAnsi="Times New Roman" w:cs="Times New Roman"/>
        </w:rPr>
        <w:tab/>
        <w:t>Matična številka: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Naslov:</w:t>
      </w:r>
    </w:p>
    <w:p w:rsidR="00E3028A" w:rsidRPr="00437741" w:rsidRDefault="00E3028A" w:rsidP="00E3028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Elektronski naslov:</w:t>
      </w:r>
      <w:r w:rsidRPr="00437741">
        <w:rPr>
          <w:rFonts w:ascii="Times New Roman" w:hAnsi="Times New Roman" w:cs="Times New Roman"/>
        </w:rPr>
        <w:tab/>
        <w:t>TRR: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  <w:t xml:space="preserve">Številka </w:t>
      </w:r>
      <w:proofErr w:type="spellStart"/>
      <w:r w:rsidRPr="00437741">
        <w:rPr>
          <w:rFonts w:ascii="Times New Roman" w:hAnsi="Times New Roman" w:cs="Times New Roman"/>
        </w:rPr>
        <w:t>telefaxa</w:t>
      </w:r>
      <w:proofErr w:type="spellEnd"/>
      <w:r w:rsidRPr="00437741">
        <w:rPr>
          <w:rFonts w:ascii="Times New Roman" w:hAnsi="Times New Roman" w:cs="Times New Roman"/>
        </w:rPr>
        <w:t>:</w:t>
      </w:r>
    </w:p>
    <w:p w:rsidR="00E3028A" w:rsidRPr="00437741" w:rsidRDefault="00E3028A" w:rsidP="00E3028A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:rsidR="00E3028A" w:rsidRPr="00437741" w:rsidRDefault="00E3028A" w:rsidP="00E3028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  <w:b/>
        </w:rPr>
      </w:pPr>
    </w:p>
    <w:p w:rsidR="00E3028A" w:rsidRPr="003741B9" w:rsidRDefault="00E3028A" w:rsidP="00E3028A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</w:t>
      </w:r>
      <w:r w:rsidR="00DD68AF">
        <w:rPr>
          <w:rFonts w:ascii="Times New Roman" w:hAnsi="Times New Roman" w:cs="Times New Roman"/>
          <w:b/>
        </w:rPr>
        <w:t xml:space="preserve"> IN TEHNIČNIMI SPECIFIKACIJAMI</w:t>
      </w:r>
      <w:r w:rsidRPr="00437741">
        <w:rPr>
          <w:rFonts w:ascii="Times New Roman" w:hAnsi="Times New Roman" w:cs="Times New Roman"/>
          <w:b/>
        </w:rPr>
        <w:t>!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207C1D" w:rsidRDefault="00207C1D" w:rsidP="00E3028A">
      <w:pPr>
        <w:spacing w:after="0" w:line="240" w:lineRule="auto"/>
        <w:rPr>
          <w:rFonts w:ascii="Times New Roman" w:hAnsi="Times New Roman" w:cs="Times New Roman"/>
        </w:rPr>
      </w:pPr>
    </w:p>
    <w:p w:rsidR="00DF0765" w:rsidRDefault="00DF0765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437741" w:rsidRDefault="00E3028A" w:rsidP="00E3028A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="004A4CC4">
        <w:rPr>
          <w:rFonts w:ascii="Times New Roman" w:hAnsi="Times New Roman" w:cs="Times New Roman"/>
        </w:rPr>
        <w:t>Ime in priimek ponudnika:</w:t>
      </w:r>
    </w:p>
    <w:p w:rsidR="00E3028A" w:rsidRDefault="00E3028A" w:rsidP="00E3028A">
      <w:pPr>
        <w:spacing w:after="0" w:line="240" w:lineRule="auto"/>
        <w:rPr>
          <w:rFonts w:ascii="Times New Roman" w:hAnsi="Times New Roman" w:cs="Times New Roman"/>
        </w:rPr>
      </w:pPr>
    </w:p>
    <w:p w:rsidR="00E3028A" w:rsidRPr="002C7D61" w:rsidRDefault="00E3028A" w:rsidP="00E3028A">
      <w:pPr>
        <w:spacing w:after="0" w:line="240" w:lineRule="auto"/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:rsidR="00E3028A" w:rsidRPr="004A4CC4" w:rsidRDefault="004A4CC4" w:rsidP="00E3028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4A4CC4">
        <w:rPr>
          <w:rFonts w:ascii="Times New Roman" w:hAnsi="Times New Roman" w:cs="Times New Roman"/>
          <w:i/>
        </w:rPr>
        <w:t xml:space="preserve">                                   </w:t>
      </w:r>
      <w:r w:rsidR="000646E7">
        <w:rPr>
          <w:rFonts w:ascii="Times New Roman" w:hAnsi="Times New Roman" w:cs="Times New Roman"/>
          <w:i/>
        </w:rPr>
        <w:t xml:space="preserve">        Žig in p</w:t>
      </w:r>
      <w:r w:rsidRPr="004A4CC4">
        <w:rPr>
          <w:rFonts w:ascii="Times New Roman" w:hAnsi="Times New Roman" w:cs="Times New Roman"/>
          <w:i/>
        </w:rPr>
        <w:t>odpis ponudnika</w:t>
      </w:r>
    </w:p>
    <w:sectPr w:rsidR="00E3028A" w:rsidRPr="004A4CC4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C0" w:rsidRDefault="004C4BC0" w:rsidP="00363D35">
      <w:pPr>
        <w:spacing w:after="0" w:line="240" w:lineRule="auto"/>
      </w:pPr>
      <w:r>
        <w:separator/>
      </w:r>
    </w:p>
  </w:endnote>
  <w:endnote w:type="continuationSeparator" w:id="0">
    <w:p w:rsidR="004C4BC0" w:rsidRDefault="004C4BC0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4C4BC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</w:rPr>
              <w:fldChar w:fldCharType="separate"/>
            </w:r>
            <w:r w:rsidR="00207C1D">
              <w:rPr>
                <w:rFonts w:ascii="Times New Roman" w:hAnsi="Times New Roman" w:cs="Times New Roman"/>
                <w:noProof/>
              </w:rPr>
              <w:t>2</w:t>
            </w:r>
            <w:r w:rsidR="008D5EFA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4C4BC0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7CEE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27CEE">
              <w:rPr>
                <w:rFonts w:ascii="Times New Roman" w:hAnsi="Times New Roman" w:cs="Times New Roman"/>
                <w:b/>
                <w:noProof/>
              </w:rPr>
              <w:t>1</w:t>
            </w:r>
            <w:r w:rsidR="008D5EF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C0" w:rsidRDefault="004C4BC0" w:rsidP="00363D35">
      <w:pPr>
        <w:spacing w:after="0" w:line="240" w:lineRule="auto"/>
      </w:pPr>
      <w:r>
        <w:separator/>
      </w:r>
    </w:p>
  </w:footnote>
  <w:footnote w:type="continuationSeparator" w:id="0">
    <w:p w:rsidR="004C4BC0" w:rsidRDefault="004C4BC0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4C4BC0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4C4BC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DE6716" w:rsidRDefault="004C4BC0" w:rsidP="00DE6716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DE6716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t xml:space="preserve"> </w:t>
    </w:r>
    <w:r w:rsidR="00DE6716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E6716">
      <w:rPr>
        <w:noProof/>
        <w:lang w:eastAsia="sl-SI"/>
      </w:rPr>
      <w:t xml:space="preserve"> </w:t>
    </w:r>
    <w:r w:rsidR="00DE6716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6716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1EFE"/>
    <w:rsid w:val="00007C55"/>
    <w:rsid w:val="0001045F"/>
    <w:rsid w:val="00016E80"/>
    <w:rsid w:val="000222F5"/>
    <w:rsid w:val="00025FE2"/>
    <w:rsid w:val="0002744B"/>
    <w:rsid w:val="00030AFA"/>
    <w:rsid w:val="00040591"/>
    <w:rsid w:val="000646E7"/>
    <w:rsid w:val="000956EB"/>
    <w:rsid w:val="000A5260"/>
    <w:rsid w:val="000A5451"/>
    <w:rsid w:val="000A61C6"/>
    <w:rsid w:val="000B2D49"/>
    <w:rsid w:val="000B4167"/>
    <w:rsid w:val="000D209B"/>
    <w:rsid w:val="00104DBC"/>
    <w:rsid w:val="00116F27"/>
    <w:rsid w:val="00124FC2"/>
    <w:rsid w:val="001255BB"/>
    <w:rsid w:val="00132A4B"/>
    <w:rsid w:val="001427B1"/>
    <w:rsid w:val="00146914"/>
    <w:rsid w:val="00147793"/>
    <w:rsid w:val="00173AD6"/>
    <w:rsid w:val="001830D7"/>
    <w:rsid w:val="0019441D"/>
    <w:rsid w:val="001B4789"/>
    <w:rsid w:val="001C02F6"/>
    <w:rsid w:val="001C214D"/>
    <w:rsid w:val="001C73D8"/>
    <w:rsid w:val="001D78F2"/>
    <w:rsid w:val="001F479A"/>
    <w:rsid w:val="001F732F"/>
    <w:rsid w:val="001F773A"/>
    <w:rsid w:val="00202822"/>
    <w:rsid w:val="00207C1D"/>
    <w:rsid w:val="00212D6A"/>
    <w:rsid w:val="002313A9"/>
    <w:rsid w:val="0024314B"/>
    <w:rsid w:val="0024579A"/>
    <w:rsid w:val="00245EC2"/>
    <w:rsid w:val="0026124D"/>
    <w:rsid w:val="00282312"/>
    <w:rsid w:val="002908B0"/>
    <w:rsid w:val="002A286B"/>
    <w:rsid w:val="002B643B"/>
    <w:rsid w:val="002C24D1"/>
    <w:rsid w:val="002C6F58"/>
    <w:rsid w:val="002D6037"/>
    <w:rsid w:val="00302F01"/>
    <w:rsid w:val="00315AC9"/>
    <w:rsid w:val="00330DB2"/>
    <w:rsid w:val="0033290B"/>
    <w:rsid w:val="0035345C"/>
    <w:rsid w:val="00353911"/>
    <w:rsid w:val="00356E20"/>
    <w:rsid w:val="00363D35"/>
    <w:rsid w:val="00364237"/>
    <w:rsid w:val="00370BE5"/>
    <w:rsid w:val="0037752D"/>
    <w:rsid w:val="003C15E6"/>
    <w:rsid w:val="003C2FFC"/>
    <w:rsid w:val="003E1F57"/>
    <w:rsid w:val="004044B5"/>
    <w:rsid w:val="00405894"/>
    <w:rsid w:val="00412375"/>
    <w:rsid w:val="0042671B"/>
    <w:rsid w:val="0043132E"/>
    <w:rsid w:val="0043664E"/>
    <w:rsid w:val="0043745D"/>
    <w:rsid w:val="00437654"/>
    <w:rsid w:val="00445E9A"/>
    <w:rsid w:val="00446087"/>
    <w:rsid w:val="00461843"/>
    <w:rsid w:val="00467757"/>
    <w:rsid w:val="00493B85"/>
    <w:rsid w:val="004A4CC4"/>
    <w:rsid w:val="004A55BE"/>
    <w:rsid w:val="004C4BC0"/>
    <w:rsid w:val="004C501D"/>
    <w:rsid w:val="004E02CD"/>
    <w:rsid w:val="004E3DC0"/>
    <w:rsid w:val="004F403B"/>
    <w:rsid w:val="00514C28"/>
    <w:rsid w:val="005150AF"/>
    <w:rsid w:val="005268D1"/>
    <w:rsid w:val="00526FB0"/>
    <w:rsid w:val="00565018"/>
    <w:rsid w:val="00571644"/>
    <w:rsid w:val="005932B4"/>
    <w:rsid w:val="005A2A73"/>
    <w:rsid w:val="005A3F5E"/>
    <w:rsid w:val="005C1FE7"/>
    <w:rsid w:val="005C6C6B"/>
    <w:rsid w:val="005D041B"/>
    <w:rsid w:val="005E16A1"/>
    <w:rsid w:val="005F0540"/>
    <w:rsid w:val="005F365D"/>
    <w:rsid w:val="00614166"/>
    <w:rsid w:val="00621E03"/>
    <w:rsid w:val="00644638"/>
    <w:rsid w:val="00653CAB"/>
    <w:rsid w:val="00667806"/>
    <w:rsid w:val="0067300B"/>
    <w:rsid w:val="006802F6"/>
    <w:rsid w:val="006A248F"/>
    <w:rsid w:val="006C1060"/>
    <w:rsid w:val="006D4456"/>
    <w:rsid w:val="006E7BED"/>
    <w:rsid w:val="006F3C99"/>
    <w:rsid w:val="00721851"/>
    <w:rsid w:val="00727874"/>
    <w:rsid w:val="00737474"/>
    <w:rsid w:val="00752274"/>
    <w:rsid w:val="00761284"/>
    <w:rsid w:val="007674D6"/>
    <w:rsid w:val="007763BA"/>
    <w:rsid w:val="00780AA3"/>
    <w:rsid w:val="00784C78"/>
    <w:rsid w:val="00785E4B"/>
    <w:rsid w:val="007C147D"/>
    <w:rsid w:val="007D4F87"/>
    <w:rsid w:val="007E10FC"/>
    <w:rsid w:val="007F03B0"/>
    <w:rsid w:val="008059DC"/>
    <w:rsid w:val="00810F8A"/>
    <w:rsid w:val="008117CD"/>
    <w:rsid w:val="0081699A"/>
    <w:rsid w:val="00837309"/>
    <w:rsid w:val="00856BC6"/>
    <w:rsid w:val="008579F6"/>
    <w:rsid w:val="008A1D22"/>
    <w:rsid w:val="008D0920"/>
    <w:rsid w:val="008D1A1B"/>
    <w:rsid w:val="008D5EFA"/>
    <w:rsid w:val="00925C2C"/>
    <w:rsid w:val="00934DB7"/>
    <w:rsid w:val="009403D5"/>
    <w:rsid w:val="00946628"/>
    <w:rsid w:val="00947580"/>
    <w:rsid w:val="00950D08"/>
    <w:rsid w:val="00960A1D"/>
    <w:rsid w:val="00962F5B"/>
    <w:rsid w:val="00975504"/>
    <w:rsid w:val="009862A2"/>
    <w:rsid w:val="00993F5B"/>
    <w:rsid w:val="009B0A13"/>
    <w:rsid w:val="009B3031"/>
    <w:rsid w:val="009C257A"/>
    <w:rsid w:val="009D3CBC"/>
    <w:rsid w:val="009D5EFB"/>
    <w:rsid w:val="009E4243"/>
    <w:rsid w:val="009E7D58"/>
    <w:rsid w:val="00A07723"/>
    <w:rsid w:val="00A22EC9"/>
    <w:rsid w:val="00A27CEE"/>
    <w:rsid w:val="00A3244B"/>
    <w:rsid w:val="00A3724B"/>
    <w:rsid w:val="00A61710"/>
    <w:rsid w:val="00A65BDB"/>
    <w:rsid w:val="00A826DE"/>
    <w:rsid w:val="00A92442"/>
    <w:rsid w:val="00AB6738"/>
    <w:rsid w:val="00AC7FDD"/>
    <w:rsid w:val="00AD478E"/>
    <w:rsid w:val="00AF1E9C"/>
    <w:rsid w:val="00B01A01"/>
    <w:rsid w:val="00B17A87"/>
    <w:rsid w:val="00B43FEE"/>
    <w:rsid w:val="00B5413A"/>
    <w:rsid w:val="00B76C98"/>
    <w:rsid w:val="00B801ED"/>
    <w:rsid w:val="00B862E7"/>
    <w:rsid w:val="00BA4152"/>
    <w:rsid w:val="00BA696A"/>
    <w:rsid w:val="00BB0E32"/>
    <w:rsid w:val="00BB4ABD"/>
    <w:rsid w:val="00BC3057"/>
    <w:rsid w:val="00BC6C43"/>
    <w:rsid w:val="00BD2A2C"/>
    <w:rsid w:val="00BE21DA"/>
    <w:rsid w:val="00BF1005"/>
    <w:rsid w:val="00C059C6"/>
    <w:rsid w:val="00C077A7"/>
    <w:rsid w:val="00C146E4"/>
    <w:rsid w:val="00C20708"/>
    <w:rsid w:val="00C24D30"/>
    <w:rsid w:val="00C25E82"/>
    <w:rsid w:val="00C27C45"/>
    <w:rsid w:val="00C334C4"/>
    <w:rsid w:val="00C34E53"/>
    <w:rsid w:val="00C63A23"/>
    <w:rsid w:val="00C73909"/>
    <w:rsid w:val="00C82CD4"/>
    <w:rsid w:val="00C8746C"/>
    <w:rsid w:val="00C91961"/>
    <w:rsid w:val="00C9604F"/>
    <w:rsid w:val="00C970C3"/>
    <w:rsid w:val="00CA1153"/>
    <w:rsid w:val="00CA465C"/>
    <w:rsid w:val="00CE0AF9"/>
    <w:rsid w:val="00CE0F9F"/>
    <w:rsid w:val="00CF0070"/>
    <w:rsid w:val="00D073FA"/>
    <w:rsid w:val="00D22253"/>
    <w:rsid w:val="00D248A5"/>
    <w:rsid w:val="00D4687A"/>
    <w:rsid w:val="00D64F11"/>
    <w:rsid w:val="00D77523"/>
    <w:rsid w:val="00D90820"/>
    <w:rsid w:val="00DA2D3D"/>
    <w:rsid w:val="00DA306B"/>
    <w:rsid w:val="00DC6746"/>
    <w:rsid w:val="00DD68AF"/>
    <w:rsid w:val="00DD6C9C"/>
    <w:rsid w:val="00DE0BC2"/>
    <w:rsid w:val="00DE57E2"/>
    <w:rsid w:val="00DE6716"/>
    <w:rsid w:val="00DF0765"/>
    <w:rsid w:val="00E10F63"/>
    <w:rsid w:val="00E3028A"/>
    <w:rsid w:val="00E3738A"/>
    <w:rsid w:val="00E55885"/>
    <w:rsid w:val="00E5595E"/>
    <w:rsid w:val="00E563A2"/>
    <w:rsid w:val="00E57239"/>
    <w:rsid w:val="00E66139"/>
    <w:rsid w:val="00E77F70"/>
    <w:rsid w:val="00E93913"/>
    <w:rsid w:val="00EB49B8"/>
    <w:rsid w:val="00EC0082"/>
    <w:rsid w:val="00EE2A01"/>
    <w:rsid w:val="00EE56FA"/>
    <w:rsid w:val="00EE798E"/>
    <w:rsid w:val="00F04EB2"/>
    <w:rsid w:val="00F12FB3"/>
    <w:rsid w:val="00F15847"/>
    <w:rsid w:val="00F20F53"/>
    <w:rsid w:val="00F20FFA"/>
    <w:rsid w:val="00F25887"/>
    <w:rsid w:val="00F343C5"/>
    <w:rsid w:val="00F37B44"/>
    <w:rsid w:val="00F45954"/>
    <w:rsid w:val="00F53705"/>
    <w:rsid w:val="00F5732D"/>
    <w:rsid w:val="00F636B1"/>
    <w:rsid w:val="00F73C15"/>
    <w:rsid w:val="00F84460"/>
    <w:rsid w:val="00F85E92"/>
    <w:rsid w:val="00F86EC7"/>
    <w:rsid w:val="00F87315"/>
    <w:rsid w:val="00FA66DC"/>
    <w:rsid w:val="00FB5F59"/>
    <w:rsid w:val="00FC0F1A"/>
    <w:rsid w:val="00FC66F3"/>
    <w:rsid w:val="00FD3A5E"/>
    <w:rsid w:val="00FD4D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BD78673"/>
  <w15:docId w15:val="{0DF38240-874A-4835-9261-D300296E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207C1D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207C1D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1AE86-207B-423C-9ED2-59A8E45F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</dc:creator>
  <cp:lastModifiedBy>racunovodstvo1</cp:lastModifiedBy>
  <cp:revision>3</cp:revision>
  <cp:lastPrinted>2021-12-22T13:55:00Z</cp:lastPrinted>
  <dcterms:created xsi:type="dcterms:W3CDTF">2022-07-12T11:14:00Z</dcterms:created>
  <dcterms:modified xsi:type="dcterms:W3CDTF">2022-07-12T11:17:00Z</dcterms:modified>
</cp:coreProperties>
</file>