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ED3B2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514D0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bookmarkStart w:id="0" w:name="_GoBack"/>
      <w:bookmarkEnd w:id="0"/>
      <w:r w:rsidR="00FB02F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A4C" w:rsidRPr="00E07254" w:rsidRDefault="00097A4C" w:rsidP="002C765B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Predmet naročila:</w:t>
      </w:r>
      <w:r w:rsidRPr="00F52B7E">
        <w:rPr>
          <w:rFonts w:ascii="Times New Roman" w:eastAsia="Times New Roman" w:hAnsi="Times New Roman" w:cs="Times New Roman"/>
        </w:rPr>
        <w:t xml:space="preserve"> </w:t>
      </w:r>
      <w:r w:rsidR="00803397">
        <w:rPr>
          <w:rFonts w:ascii="Times New Roman" w:eastAsia="Times New Roman" w:hAnsi="Times New Roman" w:cs="Times New Roman"/>
        </w:rPr>
        <w:t>»</w:t>
      </w:r>
      <w:r w:rsidR="00E07254">
        <w:rPr>
          <w:rFonts w:ascii="Times New Roman" w:eastAsia="Times New Roman" w:hAnsi="Times New Roman" w:cs="Times New Roman"/>
        </w:rPr>
        <w:t>Najem kopirnih strojev in nabava potrošnega materiala</w:t>
      </w:r>
      <w:r w:rsidR="00803397">
        <w:rPr>
          <w:rFonts w:ascii="Times New Roman" w:eastAsia="Times New Roman" w:hAnsi="Times New Roman" w:cs="Times New Roman"/>
        </w:rPr>
        <w:t xml:space="preserve"> za obdobje dveh let«</w:t>
      </w:r>
    </w:p>
    <w:p w:rsidR="00E07254" w:rsidRPr="002C765B" w:rsidRDefault="00E07254" w:rsidP="00E0725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9441D" w:rsidRPr="00F52B7E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</w:t>
      </w:r>
      <w:r w:rsidR="0019441D" w:rsidRPr="00F52B7E">
        <w:rPr>
          <w:rFonts w:ascii="Times New Roman" w:hAnsi="Times New Roman" w:cs="Times New Roman"/>
        </w:rPr>
        <w:t>odatki o ponudniku: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Naziv podjetja: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Zakoniti zastopnik: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0C" w:rsidRDefault="000B230C" w:rsidP="00363D35">
      <w:pPr>
        <w:spacing w:after="0" w:line="240" w:lineRule="auto"/>
      </w:pPr>
      <w:r>
        <w:separator/>
      </w:r>
    </w:p>
  </w:endnote>
  <w:endnote w:type="continuationSeparator" w:id="0">
    <w:p w:rsidR="000B230C" w:rsidRDefault="000B230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B230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B230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4D0E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4D0E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0C" w:rsidRDefault="000B230C" w:rsidP="00363D35">
      <w:pPr>
        <w:spacing w:after="0" w:line="240" w:lineRule="auto"/>
      </w:pPr>
      <w:r>
        <w:separator/>
      </w:r>
    </w:p>
  </w:footnote>
  <w:footnote w:type="continuationSeparator" w:id="0">
    <w:p w:rsidR="000B230C" w:rsidRDefault="000B230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B23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B230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0B230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12DB"/>
    <w:rsid w:val="000222F5"/>
    <w:rsid w:val="00025FE2"/>
    <w:rsid w:val="0002744B"/>
    <w:rsid w:val="00040591"/>
    <w:rsid w:val="00042374"/>
    <w:rsid w:val="000729A5"/>
    <w:rsid w:val="00084DEC"/>
    <w:rsid w:val="000956EB"/>
    <w:rsid w:val="00097A4C"/>
    <w:rsid w:val="000A5260"/>
    <w:rsid w:val="000A61C6"/>
    <w:rsid w:val="000B230C"/>
    <w:rsid w:val="000B2D49"/>
    <w:rsid w:val="000D209B"/>
    <w:rsid w:val="001051D5"/>
    <w:rsid w:val="001255BB"/>
    <w:rsid w:val="00132A4B"/>
    <w:rsid w:val="00152239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2C765B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23C6"/>
    <w:rsid w:val="004A2532"/>
    <w:rsid w:val="004A55BE"/>
    <w:rsid w:val="004C501D"/>
    <w:rsid w:val="004C5DE4"/>
    <w:rsid w:val="004E02CD"/>
    <w:rsid w:val="004E29FF"/>
    <w:rsid w:val="00514D0E"/>
    <w:rsid w:val="005271AB"/>
    <w:rsid w:val="0053173C"/>
    <w:rsid w:val="00565018"/>
    <w:rsid w:val="005A3F5E"/>
    <w:rsid w:val="005A4CA4"/>
    <w:rsid w:val="005C6C6B"/>
    <w:rsid w:val="005D041B"/>
    <w:rsid w:val="005E16A1"/>
    <w:rsid w:val="005F365D"/>
    <w:rsid w:val="00614166"/>
    <w:rsid w:val="00621E03"/>
    <w:rsid w:val="006802F6"/>
    <w:rsid w:val="00692162"/>
    <w:rsid w:val="006A248F"/>
    <w:rsid w:val="006C1060"/>
    <w:rsid w:val="006C6E13"/>
    <w:rsid w:val="006E7BED"/>
    <w:rsid w:val="00721851"/>
    <w:rsid w:val="007250B4"/>
    <w:rsid w:val="00737474"/>
    <w:rsid w:val="00761284"/>
    <w:rsid w:val="007674D6"/>
    <w:rsid w:val="00780AA3"/>
    <w:rsid w:val="00784C78"/>
    <w:rsid w:val="00785E4B"/>
    <w:rsid w:val="007C147D"/>
    <w:rsid w:val="007D21AD"/>
    <w:rsid w:val="007E6130"/>
    <w:rsid w:val="007F0A78"/>
    <w:rsid w:val="00803397"/>
    <w:rsid w:val="00810F8A"/>
    <w:rsid w:val="008117CD"/>
    <w:rsid w:val="0081699A"/>
    <w:rsid w:val="00856BC6"/>
    <w:rsid w:val="00857857"/>
    <w:rsid w:val="008579F6"/>
    <w:rsid w:val="00893BF5"/>
    <w:rsid w:val="008B6736"/>
    <w:rsid w:val="008D1A1B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B0A13"/>
    <w:rsid w:val="009C257A"/>
    <w:rsid w:val="009C6303"/>
    <w:rsid w:val="009D720B"/>
    <w:rsid w:val="009E4243"/>
    <w:rsid w:val="009E7D58"/>
    <w:rsid w:val="009F3979"/>
    <w:rsid w:val="00A07723"/>
    <w:rsid w:val="00A65BDB"/>
    <w:rsid w:val="00A67F81"/>
    <w:rsid w:val="00AD478E"/>
    <w:rsid w:val="00B17A87"/>
    <w:rsid w:val="00B43FEE"/>
    <w:rsid w:val="00B5413A"/>
    <w:rsid w:val="00B62C3C"/>
    <w:rsid w:val="00B801ED"/>
    <w:rsid w:val="00B862E7"/>
    <w:rsid w:val="00BA4152"/>
    <w:rsid w:val="00BA696A"/>
    <w:rsid w:val="00BB4ABD"/>
    <w:rsid w:val="00BD2A2C"/>
    <w:rsid w:val="00BE21DA"/>
    <w:rsid w:val="00BE7051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A551B"/>
    <w:rsid w:val="00DE0BC2"/>
    <w:rsid w:val="00DE57E2"/>
    <w:rsid w:val="00DE6716"/>
    <w:rsid w:val="00E07254"/>
    <w:rsid w:val="00E3738A"/>
    <w:rsid w:val="00E563A2"/>
    <w:rsid w:val="00E57239"/>
    <w:rsid w:val="00E77F70"/>
    <w:rsid w:val="00E80E26"/>
    <w:rsid w:val="00EB04CD"/>
    <w:rsid w:val="00EC0082"/>
    <w:rsid w:val="00ED3B2C"/>
    <w:rsid w:val="00EE2A01"/>
    <w:rsid w:val="00F15847"/>
    <w:rsid w:val="00F25887"/>
    <w:rsid w:val="00F37B44"/>
    <w:rsid w:val="00F52B7E"/>
    <w:rsid w:val="00F5732D"/>
    <w:rsid w:val="00F636B1"/>
    <w:rsid w:val="00F84460"/>
    <w:rsid w:val="00F87315"/>
    <w:rsid w:val="00FA66DC"/>
    <w:rsid w:val="00FB02F3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E20C3FE"/>
  <w15:docId w15:val="{50600974-72DF-4B1A-9415-7EAA81E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A4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0B2A-3FA7-4758-9450-49B1318E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2019-06-13T11:12:00Z</cp:lastPrinted>
  <dcterms:created xsi:type="dcterms:W3CDTF">2023-01-27T07:31:00Z</dcterms:created>
  <dcterms:modified xsi:type="dcterms:W3CDTF">2023-01-27T07:32:00Z</dcterms:modified>
</cp:coreProperties>
</file>