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</w:t>
      </w:r>
      <w:r w:rsidR="00526FB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26FB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F86EC7">
        <w:rPr>
          <w:rFonts w:ascii="Times New Roman" w:hAnsi="Times New Roman" w:cs="Times New Roman"/>
          <w:b/>
          <w:sz w:val="24"/>
          <w:szCs w:val="24"/>
        </w:rPr>
        <w:t>Nakup kmetijskih strojev</w:t>
      </w:r>
      <w:bookmarkStart w:id="0" w:name="_GoBack"/>
      <w:bookmarkEnd w:id="0"/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92" w:rsidRDefault="00F85E92" w:rsidP="00363D35">
      <w:pPr>
        <w:spacing w:after="0" w:line="240" w:lineRule="auto"/>
      </w:pPr>
      <w:r>
        <w:separator/>
      </w:r>
    </w:p>
  </w:endnote>
  <w:endnote w:type="continuationSeparator" w:id="0">
    <w:p w:rsidR="00F85E92" w:rsidRDefault="00F85E9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85E9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85E9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C214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C214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92" w:rsidRDefault="00F85E92" w:rsidP="00363D35">
      <w:pPr>
        <w:spacing w:after="0" w:line="240" w:lineRule="auto"/>
      </w:pPr>
      <w:r>
        <w:separator/>
      </w:r>
    </w:p>
  </w:footnote>
  <w:footnote w:type="continuationSeparator" w:id="0">
    <w:p w:rsidR="00F85E92" w:rsidRDefault="00F85E9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85E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85E9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F85E92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73AD6"/>
    <w:rsid w:val="001830D7"/>
    <w:rsid w:val="0019441D"/>
    <w:rsid w:val="001B4789"/>
    <w:rsid w:val="001C02F6"/>
    <w:rsid w:val="001C214D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A286B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0BE5"/>
    <w:rsid w:val="0037752D"/>
    <w:rsid w:val="003C15E6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26FB0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248A5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5E92"/>
    <w:rsid w:val="00F86EC7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3CA9667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C278-7D91-436E-8281-A7F9186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5</cp:revision>
  <cp:lastPrinted>2021-12-22T13:55:00Z</cp:lastPrinted>
  <dcterms:created xsi:type="dcterms:W3CDTF">2022-06-30T11:03:00Z</dcterms:created>
  <dcterms:modified xsi:type="dcterms:W3CDTF">2022-07-04T07:35:00Z</dcterms:modified>
</cp:coreProperties>
</file>