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-  1</w:t>
      </w:r>
    </w:p>
    <w:p w:rsidR="009F6AA1" w:rsidRPr="009F6AA1" w:rsidRDefault="00CA7EBF" w:rsidP="00CA7E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</w:t>
      </w:r>
      <w:r w:rsidR="009F6AA1">
        <w:rPr>
          <w:rFonts w:ascii="Times New Roman" w:hAnsi="Times New Roman" w:cs="Times New Roman"/>
          <w:b/>
        </w:rPr>
        <w:t xml:space="preserve">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</w:t>
      </w:r>
      <w:r w:rsidR="009F6AA1"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D16668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16668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16668">
        <w:rPr>
          <w:rFonts w:ascii="Times New Roman" w:hAnsi="Times New Roman" w:cs="Times New Roman"/>
        </w:rPr>
        <w:t xml:space="preserve">Opis predmeta naročila: </w:t>
      </w:r>
      <w:r w:rsidR="009F6AA1" w:rsidRPr="00D16668">
        <w:rPr>
          <w:rFonts w:ascii="Times New Roman" w:hAnsi="Times New Roman" w:cs="Times New Roman"/>
          <w:b/>
        </w:rPr>
        <w:t>»</w:t>
      </w:r>
      <w:r w:rsidR="009F4035" w:rsidRPr="00D16668">
        <w:rPr>
          <w:rFonts w:ascii="Times New Roman" w:hAnsi="Times New Roman" w:cs="Times New Roman"/>
          <w:b/>
        </w:rPr>
        <w:t>H</w:t>
      </w:r>
      <w:r w:rsidR="009F6AA1" w:rsidRPr="00D16668">
        <w:rPr>
          <w:rFonts w:ascii="Times New Roman" w:hAnsi="Times New Roman" w:cs="Times New Roman"/>
          <w:b/>
        </w:rPr>
        <w:t>ortikultura</w:t>
      </w:r>
      <w:r w:rsidR="009F4035" w:rsidRPr="00D16668">
        <w:rPr>
          <w:rFonts w:ascii="Times New Roman" w:hAnsi="Times New Roman" w:cs="Times New Roman"/>
          <w:b/>
        </w:rPr>
        <w:t xml:space="preserve"> in kmetijstvo za sklope 1, 3, 4, 6, 7, 9 in 16«</w:t>
      </w:r>
    </w:p>
    <w:p w:rsidR="009F6AA1" w:rsidRPr="00D16668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16668">
        <w:rPr>
          <w:rFonts w:ascii="Times New Roman" w:hAnsi="Times New Roman" w:cs="Times New Roman"/>
        </w:rPr>
        <w:t>Ponudbena vrednost po posameznih sklopih: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529"/>
        <w:gridCol w:w="3193"/>
      </w:tblGrid>
      <w:tr w:rsidR="0016691E" w:rsidRPr="00D16668" w:rsidTr="00DC5345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1E" w:rsidRPr="00D16668" w:rsidRDefault="005F17E3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="0016691E" w:rsidRPr="00D166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</w:tr>
      <w:tr w:rsidR="0016691E" w:rsidRPr="00D16668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Sadike okrasnih rastlin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D16668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Material za setev in presajanje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D16668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CA7EBF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Plastika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D16668" w:rsidTr="00D1666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CA7EBF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Vrtnarski </w:t>
            </w:r>
            <w:proofErr w:type="spellStart"/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D16668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bookmarkStart w:id="0" w:name="_GoBack"/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CA7EBF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Semena in čebulnice za okrasno 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D16668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CA7EBF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FFS semena in gnojila za okrasno 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D16668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DC5345" w:rsidRPr="00D16668" w:rsidTr="00D1666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D16668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345" w:rsidRPr="00D16668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16668">
              <w:rPr>
                <w:rFonts w:ascii="Times New Roman" w:eastAsia="Times New Roman" w:hAnsi="Times New Roman" w:cs="Times New Roman"/>
                <w:lang w:eastAsia="sl-SI"/>
              </w:rPr>
              <w:t>Repromaterial</w:t>
            </w:r>
            <w:proofErr w:type="spellEnd"/>
            <w:r w:rsidRPr="00D16668">
              <w:rPr>
                <w:rFonts w:ascii="Times New Roman" w:eastAsia="Times New Roman" w:hAnsi="Times New Roman" w:cs="Times New Roman"/>
                <w:lang w:eastAsia="sl-SI"/>
              </w:rPr>
              <w:t xml:space="preserve"> hlevska oprema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45" w:rsidRPr="00D16668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1666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bookmarkEnd w:id="0"/>
    </w:tbl>
    <w:p w:rsidR="00DC5345" w:rsidRPr="00D16668" w:rsidRDefault="00DC5345" w:rsidP="009F6AA1">
      <w:pPr>
        <w:spacing w:after="0" w:line="240" w:lineRule="auto"/>
        <w:rPr>
          <w:rFonts w:ascii="Times New Roman" w:hAnsi="Times New Roman" w:cs="Times New Roman"/>
        </w:rPr>
      </w:pPr>
    </w:p>
    <w:p w:rsidR="0016691E" w:rsidRPr="00D16668" w:rsidRDefault="00E3028A" w:rsidP="00B935C4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16668">
        <w:rPr>
          <w:rFonts w:ascii="Times New Roman" w:hAnsi="Times New Roman" w:cs="Times New Roman"/>
        </w:rPr>
        <w:t>Podatki o ponudniku: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16691E" w:rsidRPr="00D16668" w:rsidTr="009F4035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POLNI NAZIV IN FIRMA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NASLOV PONUDNIKA</w:t>
            </w:r>
            <w:r w:rsidR="00250A58" w:rsidRPr="00D16668">
              <w:rPr>
                <w:rFonts w:ascii="Times New Roman" w:hAnsi="Times New Roman" w:cs="Times New Roman"/>
              </w:rPr>
              <w:t>, POŠTA</w:t>
            </w:r>
            <w:r w:rsidRPr="00D166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  <w:b/>
              </w:rPr>
            </w:pPr>
            <w:r w:rsidRPr="00D16668">
              <w:rPr>
                <w:rFonts w:ascii="Times New Roman" w:hAnsi="Times New Roman" w:cs="Times New Roman"/>
                <w:b/>
              </w:rPr>
              <w:t>KONTAKTNA OSEBA</w:t>
            </w:r>
            <w:r w:rsidR="00250A58" w:rsidRPr="00D16668">
              <w:rPr>
                <w:rFonts w:ascii="Times New Roman" w:hAnsi="Times New Roman" w:cs="Times New Roman"/>
                <w:b/>
              </w:rPr>
              <w:t xml:space="preserve"> PONUDNIKA</w:t>
            </w:r>
            <w:r w:rsidRPr="00D166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16668">
              <w:rPr>
                <w:rFonts w:ascii="Times New Roman" w:hAnsi="Times New Roman" w:cs="Times New Roman"/>
                <w:b/>
              </w:rPr>
              <w:t>ELEKTRONSKI NASLOV KONTAKTNE OSEBE: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  <w:b/>
              </w:rPr>
            </w:pPr>
            <w:r w:rsidRPr="00D16668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IDENTIFIKACIJSKA ŠTEVILKA ZA DDV: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pStyle w:val="Glava"/>
              <w:tabs>
                <w:tab w:val="clear" w:pos="4536"/>
              </w:tabs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MATIČNA ŠTEVILKA: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ŠT. TRR-ja IN BANKA: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16691E" w:rsidP="0016691E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 xml:space="preserve">ZAKONITI ZASTOPNIKI: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D1666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D16668" w:rsidRDefault="00F06B00" w:rsidP="00F06B00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>ODGOVORNA OSEBA ZA OBVEŠČANJE:</w:t>
            </w:r>
            <w:r w:rsidR="0016691E" w:rsidRPr="00D1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D16668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250A58" w:rsidRPr="00D16668" w:rsidTr="009F4035">
        <w:trPr>
          <w:trHeight w:val="3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8" w:rsidRPr="00D16668" w:rsidRDefault="00250A58" w:rsidP="00AC4A54">
            <w:pPr>
              <w:rPr>
                <w:rFonts w:ascii="Times New Roman" w:hAnsi="Times New Roman" w:cs="Times New Roman"/>
              </w:rPr>
            </w:pPr>
            <w:r w:rsidRPr="00D16668">
              <w:rPr>
                <w:rFonts w:ascii="Times New Roman" w:hAnsi="Times New Roman" w:cs="Times New Roman"/>
              </w:rPr>
              <w:t xml:space="preserve">KONTAKTNA OSEBA PONUDNIKA ZA NAROČILA, TELEFON IN E-POŠTA: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8" w:rsidRPr="00D16668" w:rsidRDefault="00250A58" w:rsidP="00AC4A54">
            <w:pPr>
              <w:rPr>
                <w:rFonts w:ascii="Times New Roman" w:hAnsi="Times New Roman" w:cs="Times New Roman"/>
              </w:rPr>
            </w:pPr>
          </w:p>
        </w:tc>
      </w:tr>
    </w:tbl>
    <w:p w:rsidR="00D16668" w:rsidRDefault="00D16668" w:rsidP="00F06B00">
      <w:pPr>
        <w:spacing w:after="0" w:line="240" w:lineRule="auto"/>
        <w:rPr>
          <w:rFonts w:ascii="Times New Roman" w:hAnsi="Times New Roman" w:cs="Times New Roman"/>
          <w:b/>
        </w:rPr>
      </w:pPr>
    </w:p>
    <w:p w:rsidR="00F06B00" w:rsidRPr="00D16668" w:rsidRDefault="00F06B00" w:rsidP="00F06B00">
      <w:pPr>
        <w:spacing w:after="0" w:line="240" w:lineRule="auto"/>
        <w:rPr>
          <w:rFonts w:ascii="Times New Roman" w:hAnsi="Times New Roman" w:cs="Times New Roman"/>
          <w:b/>
        </w:rPr>
      </w:pPr>
      <w:r w:rsidRPr="00D16668">
        <w:rPr>
          <w:rFonts w:ascii="Times New Roman" w:hAnsi="Times New Roman" w:cs="Times New Roman"/>
          <w:b/>
        </w:rPr>
        <w:t xml:space="preserve">PONUDNIK SOGLAŠA S POGOJI </w:t>
      </w:r>
      <w:r w:rsidR="001722E9" w:rsidRPr="00D16668">
        <w:rPr>
          <w:rFonts w:ascii="Times New Roman" w:hAnsi="Times New Roman" w:cs="Times New Roman"/>
          <w:b/>
        </w:rPr>
        <w:t xml:space="preserve"> IN ZAHTEVAMI </w:t>
      </w:r>
      <w:r w:rsidRPr="00D16668">
        <w:rPr>
          <w:rFonts w:ascii="Times New Roman" w:hAnsi="Times New Roman" w:cs="Times New Roman"/>
          <w:b/>
        </w:rPr>
        <w:t>NAROČILA!</w:t>
      </w:r>
    </w:p>
    <w:p w:rsidR="00D16668" w:rsidRDefault="00D16668" w:rsidP="00F06B00">
      <w:pPr>
        <w:spacing w:after="0" w:line="240" w:lineRule="auto"/>
        <w:rPr>
          <w:rFonts w:ascii="Times New Roman" w:hAnsi="Times New Roman" w:cs="Times New Roman"/>
        </w:rPr>
      </w:pPr>
    </w:p>
    <w:p w:rsidR="00F06B00" w:rsidRPr="00D16668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D16668">
        <w:rPr>
          <w:rFonts w:ascii="Times New Roman" w:hAnsi="Times New Roman" w:cs="Times New Roman"/>
        </w:rPr>
        <w:t>Datum, kraj:</w:t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="00936F02" w:rsidRPr="00D16668">
        <w:rPr>
          <w:rFonts w:ascii="Times New Roman" w:hAnsi="Times New Roman" w:cs="Times New Roman"/>
        </w:rPr>
        <w:t xml:space="preserve">             </w:t>
      </w:r>
      <w:r w:rsidR="00250A58" w:rsidRPr="00D16668">
        <w:rPr>
          <w:rFonts w:ascii="Times New Roman" w:hAnsi="Times New Roman" w:cs="Times New Roman"/>
        </w:rPr>
        <w:t xml:space="preserve">       </w:t>
      </w:r>
      <w:r w:rsidR="00936F02" w:rsidRPr="00D16668">
        <w:rPr>
          <w:rFonts w:ascii="Times New Roman" w:hAnsi="Times New Roman" w:cs="Times New Roman"/>
        </w:rPr>
        <w:t xml:space="preserve"> </w:t>
      </w:r>
      <w:r w:rsidRPr="00D16668">
        <w:rPr>
          <w:rFonts w:ascii="Times New Roman" w:hAnsi="Times New Roman" w:cs="Times New Roman"/>
        </w:rPr>
        <w:t>Ime in priimek ponudnika:</w:t>
      </w:r>
    </w:p>
    <w:p w:rsidR="00CA7EBF" w:rsidRPr="00D16668" w:rsidRDefault="00CA7EBF" w:rsidP="00F06B00">
      <w:pPr>
        <w:spacing w:after="0" w:line="240" w:lineRule="auto"/>
        <w:rPr>
          <w:rFonts w:ascii="Times New Roman" w:hAnsi="Times New Roman" w:cs="Times New Roman"/>
        </w:rPr>
      </w:pPr>
    </w:p>
    <w:p w:rsidR="00F06B00" w:rsidRPr="00D16668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D16668">
        <w:rPr>
          <w:rFonts w:ascii="Times New Roman" w:hAnsi="Times New Roman" w:cs="Times New Roman"/>
        </w:rPr>
        <w:t>_________________</w:t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Pr="00D16668">
        <w:rPr>
          <w:rFonts w:ascii="Times New Roman" w:hAnsi="Times New Roman" w:cs="Times New Roman"/>
        </w:rPr>
        <w:tab/>
      </w:r>
      <w:r w:rsidR="00936F02" w:rsidRPr="00D16668">
        <w:rPr>
          <w:rFonts w:ascii="Times New Roman" w:hAnsi="Times New Roman" w:cs="Times New Roman"/>
        </w:rPr>
        <w:t xml:space="preserve">  </w:t>
      </w:r>
      <w:r w:rsidR="00250A58" w:rsidRPr="00D16668">
        <w:rPr>
          <w:rFonts w:ascii="Times New Roman" w:hAnsi="Times New Roman" w:cs="Times New Roman"/>
        </w:rPr>
        <w:t xml:space="preserve">                   </w:t>
      </w:r>
      <w:r w:rsidR="00CA7EBF" w:rsidRPr="00D16668">
        <w:rPr>
          <w:rFonts w:ascii="Times New Roman" w:hAnsi="Times New Roman" w:cs="Times New Roman"/>
        </w:rPr>
        <w:t xml:space="preserve">            </w:t>
      </w:r>
      <w:r w:rsidR="00250A58" w:rsidRPr="00D16668">
        <w:rPr>
          <w:rFonts w:ascii="Times New Roman" w:hAnsi="Times New Roman" w:cs="Times New Roman"/>
        </w:rPr>
        <w:t>_________________________</w:t>
      </w:r>
    </w:p>
    <w:p w:rsidR="00F06B00" w:rsidRPr="00D16668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D1666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50A58" w:rsidRPr="00D16668">
        <w:rPr>
          <w:rFonts w:ascii="Times New Roman" w:hAnsi="Times New Roman" w:cs="Times New Roman"/>
        </w:rPr>
        <w:t xml:space="preserve">                         </w:t>
      </w:r>
      <w:r w:rsidR="00D16668">
        <w:rPr>
          <w:rFonts w:ascii="Times New Roman" w:hAnsi="Times New Roman" w:cs="Times New Roman"/>
        </w:rPr>
        <w:t xml:space="preserve">       </w:t>
      </w:r>
      <w:r w:rsidRPr="00D16668">
        <w:rPr>
          <w:rFonts w:ascii="Times New Roman" w:hAnsi="Times New Roman" w:cs="Times New Roman"/>
        </w:rPr>
        <w:t xml:space="preserve">Podpis </w:t>
      </w:r>
      <w:r w:rsidR="00CA7EBF" w:rsidRPr="00D16668">
        <w:rPr>
          <w:rFonts w:ascii="Times New Roman" w:hAnsi="Times New Roman" w:cs="Times New Roman"/>
        </w:rPr>
        <w:t>ponudnika</w:t>
      </w:r>
    </w:p>
    <w:sectPr w:rsidR="00F06B00" w:rsidRPr="00D16668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B0" w:rsidRDefault="004365B0" w:rsidP="00363D35">
      <w:pPr>
        <w:spacing w:after="0" w:line="240" w:lineRule="auto"/>
      </w:pPr>
      <w:r>
        <w:separator/>
      </w:r>
    </w:p>
  </w:endnote>
  <w:endnote w:type="continuationSeparator" w:id="0">
    <w:p w:rsidR="004365B0" w:rsidRDefault="004365B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365B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16668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16668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365B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6668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6668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B0" w:rsidRDefault="004365B0" w:rsidP="00363D35">
      <w:pPr>
        <w:spacing w:after="0" w:line="240" w:lineRule="auto"/>
      </w:pPr>
      <w:r>
        <w:separator/>
      </w:r>
    </w:p>
  </w:footnote>
  <w:footnote w:type="continuationSeparator" w:id="0">
    <w:p w:rsidR="004365B0" w:rsidRDefault="004365B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365B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365B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4365B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2A4B"/>
    <w:rsid w:val="0016691E"/>
    <w:rsid w:val="001722E9"/>
    <w:rsid w:val="00173AD6"/>
    <w:rsid w:val="0019441D"/>
    <w:rsid w:val="001B4789"/>
    <w:rsid w:val="001B5BB5"/>
    <w:rsid w:val="001C02F6"/>
    <w:rsid w:val="001C73D8"/>
    <w:rsid w:val="001F479A"/>
    <w:rsid w:val="001F773A"/>
    <w:rsid w:val="00212D6A"/>
    <w:rsid w:val="002343E5"/>
    <w:rsid w:val="0023548D"/>
    <w:rsid w:val="0024314B"/>
    <w:rsid w:val="0024579A"/>
    <w:rsid w:val="00245EC2"/>
    <w:rsid w:val="00250A58"/>
    <w:rsid w:val="0026124D"/>
    <w:rsid w:val="002908B0"/>
    <w:rsid w:val="002A636A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511A"/>
    <w:rsid w:val="0037752D"/>
    <w:rsid w:val="003A56A7"/>
    <w:rsid w:val="003C2FFC"/>
    <w:rsid w:val="003E1F57"/>
    <w:rsid w:val="0043132E"/>
    <w:rsid w:val="004365B0"/>
    <w:rsid w:val="0043664E"/>
    <w:rsid w:val="0043745D"/>
    <w:rsid w:val="00440AE4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55150"/>
    <w:rsid w:val="00565018"/>
    <w:rsid w:val="005A3F5E"/>
    <w:rsid w:val="005C6C6B"/>
    <w:rsid w:val="005D041B"/>
    <w:rsid w:val="005E16A1"/>
    <w:rsid w:val="005F17E3"/>
    <w:rsid w:val="005F365D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5FAA"/>
    <w:rsid w:val="006E7BED"/>
    <w:rsid w:val="00721851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D1A1B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64C31"/>
    <w:rsid w:val="00975504"/>
    <w:rsid w:val="009862A5"/>
    <w:rsid w:val="009B0A13"/>
    <w:rsid w:val="009B3031"/>
    <w:rsid w:val="009C257A"/>
    <w:rsid w:val="009C6B54"/>
    <w:rsid w:val="009E4243"/>
    <w:rsid w:val="009E7D58"/>
    <w:rsid w:val="009F4035"/>
    <w:rsid w:val="009F6AA1"/>
    <w:rsid w:val="00A07723"/>
    <w:rsid w:val="00A25D60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7A87"/>
    <w:rsid w:val="00B42E53"/>
    <w:rsid w:val="00B43FEE"/>
    <w:rsid w:val="00B5413A"/>
    <w:rsid w:val="00B6187B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A7EBF"/>
    <w:rsid w:val="00CE0AF9"/>
    <w:rsid w:val="00CE0F9F"/>
    <w:rsid w:val="00CF0070"/>
    <w:rsid w:val="00D00B1C"/>
    <w:rsid w:val="00D073FA"/>
    <w:rsid w:val="00D16668"/>
    <w:rsid w:val="00D22253"/>
    <w:rsid w:val="00D4687A"/>
    <w:rsid w:val="00D64F11"/>
    <w:rsid w:val="00D92E1A"/>
    <w:rsid w:val="00DA2D3D"/>
    <w:rsid w:val="00DC5345"/>
    <w:rsid w:val="00DD6C9C"/>
    <w:rsid w:val="00DE0BC2"/>
    <w:rsid w:val="00DE57E2"/>
    <w:rsid w:val="00DE6716"/>
    <w:rsid w:val="00E3028A"/>
    <w:rsid w:val="00E3738A"/>
    <w:rsid w:val="00E55885"/>
    <w:rsid w:val="00E563A2"/>
    <w:rsid w:val="00E57239"/>
    <w:rsid w:val="00E77F70"/>
    <w:rsid w:val="00EC0082"/>
    <w:rsid w:val="00EC0355"/>
    <w:rsid w:val="00EC3853"/>
    <w:rsid w:val="00EE2A01"/>
    <w:rsid w:val="00EE56FA"/>
    <w:rsid w:val="00F06B00"/>
    <w:rsid w:val="00F15847"/>
    <w:rsid w:val="00F167D4"/>
    <w:rsid w:val="00F20F53"/>
    <w:rsid w:val="00F20FFA"/>
    <w:rsid w:val="00F25887"/>
    <w:rsid w:val="00F343C5"/>
    <w:rsid w:val="00F37B44"/>
    <w:rsid w:val="00F53705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738B5F7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55A7-D6E8-45F2-AB49-2235E47D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7</cp:revision>
  <cp:lastPrinted>2022-06-16T12:05:00Z</cp:lastPrinted>
  <dcterms:created xsi:type="dcterms:W3CDTF">2022-06-08T07:53:00Z</dcterms:created>
  <dcterms:modified xsi:type="dcterms:W3CDTF">2022-06-16T12:16:00Z</dcterms:modified>
</cp:coreProperties>
</file>