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6" w:rsidRDefault="004C1448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-408940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10A06" w:rsidRPr="00A07723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53.6pt;margin-top:-32.2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" filled="f" stroked="f">
                <v:textbox>
                  <w:txbxContent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10A06" w:rsidRPr="00A07723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10A06" w:rsidRPr="00964C81" w:rsidRDefault="00910A06" w:rsidP="00910A0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(OBR-</w:t>
      </w:r>
      <w:r w:rsidR="003E7D4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)</w:t>
      </w:r>
    </w:p>
    <w:p w:rsidR="006D3896" w:rsidRPr="004F565B" w:rsidRDefault="006D3896" w:rsidP="006D3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5B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09" w:rsidRPr="004D0B3A" w:rsidRDefault="00AA4B09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 xml:space="preserve">Opis predmeta naročila: </w:t>
      </w:r>
      <w:r w:rsidRPr="004D0B3A">
        <w:rPr>
          <w:rFonts w:ascii="Times New Roman" w:hAnsi="Times New Roman" w:cs="Times New Roman"/>
          <w:b/>
          <w:sz w:val="24"/>
          <w:szCs w:val="24"/>
        </w:rPr>
        <w:t>»</w:t>
      </w:r>
      <w:r w:rsidR="004F565B" w:rsidRPr="004D0B3A">
        <w:rPr>
          <w:rFonts w:ascii="Times New Roman" w:hAnsi="Times New Roman" w:cs="Times New Roman"/>
          <w:b/>
          <w:sz w:val="24"/>
          <w:szCs w:val="24"/>
        </w:rPr>
        <w:t>S</w:t>
      </w:r>
      <w:r w:rsidR="00CB59DE" w:rsidRPr="004D0B3A">
        <w:rPr>
          <w:rFonts w:ascii="Times New Roman" w:hAnsi="Times New Roman" w:cs="Times New Roman"/>
          <w:b/>
          <w:sz w:val="24"/>
          <w:szCs w:val="24"/>
        </w:rPr>
        <w:t xml:space="preserve">toritev mobilne telefonije </w:t>
      </w:r>
      <w:r w:rsidR="00855DBC">
        <w:rPr>
          <w:rFonts w:ascii="Times New Roman" w:hAnsi="Times New Roman" w:cs="Times New Roman"/>
          <w:b/>
          <w:sz w:val="24"/>
          <w:szCs w:val="24"/>
        </w:rPr>
        <w:t>2022/25</w:t>
      </w:r>
      <w:bookmarkStart w:id="0" w:name="_GoBack"/>
      <w:bookmarkEnd w:id="0"/>
      <w:r w:rsidR="00AA4B09" w:rsidRPr="004D0B3A">
        <w:rPr>
          <w:rFonts w:ascii="Times New Roman" w:hAnsi="Times New Roman" w:cs="Times New Roman"/>
          <w:b/>
          <w:sz w:val="24"/>
          <w:szCs w:val="24"/>
        </w:rPr>
        <w:t>«</w:t>
      </w:r>
    </w:p>
    <w:p w:rsidR="006D3896" w:rsidRPr="004D0B3A" w:rsidRDefault="006D3896" w:rsidP="006D38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Podatki o ponudniku:</w:t>
      </w:r>
    </w:p>
    <w:p w:rsidR="004F565B" w:rsidRPr="004D0B3A" w:rsidRDefault="004F565B" w:rsidP="004F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Naziv ponudnika: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Zakoniti zastopnik: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Davčna  številka:</w:t>
      </w:r>
      <w:r w:rsidRPr="004D0B3A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Naslov</w:t>
      </w:r>
      <w:r w:rsidR="004D0B3A" w:rsidRPr="004D0B3A">
        <w:rPr>
          <w:rFonts w:ascii="Times New Roman" w:hAnsi="Times New Roman" w:cs="Times New Roman"/>
          <w:sz w:val="24"/>
          <w:szCs w:val="24"/>
        </w:rPr>
        <w:t>, pošta</w:t>
      </w:r>
      <w:r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Elektronski naslov:</w:t>
      </w:r>
      <w:r w:rsidRPr="004D0B3A">
        <w:rPr>
          <w:rFonts w:ascii="Times New Roman" w:hAnsi="Times New Roman" w:cs="Times New Roman"/>
          <w:sz w:val="24"/>
          <w:szCs w:val="24"/>
        </w:rPr>
        <w:tab/>
        <w:t>TRR</w:t>
      </w:r>
      <w:r w:rsidR="004D0B3A" w:rsidRPr="004D0B3A">
        <w:rPr>
          <w:rFonts w:ascii="Times New Roman" w:hAnsi="Times New Roman" w:cs="Times New Roman"/>
          <w:sz w:val="24"/>
          <w:szCs w:val="24"/>
        </w:rPr>
        <w:t xml:space="preserve"> številka in banka</w:t>
      </w:r>
      <w:r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Številka telefona:</w:t>
      </w: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Kontaktna oseba</w:t>
      </w:r>
      <w:r w:rsidR="004D0B3A" w:rsidRPr="004D0B3A">
        <w:rPr>
          <w:rFonts w:ascii="Times New Roman" w:hAnsi="Times New Roman" w:cs="Times New Roman"/>
          <w:sz w:val="24"/>
          <w:szCs w:val="24"/>
        </w:rPr>
        <w:t xml:space="preserve"> navedena v pogodbi, telefon, elektronski naslov</w:t>
      </w:r>
      <w:r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4D0B3A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Kontaktna in o</w:t>
      </w:r>
      <w:r w:rsidR="006D3896" w:rsidRPr="004D0B3A">
        <w:rPr>
          <w:rFonts w:ascii="Times New Roman" w:hAnsi="Times New Roman" w:cs="Times New Roman"/>
          <w:sz w:val="24"/>
          <w:szCs w:val="24"/>
        </w:rPr>
        <w:t>dgovorna oseba za obveščanje</w:t>
      </w:r>
      <w:r w:rsidRPr="004D0B3A">
        <w:rPr>
          <w:rFonts w:ascii="Times New Roman" w:hAnsi="Times New Roman" w:cs="Times New Roman"/>
          <w:sz w:val="24"/>
          <w:szCs w:val="24"/>
        </w:rPr>
        <w:t>, telefon, elektronski naslov</w:t>
      </w:r>
      <w:r w:rsidR="006D3896"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C81" w:rsidRPr="004D0B3A" w:rsidRDefault="00964C81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B09" w:rsidRPr="004D0B3A" w:rsidRDefault="00AA4B09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B3A">
        <w:rPr>
          <w:rFonts w:ascii="Times New Roman" w:hAnsi="Times New Roman" w:cs="Times New Roman"/>
          <w:b/>
          <w:sz w:val="24"/>
          <w:szCs w:val="24"/>
        </w:rPr>
        <w:t>PONUDNIK SOGLAŠA S POGOJI NAROČILA!</w:t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4A" w:rsidRPr="004D0B3A" w:rsidRDefault="0084194A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4A" w:rsidRPr="004D0B3A" w:rsidRDefault="0084194A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Datum, kraj:</w:t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="004D0B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B3A" w:rsidRPr="004D0B3A">
        <w:rPr>
          <w:rFonts w:ascii="Times New Roman" w:hAnsi="Times New Roman" w:cs="Times New Roman"/>
          <w:sz w:val="24"/>
          <w:szCs w:val="24"/>
        </w:rPr>
        <w:t>Ime in priimek</w:t>
      </w:r>
      <w:r w:rsidRPr="004D0B3A">
        <w:rPr>
          <w:rFonts w:ascii="Times New Roman" w:hAnsi="Times New Roman" w:cs="Times New Roman"/>
          <w:sz w:val="24"/>
          <w:szCs w:val="24"/>
        </w:rPr>
        <w:t xml:space="preserve"> ponudnika:</w:t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___________________</w:t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="004D0B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0B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3896" w:rsidRPr="004D0B3A" w:rsidRDefault="004D0B3A" w:rsidP="006D3896">
      <w:pPr>
        <w:rPr>
          <w:rFonts w:ascii="Times New Roman" w:hAnsi="Times New Roman" w:cs="Times New Roman"/>
          <w:i/>
          <w:sz w:val="24"/>
          <w:szCs w:val="24"/>
        </w:rPr>
      </w:pPr>
      <w:r w:rsidRPr="004D0B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4D0B3A">
        <w:rPr>
          <w:rFonts w:ascii="Times New Roman" w:hAnsi="Times New Roman" w:cs="Times New Roman"/>
          <w:i/>
          <w:sz w:val="24"/>
          <w:szCs w:val="24"/>
        </w:rPr>
        <w:t>Podpis ponudnika</w:t>
      </w:r>
    </w:p>
    <w:sectPr w:rsidR="006D3896" w:rsidRPr="004D0B3A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F3" w:rsidRDefault="007314F3" w:rsidP="00363D35">
      <w:pPr>
        <w:spacing w:after="0" w:line="240" w:lineRule="auto"/>
      </w:pPr>
      <w:r>
        <w:separator/>
      </w:r>
    </w:p>
  </w:endnote>
  <w:endnote w:type="continuationSeparator" w:id="0">
    <w:p w:rsidR="007314F3" w:rsidRDefault="007314F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314F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E38F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E38FD" w:rsidRPr="00BD2A2C">
              <w:rPr>
                <w:rFonts w:ascii="Times New Roman" w:hAnsi="Times New Roman" w:cs="Times New Roman"/>
              </w:rPr>
              <w:fldChar w:fldCharType="separate"/>
            </w:r>
            <w:r w:rsidR="00AA4B09">
              <w:rPr>
                <w:rFonts w:ascii="Times New Roman" w:hAnsi="Times New Roman" w:cs="Times New Roman"/>
                <w:noProof/>
              </w:rPr>
              <w:t>2</w:t>
            </w:r>
            <w:r w:rsidR="004E38F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E38F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E38FD" w:rsidRPr="00BD2A2C">
              <w:rPr>
                <w:rFonts w:ascii="Times New Roman" w:hAnsi="Times New Roman" w:cs="Times New Roman"/>
              </w:rPr>
              <w:fldChar w:fldCharType="separate"/>
            </w:r>
            <w:r w:rsidR="00CB59DE">
              <w:rPr>
                <w:rFonts w:ascii="Times New Roman" w:hAnsi="Times New Roman" w:cs="Times New Roman"/>
                <w:noProof/>
              </w:rPr>
              <w:t>1</w:t>
            </w:r>
            <w:r w:rsidR="004E38F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314F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5DBC">
              <w:rPr>
                <w:rFonts w:ascii="Times New Roman" w:hAnsi="Times New Roman" w:cs="Times New Roman"/>
                <w:b/>
                <w:noProof/>
              </w:rPr>
              <w:t>1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5DBC">
              <w:rPr>
                <w:rFonts w:ascii="Times New Roman" w:hAnsi="Times New Roman" w:cs="Times New Roman"/>
                <w:b/>
                <w:noProof/>
              </w:rPr>
              <w:t>1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F3" w:rsidRDefault="007314F3" w:rsidP="00363D35">
      <w:pPr>
        <w:spacing w:after="0" w:line="240" w:lineRule="auto"/>
      </w:pPr>
      <w:r>
        <w:separator/>
      </w:r>
    </w:p>
  </w:footnote>
  <w:footnote w:type="continuationSeparator" w:id="0">
    <w:p w:rsidR="007314F3" w:rsidRDefault="007314F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314F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314F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B" w:rsidRDefault="007314F3" w:rsidP="00C43C9B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43C9B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C9B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7BC"/>
    <w:multiLevelType w:val="hybridMultilevel"/>
    <w:tmpl w:val="E28C9698"/>
    <w:lvl w:ilvl="0" w:tplc="47B43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6"/>
    <w:rsid w:val="00007C55"/>
    <w:rsid w:val="000159F8"/>
    <w:rsid w:val="000222F5"/>
    <w:rsid w:val="00025FE2"/>
    <w:rsid w:val="0002744B"/>
    <w:rsid w:val="00040591"/>
    <w:rsid w:val="000453C0"/>
    <w:rsid w:val="000956EB"/>
    <w:rsid w:val="000B70C3"/>
    <w:rsid w:val="000D209B"/>
    <w:rsid w:val="00132A4B"/>
    <w:rsid w:val="00165A5E"/>
    <w:rsid w:val="00173AD6"/>
    <w:rsid w:val="001E278C"/>
    <w:rsid w:val="001F479A"/>
    <w:rsid w:val="001F773A"/>
    <w:rsid w:val="00231C6D"/>
    <w:rsid w:val="0024314B"/>
    <w:rsid w:val="00245EC2"/>
    <w:rsid w:val="00254FE1"/>
    <w:rsid w:val="002717E8"/>
    <w:rsid w:val="002933CF"/>
    <w:rsid w:val="002B643B"/>
    <w:rsid w:val="002C24D1"/>
    <w:rsid w:val="00302F01"/>
    <w:rsid w:val="00313189"/>
    <w:rsid w:val="00315AC9"/>
    <w:rsid w:val="00326EB3"/>
    <w:rsid w:val="00343748"/>
    <w:rsid w:val="0035345C"/>
    <w:rsid w:val="00363D35"/>
    <w:rsid w:val="00364237"/>
    <w:rsid w:val="0037752D"/>
    <w:rsid w:val="003A3E36"/>
    <w:rsid w:val="003A7B1E"/>
    <w:rsid w:val="003D09A6"/>
    <w:rsid w:val="003E1F57"/>
    <w:rsid w:val="003E7D4E"/>
    <w:rsid w:val="0043142A"/>
    <w:rsid w:val="0043664E"/>
    <w:rsid w:val="0043745D"/>
    <w:rsid w:val="00445E9A"/>
    <w:rsid w:val="00457D2A"/>
    <w:rsid w:val="00467757"/>
    <w:rsid w:val="004A55BE"/>
    <w:rsid w:val="004C1448"/>
    <w:rsid w:val="004C501D"/>
    <w:rsid w:val="004D0B3A"/>
    <w:rsid w:val="004E02CD"/>
    <w:rsid w:val="004E38FD"/>
    <w:rsid w:val="004F565B"/>
    <w:rsid w:val="00561A87"/>
    <w:rsid w:val="005A2605"/>
    <w:rsid w:val="005A3F5E"/>
    <w:rsid w:val="005B4945"/>
    <w:rsid w:val="005C6C6B"/>
    <w:rsid w:val="005D041B"/>
    <w:rsid w:val="005E16A1"/>
    <w:rsid w:val="005F365D"/>
    <w:rsid w:val="00614166"/>
    <w:rsid w:val="006802F6"/>
    <w:rsid w:val="006956AB"/>
    <w:rsid w:val="006C1060"/>
    <w:rsid w:val="006D3896"/>
    <w:rsid w:val="006E7BED"/>
    <w:rsid w:val="00721851"/>
    <w:rsid w:val="007314F3"/>
    <w:rsid w:val="00737474"/>
    <w:rsid w:val="00765838"/>
    <w:rsid w:val="0078004D"/>
    <w:rsid w:val="00780AA3"/>
    <w:rsid w:val="00784C78"/>
    <w:rsid w:val="007C147D"/>
    <w:rsid w:val="00810F8A"/>
    <w:rsid w:val="008117CD"/>
    <w:rsid w:val="0084194A"/>
    <w:rsid w:val="00855DBC"/>
    <w:rsid w:val="008A3E37"/>
    <w:rsid w:val="008D0FD1"/>
    <w:rsid w:val="00910A06"/>
    <w:rsid w:val="00946628"/>
    <w:rsid w:val="00950D08"/>
    <w:rsid w:val="00962F5B"/>
    <w:rsid w:val="00964C81"/>
    <w:rsid w:val="00975504"/>
    <w:rsid w:val="009C257A"/>
    <w:rsid w:val="009C4F00"/>
    <w:rsid w:val="009E7D58"/>
    <w:rsid w:val="00A07723"/>
    <w:rsid w:val="00A65BDB"/>
    <w:rsid w:val="00A745AC"/>
    <w:rsid w:val="00AA4B09"/>
    <w:rsid w:val="00AD478E"/>
    <w:rsid w:val="00B5413A"/>
    <w:rsid w:val="00B862E7"/>
    <w:rsid w:val="00BA696A"/>
    <w:rsid w:val="00BB4ABD"/>
    <w:rsid w:val="00BD2A2C"/>
    <w:rsid w:val="00BE2A23"/>
    <w:rsid w:val="00BE48F1"/>
    <w:rsid w:val="00BF1005"/>
    <w:rsid w:val="00BF7E5C"/>
    <w:rsid w:val="00C146E4"/>
    <w:rsid w:val="00C27C45"/>
    <w:rsid w:val="00C334C4"/>
    <w:rsid w:val="00C43C9B"/>
    <w:rsid w:val="00C60747"/>
    <w:rsid w:val="00C73909"/>
    <w:rsid w:val="00C91961"/>
    <w:rsid w:val="00C9604F"/>
    <w:rsid w:val="00C970C3"/>
    <w:rsid w:val="00CA465C"/>
    <w:rsid w:val="00CA78C1"/>
    <w:rsid w:val="00CB59DE"/>
    <w:rsid w:val="00CC23DA"/>
    <w:rsid w:val="00CE78C6"/>
    <w:rsid w:val="00CF0070"/>
    <w:rsid w:val="00D01E96"/>
    <w:rsid w:val="00D073FA"/>
    <w:rsid w:val="00D37190"/>
    <w:rsid w:val="00D64F11"/>
    <w:rsid w:val="00D679A1"/>
    <w:rsid w:val="00DB3E8D"/>
    <w:rsid w:val="00DB4BF8"/>
    <w:rsid w:val="00DE0BC2"/>
    <w:rsid w:val="00DE57E2"/>
    <w:rsid w:val="00E3738A"/>
    <w:rsid w:val="00E41626"/>
    <w:rsid w:val="00E563A2"/>
    <w:rsid w:val="00E57239"/>
    <w:rsid w:val="00EA56AE"/>
    <w:rsid w:val="00EE2712"/>
    <w:rsid w:val="00EE2A01"/>
    <w:rsid w:val="00EF68FF"/>
    <w:rsid w:val="00F15847"/>
    <w:rsid w:val="00F25887"/>
    <w:rsid w:val="00F37B44"/>
    <w:rsid w:val="00F42B2F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9903CA6"/>
  <w15:docId w15:val="{1AF49F4C-4BA6-47B6-AB24-C65237F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6D4DB-DC63-4914-9D69-74A9B53D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2018-05-31T07:44:00Z</cp:lastPrinted>
  <dcterms:created xsi:type="dcterms:W3CDTF">2022-06-20T12:38:00Z</dcterms:created>
  <dcterms:modified xsi:type="dcterms:W3CDTF">2022-06-20T12:38:00Z</dcterms:modified>
</cp:coreProperties>
</file>