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A3668F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Faks: +386 4 277 21 18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Faks: +386 4 277 21 18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Default="009403D5" w:rsidP="0019441D">
      <w:pPr>
        <w:spacing w:after="0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BA075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</w:t>
      </w:r>
      <w:r w:rsidR="00BA0753" w:rsidRPr="00BA0753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sl-SI"/>
        </w:rPr>
        <w:t>OBR</w:t>
      </w:r>
      <w:r w:rsidR="00BA0753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sl-SI"/>
        </w:rPr>
        <w:t xml:space="preserve"> </w:t>
      </w:r>
      <w:r w:rsidR="00956B13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sl-SI"/>
        </w:rPr>
        <w:t>2</w:t>
      </w:r>
    </w:p>
    <w:p w:rsidR="001C02F6" w:rsidRDefault="001C02F6" w:rsidP="001C0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</w:t>
      </w:r>
    </w:p>
    <w:p w:rsidR="0019441D" w:rsidRPr="00437741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0F9F" w:rsidRPr="00437741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ED28E9" w:rsidRDefault="0019441D" w:rsidP="001944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naročila</w:t>
      </w:r>
      <w:r w:rsidRPr="00437741">
        <w:rPr>
          <w:rFonts w:ascii="Times New Roman" w:hAnsi="Times New Roman" w:cs="Times New Roman"/>
        </w:rPr>
        <w:t>:</w:t>
      </w:r>
      <w:r w:rsidRPr="00207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28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1472CF">
        <w:rPr>
          <w:rFonts w:ascii="Times New Roman" w:eastAsia="Times New Roman" w:hAnsi="Times New Roman" w:cs="Times New Roman"/>
          <w:b/>
          <w:sz w:val="24"/>
          <w:szCs w:val="24"/>
        </w:rPr>
        <w:t>Izvedba naravoslo</w:t>
      </w:r>
      <w:r w:rsidR="00DE6716" w:rsidRPr="00761284">
        <w:rPr>
          <w:rFonts w:ascii="Times New Roman" w:eastAsia="Times New Roman" w:hAnsi="Times New Roman" w:cs="Times New Roman"/>
          <w:b/>
          <w:sz w:val="24"/>
          <w:szCs w:val="24"/>
        </w:rPr>
        <w:t>vnih tabor</w:t>
      </w:r>
      <w:r w:rsidR="00761284" w:rsidRPr="00761284">
        <w:rPr>
          <w:rFonts w:ascii="Times New Roman" w:eastAsia="Times New Roman" w:hAnsi="Times New Roman" w:cs="Times New Roman"/>
          <w:b/>
          <w:sz w:val="24"/>
          <w:szCs w:val="24"/>
        </w:rPr>
        <w:t xml:space="preserve">ov </w:t>
      </w:r>
      <w:r w:rsidR="009C78DC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956B1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6128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C1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741">
        <w:rPr>
          <w:rFonts w:ascii="Times New Roman" w:hAnsi="Times New Roman" w:cs="Times New Roman"/>
        </w:rPr>
        <w:t xml:space="preserve"> </w:t>
      </w:r>
    </w:p>
    <w:p w:rsidR="0019441D" w:rsidRPr="00437741" w:rsidRDefault="0019441D" w:rsidP="001944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F9F" w:rsidRPr="00437741" w:rsidRDefault="00CE0F9F" w:rsidP="00CE0F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Ponudbena </w:t>
      </w:r>
      <w:r w:rsidR="00DE6716">
        <w:rPr>
          <w:rFonts w:ascii="Times New Roman" w:hAnsi="Times New Roman" w:cs="Times New Roman"/>
        </w:rPr>
        <w:t>cena</w:t>
      </w:r>
      <w:r w:rsidR="00761284">
        <w:rPr>
          <w:rFonts w:ascii="Times New Roman" w:hAnsi="Times New Roman" w:cs="Times New Roman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84"/>
        <w:gridCol w:w="1418"/>
        <w:gridCol w:w="1842"/>
      </w:tblGrid>
      <w:tr w:rsidR="00CA1153" w:rsidRPr="00437741" w:rsidTr="00CA1153">
        <w:trPr>
          <w:trHeight w:val="253"/>
        </w:trPr>
        <w:tc>
          <w:tcPr>
            <w:tcW w:w="567" w:type="dxa"/>
            <w:vAlign w:val="center"/>
          </w:tcPr>
          <w:p w:rsidR="00DE6716" w:rsidRPr="00766C6C" w:rsidRDefault="00DE6716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DE6716" w:rsidRPr="00766C6C" w:rsidRDefault="00DE6716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984" w:type="dxa"/>
            <w:vAlign w:val="center"/>
          </w:tcPr>
          <w:p w:rsidR="00761284" w:rsidRDefault="00FD3A5E" w:rsidP="00FD3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</w:t>
            </w:r>
          </w:p>
          <w:p w:rsidR="00FD3A5E" w:rsidRPr="00766C6C" w:rsidRDefault="00FD3A5E" w:rsidP="00FD3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(EUR brez DDV)</w:t>
            </w:r>
          </w:p>
        </w:tc>
        <w:tc>
          <w:tcPr>
            <w:tcW w:w="1418" w:type="dxa"/>
            <w:vAlign w:val="center"/>
          </w:tcPr>
          <w:p w:rsidR="00DE6716" w:rsidRPr="00FD3A5E" w:rsidRDefault="00761284" w:rsidP="00FD3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DDV</w:t>
            </w:r>
          </w:p>
        </w:tc>
        <w:tc>
          <w:tcPr>
            <w:tcW w:w="1842" w:type="dxa"/>
            <w:vAlign w:val="center"/>
          </w:tcPr>
          <w:p w:rsidR="00761284" w:rsidRDefault="00761284" w:rsidP="00761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 </w:t>
            </w:r>
          </w:p>
          <w:p w:rsidR="00DE6716" w:rsidRPr="00FD3A5E" w:rsidRDefault="00761284" w:rsidP="00761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(EUR z DDV)</w:t>
            </w:r>
          </w:p>
        </w:tc>
      </w:tr>
      <w:tr w:rsidR="00CA1153" w:rsidRPr="00437741" w:rsidTr="00CA1153">
        <w:trPr>
          <w:trHeight w:val="536"/>
        </w:trPr>
        <w:tc>
          <w:tcPr>
            <w:tcW w:w="567" w:type="dxa"/>
            <w:vAlign w:val="center"/>
          </w:tcPr>
          <w:p w:rsidR="00DE6716" w:rsidRPr="00766C6C" w:rsidRDefault="00DE6716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6C6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8" w:type="dxa"/>
            <w:vAlign w:val="center"/>
          </w:tcPr>
          <w:p w:rsidR="00FD3A5E" w:rsidRDefault="00FD3A5E" w:rsidP="007612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8579F6">
              <w:rPr>
                <w:rFonts w:ascii="Times New Roman" w:hAnsi="Times New Roman" w:cs="Times New Roman"/>
                <w:b/>
              </w:rPr>
              <w:t xml:space="preserve">ivanja s prehrano, </w:t>
            </w:r>
            <w:r>
              <w:rPr>
                <w:rFonts w:ascii="Times New Roman" w:hAnsi="Times New Roman" w:cs="Times New Roman"/>
                <w:b/>
              </w:rPr>
              <w:t>tridnevni paket</w:t>
            </w:r>
            <w:r w:rsidR="00761284">
              <w:rPr>
                <w:rFonts w:ascii="Times New Roman" w:hAnsi="Times New Roman" w:cs="Times New Roman"/>
                <w:b/>
              </w:rPr>
              <w:t xml:space="preserve"> </w:t>
            </w:r>
            <w:r w:rsidR="008579F6">
              <w:rPr>
                <w:rFonts w:ascii="Times New Roman" w:hAnsi="Times New Roman" w:cs="Times New Roman"/>
                <w:b/>
              </w:rPr>
              <w:t>-cena</w:t>
            </w:r>
          </w:p>
          <w:p w:rsidR="00DE6716" w:rsidRPr="00766C6C" w:rsidRDefault="00DE6716" w:rsidP="00FD3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DE6716" w:rsidRPr="00766C6C" w:rsidRDefault="00DE6716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DE6716" w:rsidRPr="00766C6C" w:rsidRDefault="00DE6716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DE6716" w:rsidRPr="00766C6C" w:rsidRDefault="00DE6716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1153" w:rsidRPr="00437741" w:rsidTr="00CA1153">
        <w:trPr>
          <w:trHeight w:val="536"/>
        </w:trPr>
        <w:tc>
          <w:tcPr>
            <w:tcW w:w="567" w:type="dxa"/>
            <w:vAlign w:val="center"/>
          </w:tcPr>
          <w:p w:rsidR="00FD3A5E" w:rsidRPr="00766C6C" w:rsidRDefault="00FD3A5E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8" w:type="dxa"/>
            <w:vAlign w:val="center"/>
          </w:tcPr>
          <w:p w:rsidR="00FD3A5E" w:rsidRDefault="00FD3A5E" w:rsidP="00FD3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3A5E">
              <w:rPr>
                <w:rFonts w:ascii="Times New Roman" w:hAnsi="Times New Roman" w:cs="Times New Roman"/>
                <w:b/>
              </w:rPr>
              <w:t>Športne</w:t>
            </w:r>
            <w:r w:rsidR="00761284">
              <w:rPr>
                <w:rFonts w:ascii="Times New Roman" w:hAnsi="Times New Roman" w:cs="Times New Roman"/>
                <w:b/>
              </w:rPr>
              <w:t>,</w:t>
            </w:r>
            <w:r w:rsidRPr="00FD3A5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naravoslovne, kulturne aktivnosti </w:t>
            </w:r>
            <w:r w:rsidRPr="00FD3A5E">
              <w:rPr>
                <w:rFonts w:ascii="Times New Roman" w:hAnsi="Times New Roman" w:cs="Times New Roman"/>
                <w:b/>
              </w:rPr>
              <w:t xml:space="preserve"> - </w:t>
            </w:r>
            <w:r w:rsidR="008579F6"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1984" w:type="dxa"/>
            <w:vAlign w:val="center"/>
          </w:tcPr>
          <w:p w:rsidR="00FD3A5E" w:rsidRPr="00766C6C" w:rsidRDefault="00FD3A5E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D3A5E" w:rsidRPr="00766C6C" w:rsidRDefault="00FD3A5E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FD3A5E" w:rsidRPr="00766C6C" w:rsidRDefault="00FD3A5E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1284" w:rsidRPr="00437741" w:rsidTr="00CA1153">
        <w:trPr>
          <w:trHeight w:val="536"/>
        </w:trPr>
        <w:tc>
          <w:tcPr>
            <w:tcW w:w="567" w:type="dxa"/>
            <w:vAlign w:val="center"/>
          </w:tcPr>
          <w:p w:rsidR="00761284" w:rsidRDefault="00761284" w:rsidP="005E28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761284" w:rsidRPr="00FD3A5E" w:rsidRDefault="00761284" w:rsidP="008579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Skupaj vrednost  </w:t>
            </w:r>
          </w:p>
        </w:tc>
        <w:tc>
          <w:tcPr>
            <w:tcW w:w="1984" w:type="dxa"/>
            <w:vAlign w:val="center"/>
          </w:tcPr>
          <w:p w:rsidR="00761284" w:rsidRPr="00766C6C" w:rsidRDefault="00761284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61284" w:rsidRPr="00766C6C" w:rsidRDefault="00761284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761284" w:rsidRPr="00766C6C" w:rsidRDefault="00761284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61284" w:rsidRDefault="00761284" w:rsidP="00761284">
      <w:pPr>
        <w:spacing w:after="0" w:line="240" w:lineRule="auto"/>
        <w:rPr>
          <w:rFonts w:ascii="Times New Roman" w:hAnsi="Times New Roman" w:cs="Times New Roman"/>
        </w:rPr>
      </w:pPr>
    </w:p>
    <w:p w:rsidR="0019441D" w:rsidRDefault="00761284" w:rsidP="0019441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61284">
        <w:rPr>
          <w:rFonts w:ascii="Times New Roman" w:hAnsi="Times New Roman" w:cs="Times New Roman"/>
          <w:b/>
        </w:rPr>
        <w:t>PRILOGA - PROGRAM IN VSEBINA</w:t>
      </w:r>
      <w:r>
        <w:rPr>
          <w:rFonts w:ascii="Times New Roman" w:hAnsi="Times New Roman" w:cs="Times New Roman"/>
        </w:rPr>
        <w:t xml:space="preserve"> (obkrožite)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NE</w:t>
      </w:r>
    </w:p>
    <w:p w:rsidR="00761284" w:rsidRDefault="00761284" w:rsidP="0019441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9441D" w:rsidRDefault="00F84460" w:rsidP="00F84460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9441D" w:rsidRPr="00F84460">
        <w:rPr>
          <w:rFonts w:ascii="Times New Roman" w:hAnsi="Times New Roman" w:cs="Times New Roman"/>
        </w:rPr>
        <w:t>odatki o ponudniku:</w:t>
      </w:r>
    </w:p>
    <w:p w:rsidR="00CE0F9F" w:rsidRPr="00F84460" w:rsidRDefault="00CE0F9F" w:rsidP="00CE0F9F">
      <w:pPr>
        <w:pStyle w:val="Odstavekseznama"/>
        <w:spacing w:after="0" w:line="24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19441D" w:rsidRPr="00437741" w:rsidRDefault="0019441D" w:rsidP="0019441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CE0F9F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2C7D61" w:rsidRDefault="0019441D" w:rsidP="0019441D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sectPr w:rsidR="0019441D" w:rsidRPr="002C7D61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10" w:rsidRDefault="00393C10" w:rsidP="00363D35">
      <w:pPr>
        <w:spacing w:after="0" w:line="240" w:lineRule="auto"/>
      </w:pPr>
      <w:r>
        <w:separator/>
      </w:r>
    </w:p>
  </w:endnote>
  <w:endnote w:type="continuationSeparator" w:id="0">
    <w:p w:rsidR="00393C10" w:rsidRDefault="00393C10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393C1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7759F9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7759F9" w:rsidRPr="00BD2A2C">
              <w:rPr>
                <w:rFonts w:ascii="Times New Roman" w:hAnsi="Times New Roman" w:cs="Times New Roman"/>
              </w:rPr>
              <w:fldChar w:fldCharType="separate"/>
            </w:r>
            <w:r w:rsidR="00FD3A5E">
              <w:rPr>
                <w:rFonts w:ascii="Times New Roman" w:hAnsi="Times New Roman" w:cs="Times New Roman"/>
                <w:noProof/>
              </w:rPr>
              <w:t>2</w:t>
            </w:r>
            <w:r w:rsidR="007759F9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7759F9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7759F9" w:rsidRPr="00BD2A2C">
              <w:rPr>
                <w:rFonts w:ascii="Times New Roman" w:hAnsi="Times New Roman" w:cs="Times New Roman"/>
              </w:rPr>
              <w:fldChar w:fldCharType="separate"/>
            </w:r>
            <w:r w:rsidR="00BA0753">
              <w:rPr>
                <w:rFonts w:ascii="Times New Roman" w:hAnsi="Times New Roman" w:cs="Times New Roman"/>
                <w:noProof/>
              </w:rPr>
              <w:t>1</w:t>
            </w:r>
            <w:r w:rsidR="007759F9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393C10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7759F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7759F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56B13">
              <w:rPr>
                <w:rFonts w:ascii="Times New Roman" w:hAnsi="Times New Roman" w:cs="Times New Roman"/>
                <w:b/>
                <w:noProof/>
              </w:rPr>
              <w:t>1</w:t>
            </w:r>
            <w:r w:rsidR="007759F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7759F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7759F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56B13">
              <w:rPr>
                <w:rFonts w:ascii="Times New Roman" w:hAnsi="Times New Roman" w:cs="Times New Roman"/>
                <w:b/>
                <w:noProof/>
              </w:rPr>
              <w:t>1</w:t>
            </w:r>
            <w:r w:rsidR="007759F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10" w:rsidRDefault="00393C10" w:rsidP="00363D35">
      <w:pPr>
        <w:spacing w:after="0" w:line="240" w:lineRule="auto"/>
      </w:pPr>
      <w:r>
        <w:separator/>
      </w:r>
    </w:p>
  </w:footnote>
  <w:footnote w:type="continuationSeparator" w:id="0">
    <w:p w:rsidR="00393C10" w:rsidRDefault="00393C10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393C1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393C1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393C10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222F5"/>
    <w:rsid w:val="00025FE2"/>
    <w:rsid w:val="00026410"/>
    <w:rsid w:val="0002744B"/>
    <w:rsid w:val="00040591"/>
    <w:rsid w:val="000956EB"/>
    <w:rsid w:val="000A61C6"/>
    <w:rsid w:val="000B2D49"/>
    <w:rsid w:val="000D209B"/>
    <w:rsid w:val="001255BB"/>
    <w:rsid w:val="00132A4B"/>
    <w:rsid w:val="0014329F"/>
    <w:rsid w:val="001472CF"/>
    <w:rsid w:val="00173AD6"/>
    <w:rsid w:val="0019441D"/>
    <w:rsid w:val="001C02F6"/>
    <w:rsid w:val="001C73D8"/>
    <w:rsid w:val="001F479A"/>
    <w:rsid w:val="001F773A"/>
    <w:rsid w:val="00212D6A"/>
    <w:rsid w:val="0024314B"/>
    <w:rsid w:val="0024579A"/>
    <w:rsid w:val="00245EC2"/>
    <w:rsid w:val="0026124D"/>
    <w:rsid w:val="002B643B"/>
    <w:rsid w:val="002C24D1"/>
    <w:rsid w:val="00302F01"/>
    <w:rsid w:val="00304180"/>
    <w:rsid w:val="00315AC9"/>
    <w:rsid w:val="0033290B"/>
    <w:rsid w:val="0035345C"/>
    <w:rsid w:val="00363D35"/>
    <w:rsid w:val="00364237"/>
    <w:rsid w:val="0037752D"/>
    <w:rsid w:val="00393C10"/>
    <w:rsid w:val="003C2FFC"/>
    <w:rsid w:val="003E1F57"/>
    <w:rsid w:val="0043664E"/>
    <w:rsid w:val="0043745D"/>
    <w:rsid w:val="00445E9A"/>
    <w:rsid w:val="00446087"/>
    <w:rsid w:val="00467757"/>
    <w:rsid w:val="004A55BE"/>
    <w:rsid w:val="004C501D"/>
    <w:rsid w:val="004E02CD"/>
    <w:rsid w:val="00514F4D"/>
    <w:rsid w:val="005A3F5E"/>
    <w:rsid w:val="005C6C6B"/>
    <w:rsid w:val="005D041B"/>
    <w:rsid w:val="005E16A1"/>
    <w:rsid w:val="005F365D"/>
    <w:rsid w:val="00614166"/>
    <w:rsid w:val="00621E03"/>
    <w:rsid w:val="006802F6"/>
    <w:rsid w:val="006C1060"/>
    <w:rsid w:val="006E7BED"/>
    <w:rsid w:val="00721851"/>
    <w:rsid w:val="00737474"/>
    <w:rsid w:val="00761284"/>
    <w:rsid w:val="007674D6"/>
    <w:rsid w:val="007759F9"/>
    <w:rsid w:val="00780AA3"/>
    <w:rsid w:val="00784C78"/>
    <w:rsid w:val="007855A6"/>
    <w:rsid w:val="00785E4B"/>
    <w:rsid w:val="007B3515"/>
    <w:rsid w:val="007C147D"/>
    <w:rsid w:val="00810F8A"/>
    <w:rsid w:val="008117CD"/>
    <w:rsid w:val="00813361"/>
    <w:rsid w:val="0081699A"/>
    <w:rsid w:val="00856BC6"/>
    <w:rsid w:val="008579F6"/>
    <w:rsid w:val="008D1A1B"/>
    <w:rsid w:val="00934DB7"/>
    <w:rsid w:val="009403D5"/>
    <w:rsid w:val="00946628"/>
    <w:rsid w:val="00950D08"/>
    <w:rsid w:val="00956B13"/>
    <w:rsid w:val="00962F5B"/>
    <w:rsid w:val="00975504"/>
    <w:rsid w:val="009B0A13"/>
    <w:rsid w:val="009C257A"/>
    <w:rsid w:val="009C78DC"/>
    <w:rsid w:val="009E4243"/>
    <w:rsid w:val="009E7D58"/>
    <w:rsid w:val="00A07723"/>
    <w:rsid w:val="00A3668F"/>
    <w:rsid w:val="00A65BDB"/>
    <w:rsid w:val="00AD478E"/>
    <w:rsid w:val="00B17A87"/>
    <w:rsid w:val="00B43FEE"/>
    <w:rsid w:val="00B5413A"/>
    <w:rsid w:val="00B801ED"/>
    <w:rsid w:val="00B862E7"/>
    <w:rsid w:val="00B91B27"/>
    <w:rsid w:val="00BA0753"/>
    <w:rsid w:val="00BA4152"/>
    <w:rsid w:val="00BA696A"/>
    <w:rsid w:val="00BB4ABD"/>
    <w:rsid w:val="00BD2A2C"/>
    <w:rsid w:val="00BE21DA"/>
    <w:rsid w:val="00BF1005"/>
    <w:rsid w:val="00C059C6"/>
    <w:rsid w:val="00C146E4"/>
    <w:rsid w:val="00C20708"/>
    <w:rsid w:val="00C27C45"/>
    <w:rsid w:val="00C334C4"/>
    <w:rsid w:val="00C63A23"/>
    <w:rsid w:val="00C73909"/>
    <w:rsid w:val="00C82CD4"/>
    <w:rsid w:val="00C91961"/>
    <w:rsid w:val="00C9604F"/>
    <w:rsid w:val="00C970C3"/>
    <w:rsid w:val="00CA1153"/>
    <w:rsid w:val="00CA465C"/>
    <w:rsid w:val="00CE0AF9"/>
    <w:rsid w:val="00CE0F9F"/>
    <w:rsid w:val="00CF0070"/>
    <w:rsid w:val="00CF09BD"/>
    <w:rsid w:val="00CF0E83"/>
    <w:rsid w:val="00D073FA"/>
    <w:rsid w:val="00D22253"/>
    <w:rsid w:val="00D4687A"/>
    <w:rsid w:val="00D64F11"/>
    <w:rsid w:val="00D94600"/>
    <w:rsid w:val="00DA2D3D"/>
    <w:rsid w:val="00DE0BC2"/>
    <w:rsid w:val="00DE57E2"/>
    <w:rsid w:val="00DE6716"/>
    <w:rsid w:val="00E3738A"/>
    <w:rsid w:val="00E563A2"/>
    <w:rsid w:val="00E57239"/>
    <w:rsid w:val="00E77F70"/>
    <w:rsid w:val="00EB6493"/>
    <w:rsid w:val="00EC0082"/>
    <w:rsid w:val="00EE2A01"/>
    <w:rsid w:val="00F14F26"/>
    <w:rsid w:val="00F15847"/>
    <w:rsid w:val="00F25887"/>
    <w:rsid w:val="00F37B44"/>
    <w:rsid w:val="00F636B1"/>
    <w:rsid w:val="00F84460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7C97FD5"/>
  <w15:docId w15:val="{9E8FAEEE-7714-4441-9015-C23A0FC6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1FAC3-1681-4F8A-A95F-C2440A51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3</cp:revision>
  <cp:lastPrinted>2021-03-24T09:36:00Z</cp:lastPrinted>
  <dcterms:created xsi:type="dcterms:W3CDTF">2022-03-22T09:08:00Z</dcterms:created>
  <dcterms:modified xsi:type="dcterms:W3CDTF">2022-03-22T09:09:00Z</dcterms:modified>
</cp:coreProperties>
</file>