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BC6C4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BC6C4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46E7" w:rsidRDefault="00AF1E9C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</w:t>
      </w:r>
      <w:r w:rsidR="00ED027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132E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ED027A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BC6C43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E82" w:rsidRDefault="00C25E82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C25E82" w:rsidRPr="00437741" w:rsidRDefault="00C25E82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A03037" w:rsidRDefault="00E3028A" w:rsidP="00A0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39">
        <w:rPr>
          <w:rFonts w:ascii="Times New Roman" w:hAnsi="Times New Roman" w:cs="Times New Roman"/>
        </w:rPr>
        <w:t xml:space="preserve">Opis predmeta naročila: 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»</w:t>
      </w:r>
      <w:r w:rsidR="00A03037" w:rsidRPr="00916E0A">
        <w:rPr>
          <w:rFonts w:ascii="Times New Roman" w:hAnsi="Times New Roman" w:cs="Times New Roman"/>
          <w:b/>
          <w:sz w:val="24"/>
          <w:szCs w:val="24"/>
        </w:rPr>
        <w:t>Senzorji za digitalno vremensko postajo in senzorji za zemljo.«</w:t>
      </w:r>
    </w:p>
    <w:p w:rsidR="00437654" w:rsidRPr="00437654" w:rsidRDefault="00437654" w:rsidP="00437654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D2742F" w:rsidRDefault="00E3028A" w:rsidP="00A03037">
      <w:p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</w:t>
      </w:r>
      <w:r w:rsidR="00DD68AF">
        <w:rPr>
          <w:rFonts w:ascii="Times New Roman" w:hAnsi="Times New Roman" w:cs="Times New Roman"/>
          <w:b/>
        </w:rPr>
        <w:t xml:space="preserve"> IN TEHNIČNIMI SPECIFIKACIJAMI</w:t>
      </w:r>
      <w:r w:rsidRPr="00437741">
        <w:rPr>
          <w:rFonts w:ascii="Times New Roman" w:hAnsi="Times New Roman" w:cs="Times New Roman"/>
          <w:b/>
        </w:rPr>
        <w:t>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DF0765" w:rsidRDefault="00DF0765" w:rsidP="00E3028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 w:rsidR="000646E7">
        <w:rPr>
          <w:rFonts w:ascii="Times New Roman" w:hAnsi="Times New Roman" w:cs="Times New Roman"/>
          <w:i/>
        </w:rPr>
        <w:t xml:space="preserve">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38" w:rsidRDefault="00B12B38" w:rsidP="00363D35">
      <w:pPr>
        <w:spacing w:after="0" w:line="240" w:lineRule="auto"/>
      </w:pPr>
      <w:r>
        <w:separator/>
      </w:r>
    </w:p>
  </w:endnote>
  <w:endnote w:type="continuationSeparator" w:id="0">
    <w:p w:rsidR="00B12B38" w:rsidRDefault="00B12B38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B12B38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B12B38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03037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03037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38" w:rsidRDefault="00B12B38" w:rsidP="00363D35">
      <w:pPr>
        <w:spacing w:after="0" w:line="240" w:lineRule="auto"/>
      </w:pPr>
      <w:r>
        <w:separator/>
      </w:r>
    </w:p>
  </w:footnote>
  <w:footnote w:type="continuationSeparator" w:id="0">
    <w:p w:rsidR="00B12B38" w:rsidRDefault="00B12B38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B12B3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B12B38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B12B38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16E80"/>
    <w:rsid w:val="000222F5"/>
    <w:rsid w:val="00025FE2"/>
    <w:rsid w:val="0002744B"/>
    <w:rsid w:val="00030AFA"/>
    <w:rsid w:val="00040591"/>
    <w:rsid w:val="000646E7"/>
    <w:rsid w:val="000956EB"/>
    <w:rsid w:val="000A5260"/>
    <w:rsid w:val="000A5451"/>
    <w:rsid w:val="000A61C6"/>
    <w:rsid w:val="000B2D49"/>
    <w:rsid w:val="000B4167"/>
    <w:rsid w:val="000D209B"/>
    <w:rsid w:val="00104DBC"/>
    <w:rsid w:val="00116F27"/>
    <w:rsid w:val="00124FC2"/>
    <w:rsid w:val="001255BB"/>
    <w:rsid w:val="00132A4B"/>
    <w:rsid w:val="001427B1"/>
    <w:rsid w:val="00146914"/>
    <w:rsid w:val="00164C4A"/>
    <w:rsid w:val="00173AD6"/>
    <w:rsid w:val="001830D7"/>
    <w:rsid w:val="0019441D"/>
    <w:rsid w:val="001B4789"/>
    <w:rsid w:val="001C02F6"/>
    <w:rsid w:val="001C73D8"/>
    <w:rsid w:val="001D78F2"/>
    <w:rsid w:val="001F479A"/>
    <w:rsid w:val="001F732F"/>
    <w:rsid w:val="001F773A"/>
    <w:rsid w:val="00202822"/>
    <w:rsid w:val="00207C1D"/>
    <w:rsid w:val="00212D6A"/>
    <w:rsid w:val="002313A9"/>
    <w:rsid w:val="0024314B"/>
    <w:rsid w:val="0024579A"/>
    <w:rsid w:val="00245EC2"/>
    <w:rsid w:val="0026124D"/>
    <w:rsid w:val="00282312"/>
    <w:rsid w:val="002908B0"/>
    <w:rsid w:val="002B643B"/>
    <w:rsid w:val="002C24D1"/>
    <w:rsid w:val="002C6F58"/>
    <w:rsid w:val="002D6037"/>
    <w:rsid w:val="00302F01"/>
    <w:rsid w:val="00315AC9"/>
    <w:rsid w:val="00330DB2"/>
    <w:rsid w:val="0033290B"/>
    <w:rsid w:val="0035345C"/>
    <w:rsid w:val="00353911"/>
    <w:rsid w:val="00356E20"/>
    <w:rsid w:val="00363D35"/>
    <w:rsid w:val="00364237"/>
    <w:rsid w:val="0037752D"/>
    <w:rsid w:val="003C15E6"/>
    <w:rsid w:val="003C2FFC"/>
    <w:rsid w:val="003E1F57"/>
    <w:rsid w:val="004044B5"/>
    <w:rsid w:val="00405894"/>
    <w:rsid w:val="00412375"/>
    <w:rsid w:val="0043132E"/>
    <w:rsid w:val="0043664E"/>
    <w:rsid w:val="0043745D"/>
    <w:rsid w:val="00437654"/>
    <w:rsid w:val="00445E9A"/>
    <w:rsid w:val="00446087"/>
    <w:rsid w:val="00461843"/>
    <w:rsid w:val="00467757"/>
    <w:rsid w:val="00493B85"/>
    <w:rsid w:val="004A46DA"/>
    <w:rsid w:val="004A4CC4"/>
    <w:rsid w:val="004A55BE"/>
    <w:rsid w:val="004C501D"/>
    <w:rsid w:val="004E02CD"/>
    <w:rsid w:val="004E3DC0"/>
    <w:rsid w:val="004F403B"/>
    <w:rsid w:val="00514C28"/>
    <w:rsid w:val="005150AF"/>
    <w:rsid w:val="005268D1"/>
    <w:rsid w:val="00565018"/>
    <w:rsid w:val="00577295"/>
    <w:rsid w:val="005932B4"/>
    <w:rsid w:val="005A3F5E"/>
    <w:rsid w:val="005C1FE7"/>
    <w:rsid w:val="005C6C6B"/>
    <w:rsid w:val="005D041B"/>
    <w:rsid w:val="005E16A1"/>
    <w:rsid w:val="005F0540"/>
    <w:rsid w:val="005F365D"/>
    <w:rsid w:val="00614166"/>
    <w:rsid w:val="00621E03"/>
    <w:rsid w:val="00644638"/>
    <w:rsid w:val="00653CAB"/>
    <w:rsid w:val="00667806"/>
    <w:rsid w:val="0067300B"/>
    <w:rsid w:val="006802F6"/>
    <w:rsid w:val="006A248F"/>
    <w:rsid w:val="006C1060"/>
    <w:rsid w:val="006D4456"/>
    <w:rsid w:val="006E7BED"/>
    <w:rsid w:val="006F3C99"/>
    <w:rsid w:val="00721851"/>
    <w:rsid w:val="00727874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E10FC"/>
    <w:rsid w:val="007F03B0"/>
    <w:rsid w:val="00810F8A"/>
    <w:rsid w:val="008117CD"/>
    <w:rsid w:val="0081699A"/>
    <w:rsid w:val="00837309"/>
    <w:rsid w:val="00856BC6"/>
    <w:rsid w:val="008579F6"/>
    <w:rsid w:val="008A1D22"/>
    <w:rsid w:val="008D0920"/>
    <w:rsid w:val="008D1A1B"/>
    <w:rsid w:val="008D5EFA"/>
    <w:rsid w:val="00925C2C"/>
    <w:rsid w:val="00934DB7"/>
    <w:rsid w:val="009403D5"/>
    <w:rsid w:val="00946628"/>
    <w:rsid w:val="00947580"/>
    <w:rsid w:val="00950D08"/>
    <w:rsid w:val="00960A1D"/>
    <w:rsid w:val="00962F5B"/>
    <w:rsid w:val="00975504"/>
    <w:rsid w:val="009862A2"/>
    <w:rsid w:val="00993F5B"/>
    <w:rsid w:val="009B0A13"/>
    <w:rsid w:val="009B3031"/>
    <w:rsid w:val="009C257A"/>
    <w:rsid w:val="009D3CBC"/>
    <w:rsid w:val="009D5EFB"/>
    <w:rsid w:val="009E4243"/>
    <w:rsid w:val="009E7D58"/>
    <w:rsid w:val="00A03037"/>
    <w:rsid w:val="00A07723"/>
    <w:rsid w:val="00A22EC9"/>
    <w:rsid w:val="00A23833"/>
    <w:rsid w:val="00A3244B"/>
    <w:rsid w:val="00A3724B"/>
    <w:rsid w:val="00A61710"/>
    <w:rsid w:val="00A65BDB"/>
    <w:rsid w:val="00A826DE"/>
    <w:rsid w:val="00A92442"/>
    <w:rsid w:val="00AA0E9A"/>
    <w:rsid w:val="00AB6738"/>
    <w:rsid w:val="00AC7FDD"/>
    <w:rsid w:val="00AD478E"/>
    <w:rsid w:val="00AF1E9C"/>
    <w:rsid w:val="00B01A01"/>
    <w:rsid w:val="00B12B38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C6C43"/>
    <w:rsid w:val="00BD2A2C"/>
    <w:rsid w:val="00BE21DA"/>
    <w:rsid w:val="00BF1005"/>
    <w:rsid w:val="00C059C6"/>
    <w:rsid w:val="00C077A7"/>
    <w:rsid w:val="00C146E4"/>
    <w:rsid w:val="00C20708"/>
    <w:rsid w:val="00C24D30"/>
    <w:rsid w:val="00C25E82"/>
    <w:rsid w:val="00C27C45"/>
    <w:rsid w:val="00C334C4"/>
    <w:rsid w:val="00C34E53"/>
    <w:rsid w:val="00C42F3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90820"/>
    <w:rsid w:val="00DA2D3D"/>
    <w:rsid w:val="00DA306B"/>
    <w:rsid w:val="00DD68AF"/>
    <w:rsid w:val="00DD6C9C"/>
    <w:rsid w:val="00DE0BC2"/>
    <w:rsid w:val="00DE57E2"/>
    <w:rsid w:val="00DE6716"/>
    <w:rsid w:val="00DF0765"/>
    <w:rsid w:val="00E10F63"/>
    <w:rsid w:val="00E3028A"/>
    <w:rsid w:val="00E3738A"/>
    <w:rsid w:val="00E55885"/>
    <w:rsid w:val="00E5595E"/>
    <w:rsid w:val="00E563A2"/>
    <w:rsid w:val="00E57239"/>
    <w:rsid w:val="00E66139"/>
    <w:rsid w:val="00E77F70"/>
    <w:rsid w:val="00EB49B8"/>
    <w:rsid w:val="00EC0082"/>
    <w:rsid w:val="00ED027A"/>
    <w:rsid w:val="00EE2A01"/>
    <w:rsid w:val="00EE56FA"/>
    <w:rsid w:val="00EE798E"/>
    <w:rsid w:val="00F04EB2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73C15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9CA6C83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207C1D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207C1D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84FB7-0AF4-4E04-BF55-6AECA9C1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3</cp:revision>
  <cp:lastPrinted>2021-12-22T13:55:00Z</cp:lastPrinted>
  <dcterms:created xsi:type="dcterms:W3CDTF">2022-09-09T10:39:00Z</dcterms:created>
  <dcterms:modified xsi:type="dcterms:W3CDTF">2022-09-09T10:40:00Z</dcterms:modified>
</cp:coreProperties>
</file>