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A437D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110118">
        <w:rPr>
          <w:rFonts w:ascii="Times New Roman" w:hAnsi="Times New Roman" w:cs="Times New Roman"/>
          <w:b/>
        </w:rPr>
        <w:t>šestih krav</w:t>
      </w:r>
      <w:r w:rsidR="00C437B7" w:rsidRPr="00E849AC">
        <w:rPr>
          <w:rFonts w:ascii="Times New Roman" w:hAnsi="Times New Roman" w:cs="Times New Roman"/>
          <w:b/>
        </w:rPr>
        <w:t xml:space="preserve"> po postopku </w:t>
      </w:r>
      <w:r w:rsidR="00CB1085">
        <w:rPr>
          <w:rFonts w:ascii="Times New Roman" w:hAnsi="Times New Roman" w:cs="Times New Roman"/>
          <w:b/>
        </w:rPr>
        <w:t xml:space="preserve">javnega </w:t>
      </w:r>
      <w:r w:rsidR="00C437B7" w:rsidRPr="00E849AC">
        <w:rPr>
          <w:rFonts w:ascii="Times New Roman" w:hAnsi="Times New Roman" w:cs="Times New Roman"/>
          <w:b/>
        </w:rPr>
        <w:t>zbiranja ponudb</w:t>
      </w:r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110118">
        <w:rPr>
          <w:rFonts w:ascii="Times New Roman" w:hAnsi="Times New Roman" w:cs="Times New Roman"/>
        </w:rPr>
        <w:t>krav</w:t>
      </w:r>
      <w:r w:rsidR="00F94A78">
        <w:rPr>
          <w:rFonts w:ascii="Times New Roman" w:hAnsi="Times New Roman" w:cs="Times New Roman"/>
        </w:rPr>
        <w:t xml:space="preserve"> prodaje:</w:t>
      </w:r>
    </w:p>
    <w:p w:rsidR="007F544C" w:rsidRPr="00110118" w:rsidRDefault="007F544C" w:rsidP="0011011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701"/>
        <w:gridCol w:w="1559"/>
      </w:tblGrid>
      <w:tr w:rsidR="00FC15CE" w:rsidRPr="00110118" w:rsidTr="006A427F">
        <w:trPr>
          <w:trHeight w:val="253"/>
        </w:trPr>
        <w:tc>
          <w:tcPr>
            <w:tcW w:w="567" w:type="dxa"/>
            <w:vAlign w:val="center"/>
          </w:tcPr>
          <w:p w:rsidR="00FC15CE" w:rsidRPr="00110118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1" w:type="dxa"/>
            <w:vAlign w:val="center"/>
          </w:tcPr>
          <w:p w:rsidR="00FC15CE" w:rsidRPr="00110118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1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sl-SI"/>
              </w:rPr>
              <w:t xml:space="preserve">PREDMET PRODAJE (za nakup obkrožite </w:t>
            </w:r>
            <w:proofErr w:type="spellStart"/>
            <w:r w:rsidRPr="001101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sl-SI"/>
              </w:rPr>
              <w:t>zap</w:t>
            </w:r>
            <w:proofErr w:type="spellEnd"/>
            <w:r w:rsidRPr="001101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sl-SI"/>
              </w:rPr>
              <w:t>. št. in  zapišite prodajno ceno ).</w:t>
            </w:r>
          </w:p>
        </w:tc>
        <w:tc>
          <w:tcPr>
            <w:tcW w:w="1701" w:type="dxa"/>
            <w:vAlign w:val="center"/>
          </w:tcPr>
          <w:p w:rsidR="00FC15CE" w:rsidRPr="00110118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1101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sl-SI"/>
              </w:rPr>
              <w:t>Izhodiščna cena*  EUR z DDV</w:t>
            </w:r>
          </w:p>
        </w:tc>
        <w:tc>
          <w:tcPr>
            <w:tcW w:w="1559" w:type="dxa"/>
            <w:vAlign w:val="center"/>
          </w:tcPr>
          <w:p w:rsidR="00FC15CE" w:rsidRPr="00110118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110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Ponujena cena**  EUR z DDV</w:t>
            </w:r>
          </w:p>
        </w:tc>
      </w:tr>
      <w:tr w:rsidR="00FC15CE" w:rsidRPr="00110118" w:rsidTr="006A427F">
        <w:trPr>
          <w:trHeight w:val="328"/>
        </w:trPr>
        <w:tc>
          <w:tcPr>
            <w:tcW w:w="567" w:type="dxa"/>
            <w:vAlign w:val="center"/>
          </w:tcPr>
          <w:p w:rsidR="00FC15CE" w:rsidRPr="00110118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841" w:type="dxa"/>
            <w:vAlign w:val="center"/>
          </w:tcPr>
          <w:p w:rsidR="00110118" w:rsidRPr="00110118" w:rsidRDefault="00110118" w:rsidP="00110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Krava »SI45014396« (opis: pasma: LS, leto rojstva: 2018, status: molznica)</w:t>
            </w:r>
          </w:p>
          <w:p w:rsidR="00FC15CE" w:rsidRPr="00110118" w:rsidRDefault="00FC15CE" w:rsidP="00B21A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C15CE" w:rsidRPr="00110118" w:rsidRDefault="00110118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1.200</w:t>
            </w:r>
          </w:p>
        </w:tc>
        <w:tc>
          <w:tcPr>
            <w:tcW w:w="1559" w:type="dxa"/>
            <w:vAlign w:val="center"/>
          </w:tcPr>
          <w:p w:rsidR="00FC15CE" w:rsidRPr="00110118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32DD" w:rsidRPr="00110118" w:rsidTr="006A427F">
        <w:trPr>
          <w:trHeight w:val="372"/>
        </w:trPr>
        <w:tc>
          <w:tcPr>
            <w:tcW w:w="567" w:type="dxa"/>
            <w:vAlign w:val="center"/>
          </w:tcPr>
          <w:p w:rsidR="005F32DD" w:rsidRPr="00110118" w:rsidRDefault="005F32DD" w:rsidP="005F3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841" w:type="dxa"/>
            <w:vAlign w:val="center"/>
          </w:tcPr>
          <w:p w:rsidR="00110118" w:rsidRPr="00110118" w:rsidRDefault="00110118" w:rsidP="00110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 xml:space="preserve">Krava »SI 74516593« (opis: </w:t>
            </w:r>
            <w:proofErr w:type="spellStart"/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pasma:LS</w:t>
            </w:r>
            <w:proofErr w:type="spellEnd"/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, leto rojstva: 2015 status: molznica)</w:t>
            </w:r>
          </w:p>
          <w:p w:rsidR="005F32DD" w:rsidRPr="00110118" w:rsidRDefault="005F32DD" w:rsidP="00B21A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F32DD" w:rsidRPr="00110118" w:rsidRDefault="00110118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1.100</w:t>
            </w:r>
          </w:p>
        </w:tc>
        <w:tc>
          <w:tcPr>
            <w:tcW w:w="1559" w:type="dxa"/>
            <w:vAlign w:val="center"/>
          </w:tcPr>
          <w:p w:rsidR="005F32DD" w:rsidRPr="00110118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118" w:rsidRPr="00110118" w:rsidTr="006A427F">
        <w:trPr>
          <w:trHeight w:val="372"/>
        </w:trPr>
        <w:tc>
          <w:tcPr>
            <w:tcW w:w="567" w:type="dxa"/>
            <w:vAlign w:val="center"/>
          </w:tcPr>
          <w:p w:rsidR="00110118" w:rsidRPr="00110118" w:rsidRDefault="00110118" w:rsidP="005F3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841" w:type="dxa"/>
            <w:vAlign w:val="center"/>
          </w:tcPr>
          <w:p w:rsidR="00110118" w:rsidRPr="00110118" w:rsidRDefault="00110118" w:rsidP="00110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Krava »SI 45126686« (opis :pasma: LS, leto rojstva: 2020 status: molznica)</w:t>
            </w:r>
          </w:p>
          <w:p w:rsidR="00110118" w:rsidRPr="00110118" w:rsidRDefault="00110118" w:rsidP="00CB10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118" w:rsidRPr="00110118" w:rsidRDefault="00110118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1.200</w:t>
            </w:r>
          </w:p>
        </w:tc>
        <w:tc>
          <w:tcPr>
            <w:tcW w:w="1559" w:type="dxa"/>
            <w:vAlign w:val="center"/>
          </w:tcPr>
          <w:p w:rsidR="00110118" w:rsidRPr="00110118" w:rsidRDefault="00110118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118" w:rsidRPr="00110118" w:rsidTr="006A427F">
        <w:trPr>
          <w:trHeight w:val="372"/>
        </w:trPr>
        <w:tc>
          <w:tcPr>
            <w:tcW w:w="567" w:type="dxa"/>
            <w:vAlign w:val="center"/>
          </w:tcPr>
          <w:p w:rsidR="00110118" w:rsidRPr="00110118" w:rsidRDefault="00110118" w:rsidP="005F3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841" w:type="dxa"/>
            <w:vAlign w:val="center"/>
          </w:tcPr>
          <w:p w:rsidR="00110118" w:rsidRPr="00110118" w:rsidRDefault="00110118" w:rsidP="00110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 xml:space="preserve">Krava »SI 94780891« (opis :pasma: </w:t>
            </w: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KR (LS I</w:t>
            </w: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RH) leto rojstva: 2016 status: molznica)</w:t>
            </w:r>
          </w:p>
          <w:p w:rsidR="00110118" w:rsidRPr="00110118" w:rsidRDefault="00110118" w:rsidP="00CB10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118" w:rsidRPr="00110118" w:rsidRDefault="00110118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1.050</w:t>
            </w:r>
          </w:p>
        </w:tc>
        <w:tc>
          <w:tcPr>
            <w:tcW w:w="1559" w:type="dxa"/>
            <w:vAlign w:val="center"/>
          </w:tcPr>
          <w:p w:rsidR="00110118" w:rsidRPr="00110118" w:rsidRDefault="00110118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118" w:rsidRPr="00110118" w:rsidTr="006A427F">
        <w:trPr>
          <w:trHeight w:val="372"/>
        </w:trPr>
        <w:tc>
          <w:tcPr>
            <w:tcW w:w="567" w:type="dxa"/>
            <w:vAlign w:val="center"/>
          </w:tcPr>
          <w:p w:rsidR="00110118" w:rsidRPr="00110118" w:rsidRDefault="00110118" w:rsidP="005F3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841" w:type="dxa"/>
            <w:vAlign w:val="center"/>
          </w:tcPr>
          <w:p w:rsidR="00110118" w:rsidRPr="00110118" w:rsidRDefault="00110118" w:rsidP="00110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Krava »SI</w:t>
            </w:r>
            <w:r w:rsidRPr="00110118">
              <w:rPr>
                <w:sz w:val="18"/>
                <w:szCs w:val="18"/>
              </w:rPr>
              <w:t xml:space="preserve"> </w:t>
            </w: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24273354«« (opis :pasma: KR (LS IN ČB) leto rojstva: 2013 status: molznica)</w:t>
            </w:r>
          </w:p>
          <w:p w:rsidR="00110118" w:rsidRPr="00110118" w:rsidRDefault="00110118" w:rsidP="00CB10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118" w:rsidRPr="00110118" w:rsidRDefault="00110118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1.080</w:t>
            </w:r>
          </w:p>
        </w:tc>
        <w:tc>
          <w:tcPr>
            <w:tcW w:w="1559" w:type="dxa"/>
            <w:vAlign w:val="center"/>
          </w:tcPr>
          <w:p w:rsidR="00110118" w:rsidRPr="00110118" w:rsidRDefault="00110118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118" w:rsidRPr="00110118" w:rsidTr="00110118">
        <w:trPr>
          <w:trHeight w:val="668"/>
        </w:trPr>
        <w:tc>
          <w:tcPr>
            <w:tcW w:w="567" w:type="dxa"/>
            <w:vAlign w:val="center"/>
          </w:tcPr>
          <w:p w:rsidR="00110118" w:rsidRPr="00110118" w:rsidRDefault="00110118" w:rsidP="005F3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841" w:type="dxa"/>
            <w:vAlign w:val="center"/>
          </w:tcPr>
          <w:p w:rsidR="00110118" w:rsidRPr="00110118" w:rsidRDefault="00110118" w:rsidP="00110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Krava »SI</w:t>
            </w:r>
            <w:r w:rsidRPr="00110118">
              <w:rPr>
                <w:sz w:val="18"/>
                <w:szCs w:val="18"/>
              </w:rPr>
              <w:t xml:space="preserve"> </w:t>
            </w: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15126665«« (opis :pasma: ČB leto rojstva: 2019 status: molznica)</w:t>
            </w:r>
          </w:p>
          <w:p w:rsidR="00110118" w:rsidRPr="00110118" w:rsidRDefault="00110118" w:rsidP="00CB10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118" w:rsidRPr="00110118" w:rsidRDefault="00110118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1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vAlign w:val="center"/>
          </w:tcPr>
          <w:p w:rsidR="00110118" w:rsidRPr="00110118" w:rsidRDefault="00110118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15CE" w:rsidRPr="00110118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10118">
        <w:rPr>
          <w:rFonts w:ascii="Times New Roman" w:hAnsi="Times New Roman" w:cs="Times New Roman"/>
          <w:i/>
          <w:sz w:val="18"/>
          <w:szCs w:val="18"/>
        </w:rPr>
        <w:t>*Izhodiščna cena prodajalca</w:t>
      </w:r>
      <w:r w:rsidR="00555196" w:rsidRPr="00110118">
        <w:rPr>
          <w:rFonts w:ascii="Times New Roman" w:hAnsi="Times New Roman" w:cs="Times New Roman"/>
          <w:i/>
          <w:sz w:val="18"/>
          <w:szCs w:val="18"/>
        </w:rPr>
        <w:t>.</w:t>
      </w:r>
    </w:p>
    <w:p w:rsidR="005F32DD" w:rsidRPr="00110118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0118">
        <w:rPr>
          <w:rFonts w:ascii="Times New Roman" w:hAnsi="Times New Roman" w:cs="Times New Roman"/>
          <w:i/>
          <w:sz w:val="18"/>
          <w:szCs w:val="18"/>
        </w:rPr>
        <w:t>** Ponujena ceno</w:t>
      </w:r>
      <w:r w:rsidR="00555196" w:rsidRPr="00110118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110118">
        <w:rPr>
          <w:rFonts w:ascii="Times New Roman" w:hAnsi="Times New Roman" w:cs="Times New Roman"/>
          <w:i/>
          <w:sz w:val="18"/>
          <w:szCs w:val="18"/>
        </w:rPr>
        <w:t>izpolni kupec</w:t>
      </w:r>
      <w:r w:rsidR="00555196" w:rsidRPr="00110118">
        <w:rPr>
          <w:rFonts w:ascii="Times New Roman" w:hAnsi="Times New Roman" w:cs="Times New Roman"/>
          <w:i/>
          <w:sz w:val="18"/>
          <w:szCs w:val="18"/>
        </w:rPr>
        <w:t>)</w:t>
      </w:r>
      <w:r w:rsidRPr="00110118">
        <w:rPr>
          <w:rFonts w:ascii="Times New Roman" w:hAnsi="Times New Roman" w:cs="Times New Roman"/>
          <w:i/>
          <w:sz w:val="18"/>
          <w:szCs w:val="18"/>
        </w:rPr>
        <w:t>. Cena za posamezno kravo mora biti enaka ali višje od izhodiščne cene za posamezno kravo</w:t>
      </w:r>
      <w:r w:rsidRPr="0011011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F32DD" w:rsidRPr="00110118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EC" w:rsidRDefault="00025DEC" w:rsidP="00363D35">
      <w:pPr>
        <w:spacing w:after="0" w:line="240" w:lineRule="auto"/>
      </w:pPr>
      <w:r>
        <w:separator/>
      </w:r>
    </w:p>
  </w:endnote>
  <w:endnote w:type="continuationSeparator" w:id="0">
    <w:p w:rsidR="00025DEC" w:rsidRDefault="00025DE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25DE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0E2F09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0E2F09">
              <w:rPr>
                <w:rFonts w:ascii="Times New Roman" w:hAnsi="Times New Roman" w:cs="Times New Roman"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25DE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2F09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2F09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EC" w:rsidRDefault="00025DEC" w:rsidP="00363D35">
      <w:pPr>
        <w:spacing w:after="0" w:line="240" w:lineRule="auto"/>
      </w:pPr>
      <w:r>
        <w:separator/>
      </w:r>
    </w:p>
  </w:footnote>
  <w:footnote w:type="continuationSeparator" w:id="0">
    <w:p w:rsidR="00025DEC" w:rsidRDefault="00025DE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25DE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25DE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025DE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E98"/>
    <w:multiLevelType w:val="hybridMultilevel"/>
    <w:tmpl w:val="B4A01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B5F29"/>
    <w:multiLevelType w:val="hybridMultilevel"/>
    <w:tmpl w:val="B4A01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E2FBE"/>
    <w:multiLevelType w:val="hybridMultilevel"/>
    <w:tmpl w:val="B4A01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E1D"/>
    <w:multiLevelType w:val="hybridMultilevel"/>
    <w:tmpl w:val="B4A01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419F5"/>
    <w:multiLevelType w:val="hybridMultilevel"/>
    <w:tmpl w:val="B4A01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D3DA0"/>
    <w:multiLevelType w:val="hybridMultilevel"/>
    <w:tmpl w:val="B4A01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DEC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C3F14"/>
    <w:rsid w:val="000D209B"/>
    <w:rsid w:val="000E2F09"/>
    <w:rsid w:val="000F3C7E"/>
    <w:rsid w:val="00110118"/>
    <w:rsid w:val="00115183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8269F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55196"/>
    <w:rsid w:val="00565018"/>
    <w:rsid w:val="005A3F5E"/>
    <w:rsid w:val="005C6C6B"/>
    <w:rsid w:val="005D041B"/>
    <w:rsid w:val="005E16A1"/>
    <w:rsid w:val="005E44BA"/>
    <w:rsid w:val="005F32DD"/>
    <w:rsid w:val="005F365D"/>
    <w:rsid w:val="00614166"/>
    <w:rsid w:val="00621E03"/>
    <w:rsid w:val="00653CAB"/>
    <w:rsid w:val="00660989"/>
    <w:rsid w:val="00667806"/>
    <w:rsid w:val="006802F6"/>
    <w:rsid w:val="0069230E"/>
    <w:rsid w:val="006A248F"/>
    <w:rsid w:val="006A427F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492E"/>
    <w:rsid w:val="007C147D"/>
    <w:rsid w:val="007C39A6"/>
    <w:rsid w:val="007C571A"/>
    <w:rsid w:val="007D4F87"/>
    <w:rsid w:val="007F03B0"/>
    <w:rsid w:val="007F544C"/>
    <w:rsid w:val="008050CF"/>
    <w:rsid w:val="00810F8A"/>
    <w:rsid w:val="008117CD"/>
    <w:rsid w:val="0081699A"/>
    <w:rsid w:val="0082476D"/>
    <w:rsid w:val="00837309"/>
    <w:rsid w:val="00856BC6"/>
    <w:rsid w:val="008579F6"/>
    <w:rsid w:val="008824D0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4243"/>
    <w:rsid w:val="009E7D58"/>
    <w:rsid w:val="00A07723"/>
    <w:rsid w:val="00A3244B"/>
    <w:rsid w:val="00A3724B"/>
    <w:rsid w:val="00A437DA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62E7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169D0"/>
    <w:rsid w:val="00C20708"/>
    <w:rsid w:val="00C25151"/>
    <w:rsid w:val="00C27C45"/>
    <w:rsid w:val="00C334C4"/>
    <w:rsid w:val="00C4280B"/>
    <w:rsid w:val="00C437B7"/>
    <w:rsid w:val="00C63A23"/>
    <w:rsid w:val="00C73909"/>
    <w:rsid w:val="00C739EA"/>
    <w:rsid w:val="00C82CD4"/>
    <w:rsid w:val="00C8746C"/>
    <w:rsid w:val="00C87BDF"/>
    <w:rsid w:val="00C91961"/>
    <w:rsid w:val="00C9604F"/>
    <w:rsid w:val="00C970C3"/>
    <w:rsid w:val="00CA1153"/>
    <w:rsid w:val="00CA465C"/>
    <w:rsid w:val="00CB1085"/>
    <w:rsid w:val="00CE0AF9"/>
    <w:rsid w:val="00CE0F9F"/>
    <w:rsid w:val="00CF0070"/>
    <w:rsid w:val="00D073FA"/>
    <w:rsid w:val="00D10732"/>
    <w:rsid w:val="00D20D51"/>
    <w:rsid w:val="00D22253"/>
    <w:rsid w:val="00D44DFC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0785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45DD381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B361-7810-4116-BB4F-77A0E9AA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2022-09-09T12:36:00Z</cp:lastPrinted>
  <dcterms:created xsi:type="dcterms:W3CDTF">2022-09-09T12:30:00Z</dcterms:created>
  <dcterms:modified xsi:type="dcterms:W3CDTF">2022-09-09T12:38:00Z</dcterms:modified>
</cp:coreProperties>
</file>