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437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CB1085">
        <w:rPr>
          <w:rFonts w:ascii="Times New Roman" w:hAnsi="Times New Roman" w:cs="Times New Roman"/>
          <w:b/>
        </w:rPr>
        <w:t xml:space="preserve">dveh </w:t>
      </w:r>
      <w:r w:rsidR="005E44BA">
        <w:rPr>
          <w:rFonts w:ascii="Times New Roman" w:hAnsi="Times New Roman" w:cs="Times New Roman"/>
          <w:b/>
        </w:rPr>
        <w:t>konj</w:t>
      </w:r>
      <w:r w:rsidR="00CB1085">
        <w:rPr>
          <w:rFonts w:ascii="Times New Roman" w:hAnsi="Times New Roman" w:cs="Times New Roman"/>
          <w:b/>
        </w:rPr>
        <w:t>ev</w:t>
      </w:r>
      <w:r w:rsidR="00C437B7" w:rsidRPr="00E849AC">
        <w:rPr>
          <w:rFonts w:ascii="Times New Roman" w:hAnsi="Times New Roman" w:cs="Times New Roman"/>
          <w:b/>
        </w:rPr>
        <w:t xml:space="preserve"> po postopku </w:t>
      </w:r>
      <w:r w:rsidR="00CB1085">
        <w:rPr>
          <w:rFonts w:ascii="Times New Roman" w:hAnsi="Times New Roman" w:cs="Times New Roman"/>
          <w:b/>
        </w:rPr>
        <w:t xml:space="preserve">javnega </w:t>
      </w:r>
      <w:r w:rsidR="00C437B7" w:rsidRPr="00E849AC">
        <w:rPr>
          <w:rFonts w:ascii="Times New Roman" w:hAnsi="Times New Roman" w:cs="Times New Roman"/>
          <w:b/>
        </w:rPr>
        <w:t>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5E44BA">
        <w:rPr>
          <w:rFonts w:ascii="Times New Roman" w:hAnsi="Times New Roman" w:cs="Times New Roman"/>
        </w:rPr>
        <w:t>konja</w:t>
      </w:r>
      <w:r w:rsidR="00F94A78">
        <w:rPr>
          <w:rFonts w:ascii="Times New Roman" w:hAnsi="Times New Roman" w:cs="Times New Roman"/>
        </w:rPr>
        <w:t xml:space="preserve"> prodaje: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701"/>
        <w:gridCol w:w="1559"/>
      </w:tblGrid>
      <w:tr w:rsidR="00FC15CE" w:rsidRPr="00E30B06" w:rsidTr="006A427F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701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6A427F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  <w:vAlign w:val="center"/>
          </w:tcPr>
          <w:p w:rsidR="00CB1085" w:rsidRPr="00CB1085" w:rsidRDefault="00CB1085" w:rsidP="00CB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85">
              <w:rPr>
                <w:rFonts w:ascii="Times New Roman" w:hAnsi="Times New Roman" w:cs="Times New Roman"/>
                <w:sz w:val="24"/>
                <w:szCs w:val="24"/>
              </w:rPr>
              <w:t>Žrebček</w:t>
            </w:r>
            <w:proofErr w:type="spellEnd"/>
            <w:r w:rsidRPr="00CB1085">
              <w:rPr>
                <w:rFonts w:ascii="Times New Roman" w:hAnsi="Times New Roman" w:cs="Times New Roman"/>
                <w:sz w:val="24"/>
                <w:szCs w:val="24"/>
              </w:rPr>
              <w:t>, m spol  »</w:t>
            </w:r>
            <w:r w:rsidRPr="00CB1085">
              <w:rPr>
                <w:rFonts w:ascii="Times New Roman" w:hAnsi="Times New Roman" w:cs="Times New Roman"/>
                <w:b/>
                <w:sz w:val="24"/>
                <w:szCs w:val="24"/>
              </w:rPr>
              <w:t>Č 705035000060990</w:t>
            </w:r>
            <w:r w:rsidRPr="00CB1085">
              <w:rPr>
                <w:rFonts w:ascii="Times New Roman" w:hAnsi="Times New Roman" w:cs="Times New Roman"/>
                <w:sz w:val="24"/>
                <w:szCs w:val="24"/>
              </w:rPr>
              <w:t>« (opis: pasma: mešanec, leto rojstva: 2.10.2021, status: športni konj)</w:t>
            </w:r>
          </w:p>
          <w:p w:rsidR="00FC15CE" w:rsidRPr="009D4868" w:rsidRDefault="00FC15CE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CE" w:rsidRPr="009D4868" w:rsidRDefault="00CB1085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6A427F">
        <w:trPr>
          <w:trHeight w:val="372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1" w:type="dxa"/>
            <w:vAlign w:val="center"/>
          </w:tcPr>
          <w:p w:rsidR="00CB1085" w:rsidRPr="00CB1085" w:rsidRDefault="00CB1085" w:rsidP="00CB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</w:rPr>
              <w:t>Poni, m spol »</w:t>
            </w:r>
            <w:r w:rsidRPr="00CB1085">
              <w:rPr>
                <w:rFonts w:ascii="Times New Roman" w:hAnsi="Times New Roman" w:cs="Times New Roman"/>
                <w:b/>
                <w:sz w:val="24"/>
                <w:szCs w:val="24"/>
              </w:rPr>
              <w:t>Č 705035000032128</w:t>
            </w:r>
            <w:r w:rsidRPr="00CB1085">
              <w:rPr>
                <w:rFonts w:ascii="Times New Roman" w:hAnsi="Times New Roman" w:cs="Times New Roman"/>
                <w:sz w:val="24"/>
                <w:szCs w:val="24"/>
              </w:rPr>
              <w:t>« (opis: pasma: mešanec-poni, leto rojstva: 2.5.2015,  status: športni konj)</w:t>
            </w:r>
          </w:p>
          <w:p w:rsidR="005F32DD" w:rsidRPr="00444615" w:rsidRDefault="005F32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F32DD" w:rsidRPr="009D4868" w:rsidRDefault="00CB1085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C0ED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06" w:rsidRDefault="00D24006" w:rsidP="00363D35">
      <w:pPr>
        <w:spacing w:after="0" w:line="240" w:lineRule="auto"/>
      </w:pPr>
      <w:r>
        <w:separator/>
      </w:r>
    </w:p>
  </w:endnote>
  <w:endnote w:type="continuationSeparator" w:id="0">
    <w:p w:rsidR="00D24006" w:rsidRDefault="00D2400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2400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CB1085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CB1085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2400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108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108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06" w:rsidRDefault="00D24006" w:rsidP="00363D35">
      <w:pPr>
        <w:spacing w:after="0" w:line="240" w:lineRule="auto"/>
      </w:pPr>
      <w:r>
        <w:separator/>
      </w:r>
    </w:p>
  </w:footnote>
  <w:footnote w:type="continuationSeparator" w:id="0">
    <w:p w:rsidR="00D24006" w:rsidRDefault="00D2400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2400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2400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D2400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4E1D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C3F14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5196"/>
    <w:rsid w:val="00565018"/>
    <w:rsid w:val="005A3F5E"/>
    <w:rsid w:val="005C6C6B"/>
    <w:rsid w:val="005D041B"/>
    <w:rsid w:val="005E16A1"/>
    <w:rsid w:val="005E44BA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A427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39A6"/>
    <w:rsid w:val="007C571A"/>
    <w:rsid w:val="007D4F87"/>
    <w:rsid w:val="007F03B0"/>
    <w:rsid w:val="007F544C"/>
    <w:rsid w:val="008050CF"/>
    <w:rsid w:val="00810F8A"/>
    <w:rsid w:val="008117CD"/>
    <w:rsid w:val="0081699A"/>
    <w:rsid w:val="0082476D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437DA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280B"/>
    <w:rsid w:val="00C437B7"/>
    <w:rsid w:val="00C63A23"/>
    <w:rsid w:val="00C73909"/>
    <w:rsid w:val="00C739EA"/>
    <w:rsid w:val="00C82CD4"/>
    <w:rsid w:val="00C8746C"/>
    <w:rsid w:val="00C87BDF"/>
    <w:rsid w:val="00C91961"/>
    <w:rsid w:val="00C9604F"/>
    <w:rsid w:val="00C970C3"/>
    <w:rsid w:val="00CA1153"/>
    <w:rsid w:val="00CA465C"/>
    <w:rsid w:val="00CB1085"/>
    <w:rsid w:val="00CE0AF9"/>
    <w:rsid w:val="00CE0F9F"/>
    <w:rsid w:val="00CF0070"/>
    <w:rsid w:val="00D073FA"/>
    <w:rsid w:val="00D10732"/>
    <w:rsid w:val="00D20D51"/>
    <w:rsid w:val="00D22253"/>
    <w:rsid w:val="00D24006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0785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45DD381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FFCB-F1E7-43B0-8604-134C8DB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2020-07-03T11:09:00Z</cp:lastPrinted>
  <dcterms:created xsi:type="dcterms:W3CDTF">2022-09-09T12:28:00Z</dcterms:created>
  <dcterms:modified xsi:type="dcterms:W3CDTF">2022-09-09T12:30:00Z</dcterms:modified>
</cp:coreProperties>
</file>