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518" w:rsidRDefault="00204518" w:rsidP="0020451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40"/>
      </w:tblGrid>
      <w:tr w:rsidR="00FC2E2B" w:rsidTr="00BA0024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E2B" w:rsidRDefault="00FC2E2B" w:rsidP="00BA0024">
            <w:pPr>
              <w:rPr>
                <w:b/>
                <w:szCs w:val="24"/>
                <w:lang w:eastAsia="en-US"/>
              </w:rPr>
            </w:pPr>
            <w:r>
              <w:rPr>
                <w:rFonts w:cs="Arial"/>
                <w:color w:val="FFFFFF"/>
              </w:rPr>
              <w:br w:type="page"/>
            </w:r>
            <w:r>
              <w:rPr>
                <w:b/>
              </w:rPr>
              <w:t>Obrazec št. 2</w:t>
            </w:r>
          </w:p>
        </w:tc>
      </w:tr>
    </w:tbl>
    <w:p w:rsidR="00FC2E2B" w:rsidRDefault="00FC2E2B" w:rsidP="0020451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FC2E2B" w:rsidRDefault="00FC2E2B" w:rsidP="0020451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1106"/>
        <w:gridCol w:w="8392"/>
      </w:tblGrid>
      <w:tr w:rsidR="00204518" w:rsidTr="00B1435A">
        <w:trPr>
          <w:trHeight w:val="435"/>
        </w:trPr>
        <w:tc>
          <w:tcPr>
            <w:tcW w:w="1106" w:type="dxa"/>
            <w:hideMark/>
          </w:tcPr>
          <w:p w:rsidR="00204518" w:rsidRDefault="00204518">
            <w:pPr>
              <w:jc w:val="both"/>
            </w:pPr>
            <w:r>
              <w:t>Ponudnik: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518" w:rsidRDefault="00204518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204518" w:rsidRDefault="00204518" w:rsidP="0020451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color w:val="000000"/>
        </w:rPr>
      </w:pPr>
    </w:p>
    <w:p w:rsidR="00455EB4" w:rsidRDefault="00455EB4" w:rsidP="0020451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color w:val="000000"/>
        </w:rPr>
      </w:pPr>
    </w:p>
    <w:p w:rsidR="00455EB4" w:rsidRDefault="00455EB4" w:rsidP="0020451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color w:val="000000"/>
        </w:rPr>
      </w:pPr>
    </w:p>
    <w:p w:rsidR="00455EB4" w:rsidRDefault="00455EB4" w:rsidP="0020451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color w:val="000000"/>
        </w:rPr>
      </w:pPr>
    </w:p>
    <w:p w:rsidR="00204518" w:rsidRDefault="00204518" w:rsidP="0020451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204518" w:rsidRDefault="00204518" w:rsidP="0020451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204518" w:rsidRDefault="00204518" w:rsidP="00204518">
      <w:pPr>
        <w:pStyle w:val="Telobesedila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PREDRAČUN št. _________</w:t>
      </w:r>
    </w:p>
    <w:p w:rsidR="00204518" w:rsidRDefault="00204518" w:rsidP="0020451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204518" w:rsidRDefault="00204518" w:rsidP="0020451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455EB4" w:rsidRDefault="00455EB4" w:rsidP="0020451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455EB4" w:rsidRDefault="00455EB4" w:rsidP="0020451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455EB4" w:rsidRDefault="00455EB4" w:rsidP="0020451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204518" w:rsidRDefault="00204518" w:rsidP="0020451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tbl>
      <w:tblPr>
        <w:tblW w:w="9438" w:type="dxa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"/>
        <w:gridCol w:w="470"/>
        <w:gridCol w:w="3205"/>
        <w:gridCol w:w="732"/>
        <w:gridCol w:w="1099"/>
        <w:gridCol w:w="1365"/>
        <w:gridCol w:w="2552"/>
      </w:tblGrid>
      <w:tr w:rsidR="00EB159E" w:rsidTr="00501706">
        <w:trPr>
          <w:trHeight w:val="42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9E" w:rsidRDefault="00EB159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Št.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9E" w:rsidRDefault="00EB159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Predmet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9E" w:rsidRDefault="00EB159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9E" w:rsidRDefault="00EB159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Količina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9E" w:rsidRDefault="00EB159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Cena v </w:t>
            </w:r>
            <w:r w:rsidR="00B1435A">
              <w:rPr>
                <w:rFonts w:cs="Arial"/>
                <w:b/>
              </w:rPr>
              <w:t>EUR</w:t>
            </w:r>
          </w:p>
          <w:p w:rsidR="00EB159E" w:rsidRDefault="00EB159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(brez DDV)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9E" w:rsidRDefault="00DB64C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Vrednost v EUR</w:t>
            </w:r>
            <w:r w:rsidR="00EB159E">
              <w:rPr>
                <w:rFonts w:cs="Arial"/>
                <w:b/>
              </w:rPr>
              <w:t xml:space="preserve"> (brez DDV)</w:t>
            </w:r>
          </w:p>
        </w:tc>
      </w:tr>
      <w:tr w:rsidR="00EB159E" w:rsidTr="00501706"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9E" w:rsidRDefault="00EB159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9E" w:rsidRDefault="00EB159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Nakup traktorja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9E" w:rsidRDefault="00EB159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kos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9E" w:rsidRDefault="00EB159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9E" w:rsidRDefault="00EB159E">
            <w:pPr>
              <w:jc w:val="center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9E" w:rsidRDefault="00EB159E">
            <w:pPr>
              <w:jc w:val="center"/>
              <w:rPr>
                <w:rFonts w:cs="Arial"/>
              </w:rPr>
            </w:pPr>
          </w:p>
        </w:tc>
      </w:tr>
      <w:tr w:rsidR="00B1435A" w:rsidTr="00501706">
        <w:trPr>
          <w:gridBefore w:val="1"/>
          <w:wBefore w:w="15" w:type="dxa"/>
          <w:trHeight w:val="340"/>
        </w:trPr>
        <w:tc>
          <w:tcPr>
            <w:tcW w:w="687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435A" w:rsidRDefault="00B1435A" w:rsidP="00B1435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Skupaj vrednost EUR brez DDV: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435A" w:rsidRDefault="00B1435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</w:p>
        </w:tc>
      </w:tr>
      <w:tr w:rsidR="00501706" w:rsidTr="00501706">
        <w:trPr>
          <w:gridBefore w:val="1"/>
          <w:wBefore w:w="15" w:type="dxa"/>
          <w:trHeight w:val="340"/>
        </w:trPr>
        <w:tc>
          <w:tcPr>
            <w:tcW w:w="687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1706" w:rsidRDefault="00CA3DE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Popust ____</w:t>
            </w:r>
            <w:bookmarkStart w:id="0" w:name="_GoBack"/>
            <w:bookmarkEnd w:id="0"/>
            <w:r w:rsidR="00501706">
              <w:rPr>
                <w:rFonts w:cs="Arial"/>
                <w:color w:val="000000"/>
              </w:rPr>
              <w:t xml:space="preserve"> %: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1706" w:rsidRDefault="00501706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</w:p>
        </w:tc>
      </w:tr>
      <w:tr w:rsidR="00B1435A" w:rsidTr="00501706">
        <w:trPr>
          <w:gridBefore w:val="1"/>
          <w:wBefore w:w="15" w:type="dxa"/>
          <w:trHeight w:val="340"/>
        </w:trPr>
        <w:tc>
          <w:tcPr>
            <w:tcW w:w="687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435A" w:rsidRPr="00EB159E" w:rsidRDefault="00B1435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b/>
                <w:color w:val="000000"/>
              </w:rPr>
            </w:pPr>
            <w:r w:rsidRPr="00EB159E">
              <w:rPr>
                <w:rFonts w:cs="Arial"/>
                <w:b/>
                <w:color w:val="000000"/>
              </w:rPr>
              <w:t xml:space="preserve">Skupaj </w:t>
            </w:r>
            <w:r>
              <w:rPr>
                <w:rFonts w:cs="Arial"/>
                <w:b/>
                <w:color w:val="000000"/>
              </w:rPr>
              <w:t xml:space="preserve">EUR </w:t>
            </w:r>
            <w:r w:rsidRPr="00EB159E">
              <w:rPr>
                <w:rFonts w:cs="Arial"/>
                <w:b/>
                <w:color w:val="000000"/>
              </w:rPr>
              <w:t>brez DDV s popustom: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435A" w:rsidRPr="00EB159E" w:rsidRDefault="00B1435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B1435A" w:rsidTr="00501706">
        <w:trPr>
          <w:gridBefore w:val="1"/>
          <w:wBefore w:w="15" w:type="dxa"/>
          <w:trHeight w:val="340"/>
        </w:trPr>
        <w:tc>
          <w:tcPr>
            <w:tcW w:w="687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435A" w:rsidRDefault="00B1435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DDV _____%: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435A" w:rsidRDefault="00B1435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</w:p>
        </w:tc>
      </w:tr>
      <w:tr w:rsidR="00B1435A" w:rsidTr="00501706">
        <w:trPr>
          <w:gridBefore w:val="1"/>
          <w:wBefore w:w="15" w:type="dxa"/>
          <w:trHeight w:val="340"/>
        </w:trPr>
        <w:tc>
          <w:tcPr>
            <w:tcW w:w="687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435A" w:rsidRDefault="00B1435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Skupaj vrednost z DDV: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435A" w:rsidRDefault="00B1435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right"/>
              <w:rPr>
                <w:rFonts w:cs="Arial"/>
                <w:color w:val="000000"/>
              </w:rPr>
            </w:pPr>
          </w:p>
        </w:tc>
      </w:tr>
    </w:tbl>
    <w:p w:rsidR="00204518" w:rsidRDefault="00204518" w:rsidP="0020451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204518" w:rsidRPr="00117B05" w:rsidRDefault="00204518" w:rsidP="0020451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17B05" w:rsidRPr="00117B05" w:rsidRDefault="00117B05" w:rsidP="00117B05">
      <w:pPr>
        <w:jc w:val="both"/>
        <w:rPr>
          <w:rFonts w:cs="Arial"/>
          <w:b/>
          <w:bCs/>
        </w:rPr>
      </w:pPr>
      <w:r w:rsidRPr="00117B05">
        <w:rPr>
          <w:rFonts w:cs="Arial"/>
          <w:b/>
          <w:bCs/>
        </w:rPr>
        <w:t>Rok dostave:______________ .</w:t>
      </w:r>
    </w:p>
    <w:p w:rsidR="00117B05" w:rsidRPr="00117B05" w:rsidRDefault="00117B05" w:rsidP="0020451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FC2E2B" w:rsidRPr="00117B05" w:rsidRDefault="00FC2E2B" w:rsidP="0020451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B1435A" w:rsidRPr="00117B05" w:rsidRDefault="00B1435A" w:rsidP="00B1435A">
      <w:pPr>
        <w:rPr>
          <w:rFonts w:cs="Arial"/>
        </w:rPr>
      </w:pPr>
      <w:r w:rsidRPr="00117B05">
        <w:rPr>
          <w:rFonts w:cs="Arial"/>
          <w:b/>
        </w:rPr>
        <w:t>IZJAVLJAMO,</w:t>
      </w:r>
      <w:r w:rsidRPr="00117B05">
        <w:rPr>
          <w:rFonts w:cs="Arial"/>
        </w:rPr>
        <w:t xml:space="preserve"> da za izvajanje naročila »Nakup traktorja«, objavljenega na spletni strani BC Naklo pod št. 430-54/2021-2, z dne 27. 12. 2021 pod kazensko in materialno odgovornostjo sprejemamo tehnične in druge zahteve in pogoje iz dokumentacije evidenčnega postopka.</w:t>
      </w:r>
    </w:p>
    <w:p w:rsidR="00B1435A" w:rsidRPr="00117B05" w:rsidRDefault="00B1435A" w:rsidP="00B1435A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FF0000"/>
        </w:rPr>
      </w:pPr>
    </w:p>
    <w:p w:rsidR="00B1435A" w:rsidRPr="00117B05" w:rsidRDefault="00B1435A" w:rsidP="00B1435A">
      <w:pPr>
        <w:rPr>
          <w:rFonts w:cs="Arial"/>
          <w:b/>
        </w:rPr>
      </w:pPr>
    </w:p>
    <w:p w:rsidR="00FC2E2B" w:rsidRPr="00117B05" w:rsidRDefault="00FC2E2B" w:rsidP="0020451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FC2E2B" w:rsidRPr="00117B05" w:rsidRDefault="00FC2E2B" w:rsidP="0020451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FC2E2B" w:rsidRPr="00117B05" w:rsidRDefault="00FC2E2B" w:rsidP="0020451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204518" w:rsidRPr="00117B05" w:rsidRDefault="00204518" w:rsidP="0020451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cs="Arial"/>
          <w:color w:val="000000"/>
        </w:rPr>
      </w:pP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4001"/>
      </w:tblGrid>
      <w:tr w:rsidR="00204518" w:rsidRPr="00117B05" w:rsidTr="003932AC">
        <w:tc>
          <w:tcPr>
            <w:tcW w:w="3430" w:type="dxa"/>
            <w:hideMark/>
          </w:tcPr>
          <w:p w:rsidR="00204518" w:rsidRPr="00117B05" w:rsidRDefault="0020451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color w:val="000000"/>
              </w:rPr>
            </w:pPr>
            <w:r w:rsidRPr="00117B05">
              <w:rPr>
                <w:rFonts w:cs="Arial"/>
                <w:color w:val="000000"/>
              </w:rPr>
              <w:t>Kraj in datum:</w:t>
            </w:r>
          </w:p>
        </w:tc>
        <w:tc>
          <w:tcPr>
            <w:tcW w:w="2067" w:type="dxa"/>
          </w:tcPr>
          <w:p w:rsidR="00204518" w:rsidRPr="00117B05" w:rsidRDefault="0020451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001" w:type="dxa"/>
            <w:hideMark/>
          </w:tcPr>
          <w:p w:rsidR="00204518" w:rsidRPr="00117B05" w:rsidRDefault="0020451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color w:val="000000"/>
              </w:rPr>
            </w:pPr>
            <w:r w:rsidRPr="00117B05">
              <w:rPr>
                <w:rFonts w:cs="Arial"/>
                <w:color w:val="000000"/>
              </w:rPr>
              <w:t>Žig in podpis ponudnika:</w:t>
            </w:r>
          </w:p>
        </w:tc>
      </w:tr>
      <w:tr w:rsidR="00204518" w:rsidRPr="00117B05" w:rsidTr="003932AC"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518" w:rsidRPr="00117B05" w:rsidRDefault="0020451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both"/>
              <w:rPr>
                <w:rFonts w:cs="Arial"/>
                <w:color w:val="000000"/>
              </w:rPr>
            </w:pPr>
          </w:p>
          <w:p w:rsidR="00204518" w:rsidRPr="00117B05" w:rsidRDefault="0020451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both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204518" w:rsidRPr="00117B05" w:rsidRDefault="0020451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both"/>
              <w:rPr>
                <w:rFonts w:cs="Arial"/>
                <w:color w:val="000000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518" w:rsidRPr="00117B05" w:rsidRDefault="0020451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both"/>
              <w:rPr>
                <w:rFonts w:cs="Arial"/>
                <w:color w:val="000000"/>
              </w:rPr>
            </w:pPr>
          </w:p>
          <w:p w:rsidR="00204518" w:rsidRPr="00117B05" w:rsidRDefault="0020451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both"/>
              <w:rPr>
                <w:rFonts w:cs="Arial"/>
                <w:color w:val="000000"/>
              </w:rPr>
            </w:pPr>
          </w:p>
        </w:tc>
      </w:tr>
    </w:tbl>
    <w:p w:rsidR="00204518" w:rsidRDefault="00204518" w:rsidP="0020451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1675DD" w:rsidRPr="00D23250" w:rsidRDefault="001675DD" w:rsidP="001675DD">
      <w:pPr>
        <w:rPr>
          <w:rFonts w:cs="Arial"/>
        </w:rPr>
      </w:pPr>
    </w:p>
    <w:sectPr w:rsidR="001675DD" w:rsidRPr="00D23250" w:rsidSect="00A91314">
      <w:pgSz w:w="11906" w:h="16838" w:code="9"/>
      <w:pgMar w:top="1134" w:right="1418" w:bottom="1418" w:left="1418" w:header="10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682" w:rsidRDefault="00174682">
      <w:r>
        <w:separator/>
      </w:r>
    </w:p>
  </w:endnote>
  <w:endnote w:type="continuationSeparator" w:id="0">
    <w:p w:rsidR="00174682" w:rsidRDefault="0017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682" w:rsidRDefault="00174682">
      <w:r>
        <w:separator/>
      </w:r>
    </w:p>
  </w:footnote>
  <w:footnote w:type="continuationSeparator" w:id="0">
    <w:p w:rsidR="00174682" w:rsidRDefault="00174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2CBE"/>
    <w:multiLevelType w:val="multilevel"/>
    <w:tmpl w:val="5E3E0BDA"/>
    <w:lvl w:ilvl="0">
      <w:start w:val="1"/>
      <w:numFmt w:val="decimal"/>
      <w:pStyle w:val="Poglavje1"/>
      <w:lvlText w:val="%1"/>
      <w:lvlJc w:val="left"/>
      <w:pPr>
        <w:tabs>
          <w:tab w:val="num" w:pos="703"/>
        </w:tabs>
        <w:ind w:left="703" w:hanging="703"/>
      </w:pPr>
      <w:rPr>
        <w:rFonts w:hint="default"/>
      </w:rPr>
    </w:lvl>
    <w:lvl w:ilvl="1">
      <w:start w:val="1"/>
      <w:numFmt w:val="decimal"/>
      <w:pStyle w:val="Poglavje2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Poglavj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2AF14AF"/>
    <w:multiLevelType w:val="hybridMultilevel"/>
    <w:tmpl w:val="7F067C1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12D00"/>
    <w:multiLevelType w:val="hybridMultilevel"/>
    <w:tmpl w:val="D12E8B9E"/>
    <w:lvl w:ilvl="0" w:tplc="9D8233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A247E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7490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DC68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169E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C8C1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BAFD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AA12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A05B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663B0"/>
    <w:multiLevelType w:val="hybridMultilevel"/>
    <w:tmpl w:val="99D637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18"/>
    <w:rsid w:val="0002140F"/>
    <w:rsid w:val="00025B98"/>
    <w:rsid w:val="00031E5B"/>
    <w:rsid w:val="00117B05"/>
    <w:rsid w:val="001217CF"/>
    <w:rsid w:val="00134C4F"/>
    <w:rsid w:val="0015195A"/>
    <w:rsid w:val="00162824"/>
    <w:rsid w:val="001675DD"/>
    <w:rsid w:val="00174682"/>
    <w:rsid w:val="001C2B9F"/>
    <w:rsid w:val="00204518"/>
    <w:rsid w:val="00250915"/>
    <w:rsid w:val="003932AC"/>
    <w:rsid w:val="003C6264"/>
    <w:rsid w:val="00455EB4"/>
    <w:rsid w:val="00501706"/>
    <w:rsid w:val="0074731E"/>
    <w:rsid w:val="008A5180"/>
    <w:rsid w:val="0092553F"/>
    <w:rsid w:val="00A70107"/>
    <w:rsid w:val="00A91314"/>
    <w:rsid w:val="00B1435A"/>
    <w:rsid w:val="00C2097F"/>
    <w:rsid w:val="00CA3DE4"/>
    <w:rsid w:val="00D13652"/>
    <w:rsid w:val="00D90272"/>
    <w:rsid w:val="00DB1CF5"/>
    <w:rsid w:val="00DB64C5"/>
    <w:rsid w:val="00E12870"/>
    <w:rsid w:val="00EB159E"/>
    <w:rsid w:val="00F40825"/>
    <w:rsid w:val="00F87348"/>
    <w:rsid w:val="00FC2E2B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FD7D9"/>
  <w15:chartTrackingRefBased/>
  <w15:docId w15:val="{AE605A49-09EA-40B6-BFD0-6D22FA26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widowControl w:val="0"/>
      <w:tabs>
        <w:tab w:val="left" w:pos="90"/>
        <w:tab w:val="left" w:pos="964"/>
      </w:tabs>
      <w:autoSpaceDE w:val="0"/>
      <w:autoSpaceDN w:val="0"/>
      <w:adjustRightInd w:val="0"/>
      <w:spacing w:before="48"/>
      <w:jc w:val="center"/>
      <w:outlineLvl w:val="0"/>
    </w:pPr>
    <w:rPr>
      <w:rFonts w:cs="Arial"/>
      <w:b/>
      <w:color w:val="000000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5">
    <w:name w:val="heading 5"/>
    <w:basedOn w:val="Navaden"/>
    <w:next w:val="Navade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pPr>
      <w:jc w:val="both"/>
    </w:pPr>
  </w:style>
  <w:style w:type="paragraph" w:styleId="Glava">
    <w:name w:val="header"/>
    <w:basedOn w:val="Navaden"/>
    <w:pPr>
      <w:tabs>
        <w:tab w:val="center" w:pos="4536"/>
        <w:tab w:val="right" w:pos="9072"/>
      </w:tabs>
      <w:jc w:val="both"/>
    </w:pPr>
    <w:rPr>
      <w:lang w:eastAsia="en-US"/>
    </w:rPr>
  </w:style>
  <w:style w:type="paragraph" w:styleId="Telobesedila2">
    <w:name w:val="Body Text 2"/>
    <w:basedOn w:val="Navade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paragraph" w:styleId="Naslovpoiljatelja">
    <w:name w:val="envelope return"/>
    <w:basedOn w:val="Navaden"/>
    <w:rPr>
      <w:rFonts w:cs="Arial"/>
      <w:b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3">
    <w:name w:val="Body Text 3"/>
    <w:basedOn w:val="Navade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paragraph" w:customStyle="1" w:styleId="Glava1">
    <w:name w:val="Glava 1"/>
    <w:basedOn w:val="Navaden"/>
    <w:pPr>
      <w:spacing w:after="48"/>
      <w:ind w:firstLine="1627"/>
      <w:contextualSpacing/>
      <w:jc w:val="both"/>
    </w:pPr>
  </w:style>
  <w:style w:type="paragraph" w:customStyle="1" w:styleId="Poglavje1">
    <w:name w:val="Poglavje 1"/>
    <w:basedOn w:val="Telobesedila"/>
    <w:pPr>
      <w:numPr>
        <w:numId w:val="4"/>
      </w:numPr>
    </w:pPr>
    <w:rPr>
      <w:b/>
      <w:i/>
      <w:szCs w:val="24"/>
    </w:rPr>
  </w:style>
  <w:style w:type="paragraph" w:customStyle="1" w:styleId="Poglavje2">
    <w:name w:val="Poglavje 2"/>
    <w:basedOn w:val="Telobesedila"/>
    <w:pPr>
      <w:numPr>
        <w:ilvl w:val="1"/>
        <w:numId w:val="4"/>
      </w:numPr>
    </w:pPr>
    <w:rPr>
      <w:b/>
    </w:rPr>
  </w:style>
  <w:style w:type="paragraph" w:customStyle="1" w:styleId="Poglavje3">
    <w:name w:val="Poglavje 3"/>
    <w:basedOn w:val="Telobesedila"/>
    <w:pPr>
      <w:numPr>
        <w:ilvl w:val="2"/>
        <w:numId w:val="4"/>
      </w:numPr>
    </w:pPr>
    <w:rPr>
      <w:b/>
    </w:rPr>
  </w:style>
  <w:style w:type="character" w:customStyle="1" w:styleId="TelobesedilaZnak">
    <w:name w:val="Telo besedila Znak"/>
    <w:link w:val="Telobesedila"/>
    <w:rsid w:val="00204518"/>
    <w:rPr>
      <w:rFonts w:ascii="Arial" w:hAnsi="Arial"/>
    </w:rPr>
  </w:style>
  <w:style w:type="paragraph" w:styleId="Odstavekseznama">
    <w:name w:val="List Paragraph"/>
    <w:basedOn w:val="Navaden"/>
    <w:uiPriority w:val="34"/>
    <w:qFormat/>
    <w:rsid w:val="00204518"/>
    <w:pPr>
      <w:ind w:left="708"/>
    </w:pPr>
  </w:style>
  <w:style w:type="paragraph" w:styleId="Telobesedila-zamik">
    <w:name w:val="Body Text Indent"/>
    <w:basedOn w:val="Navaden"/>
    <w:link w:val="Telobesedila-zamikZnak"/>
    <w:rsid w:val="00B1435A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B1435A"/>
    <w:rPr>
      <w:rFonts w:ascii="Arial" w:hAnsi="Arial"/>
    </w:rPr>
  </w:style>
  <w:style w:type="paragraph" w:styleId="Besedilooblaka">
    <w:name w:val="Balloon Text"/>
    <w:basedOn w:val="Navaden"/>
    <w:link w:val="BesedilooblakaZnak"/>
    <w:rsid w:val="00134C4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134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7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ACUNOVOD1\Jana2009\Dokumenti1\PREDLOG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</Template>
  <TotalTime>14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JANA Dokument</vt:lpstr>
      <vt:lpstr>JANA Dokument</vt:lpstr>
    </vt:vector>
  </TitlesOfParts>
  <Company>Ascent d.o.o.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JANA Dokument</dc:title>
  <dc:subject/>
  <dc:creator>racunovodstvo1</dc:creator>
  <cp:keywords/>
  <dc:description>Dokument ustvarjen s programom JANA (Javna Naročila).</dc:description>
  <cp:lastModifiedBy>racunovodstvo1</cp:lastModifiedBy>
  <cp:revision>20</cp:revision>
  <cp:lastPrinted>2021-12-27T13:33:00Z</cp:lastPrinted>
  <dcterms:created xsi:type="dcterms:W3CDTF">2021-12-23T07:42:00Z</dcterms:created>
  <dcterms:modified xsi:type="dcterms:W3CDTF">2021-12-27T13:53:00Z</dcterms:modified>
</cp:coreProperties>
</file>