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C6C43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911EB4">
        <w:rPr>
          <w:rFonts w:ascii="Times New Roman" w:hAnsi="Times New Roman" w:cs="Times New Roman"/>
          <w:b/>
          <w:sz w:val="24"/>
          <w:szCs w:val="24"/>
        </w:rPr>
        <w:t>Sanacija stavbnega pohištva</w:t>
      </w:r>
      <w:r w:rsidR="000E6E37">
        <w:rPr>
          <w:rFonts w:ascii="Times New Roman" w:hAnsi="Times New Roman" w:cs="Times New Roman"/>
          <w:b/>
          <w:sz w:val="24"/>
          <w:szCs w:val="24"/>
        </w:rPr>
        <w:t>«</w:t>
      </w:r>
      <w:r w:rsidR="00E66139" w:rsidRPr="00E66139">
        <w:rPr>
          <w:rFonts w:ascii="Times New Roman" w:hAnsi="Times New Roman" w:cs="Times New Roman"/>
        </w:rPr>
        <w:t xml:space="preserve"> </w:t>
      </w:r>
      <w:r w:rsidR="00AE5155">
        <w:rPr>
          <w:rFonts w:ascii="Times New Roman" w:hAnsi="Times New Roman" w:cs="Times New Roman"/>
        </w:rPr>
        <w:t>za posamezne sklope</w:t>
      </w:r>
    </w:p>
    <w:p w:rsidR="006824A5" w:rsidRPr="006824A5" w:rsidRDefault="006824A5" w:rsidP="006824A5">
      <w:pPr>
        <w:pStyle w:val="Odstavekseznam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402"/>
        <w:gridCol w:w="2546"/>
      </w:tblGrid>
      <w:tr w:rsidR="006824A5" w:rsidRPr="00276690" w:rsidTr="00107D59">
        <w:trPr>
          <w:trHeight w:val="255"/>
        </w:trPr>
        <w:tc>
          <w:tcPr>
            <w:tcW w:w="3681" w:type="dxa"/>
            <w:shd w:val="clear" w:color="000000" w:fill="FFFFFF"/>
            <w:noWrap/>
            <w:vAlign w:val="center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SKLOPI:</w:t>
            </w:r>
          </w:p>
        </w:tc>
        <w:tc>
          <w:tcPr>
            <w:tcW w:w="3402" w:type="dxa"/>
            <w:shd w:val="clear" w:color="000000" w:fill="FFFFFF"/>
          </w:tcPr>
          <w:p w:rsidR="006824A5" w:rsidRDefault="00AE5155" w:rsidP="001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Skupaj vrednost</w:t>
            </w:r>
            <w:r w:rsidR="0068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EUR </w:t>
            </w:r>
            <w:r w:rsidR="0068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brez DDV s popustom</w:t>
            </w:r>
          </w:p>
        </w:tc>
        <w:tc>
          <w:tcPr>
            <w:tcW w:w="2546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Vrednost </w:t>
            </w:r>
            <w:r w:rsidR="00A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EUR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z DDV </w:t>
            </w:r>
          </w:p>
        </w:tc>
      </w:tr>
      <w:tr w:rsidR="006824A5" w:rsidRPr="00276690" w:rsidTr="006824A5">
        <w:trPr>
          <w:trHeight w:val="255"/>
        </w:trPr>
        <w:tc>
          <w:tcPr>
            <w:tcW w:w="3681" w:type="dxa"/>
            <w:shd w:val="clear" w:color="000000" w:fill="FFFFFF"/>
            <w:noWrap/>
            <w:vAlign w:val="bottom"/>
          </w:tcPr>
          <w:p w:rsidR="006824A5" w:rsidRPr="006C4162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1.</w:t>
            </w:r>
            <w:r w:rsidRPr="006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3402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46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6824A5" w:rsidRPr="00276690" w:rsidTr="006824A5">
        <w:trPr>
          <w:trHeight w:val="255"/>
        </w:trPr>
        <w:tc>
          <w:tcPr>
            <w:tcW w:w="3681" w:type="dxa"/>
            <w:shd w:val="clear" w:color="000000" w:fill="FFFFFF"/>
            <w:noWrap/>
            <w:vAlign w:val="bottom"/>
          </w:tcPr>
          <w:p w:rsidR="006824A5" w:rsidRPr="006C4162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2.</w:t>
            </w:r>
            <w:r w:rsidRPr="006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SPECIALNA UČILNICA</w:t>
            </w:r>
          </w:p>
        </w:tc>
        <w:tc>
          <w:tcPr>
            <w:tcW w:w="3402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46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6824A5" w:rsidRPr="00276690" w:rsidTr="006824A5">
        <w:trPr>
          <w:trHeight w:val="255"/>
        </w:trPr>
        <w:tc>
          <w:tcPr>
            <w:tcW w:w="3681" w:type="dxa"/>
            <w:shd w:val="clear" w:color="000000" w:fill="FFFFFF"/>
            <w:noWrap/>
            <w:vAlign w:val="bottom"/>
          </w:tcPr>
          <w:p w:rsidR="006824A5" w:rsidRPr="006C4162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3.</w:t>
            </w:r>
            <w:r w:rsidRPr="006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JEDILNICA</w:t>
            </w:r>
          </w:p>
        </w:tc>
        <w:tc>
          <w:tcPr>
            <w:tcW w:w="3402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46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6824A5" w:rsidRPr="00276690" w:rsidTr="006824A5">
        <w:trPr>
          <w:trHeight w:val="255"/>
        </w:trPr>
        <w:tc>
          <w:tcPr>
            <w:tcW w:w="3681" w:type="dxa"/>
            <w:shd w:val="clear" w:color="000000" w:fill="FFFFFF"/>
            <w:noWrap/>
            <w:vAlign w:val="bottom"/>
          </w:tcPr>
          <w:p w:rsidR="006824A5" w:rsidRPr="006C4162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4.</w:t>
            </w:r>
            <w:r w:rsidRPr="006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PEVSKI ZBOR</w:t>
            </w:r>
          </w:p>
        </w:tc>
        <w:tc>
          <w:tcPr>
            <w:tcW w:w="3402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546" w:type="dxa"/>
            <w:shd w:val="clear" w:color="000000" w:fill="FFFFFF"/>
          </w:tcPr>
          <w:p w:rsidR="006824A5" w:rsidRDefault="006824A5" w:rsidP="0068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6824A5" w:rsidRPr="006824A5" w:rsidRDefault="006824A5" w:rsidP="0068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BC" w:rsidRDefault="007859BC" w:rsidP="00363D35">
      <w:pPr>
        <w:spacing w:after="0" w:line="240" w:lineRule="auto"/>
      </w:pPr>
      <w:r>
        <w:separator/>
      </w:r>
    </w:p>
  </w:endnote>
  <w:endnote w:type="continuationSeparator" w:id="0">
    <w:p w:rsidR="007859BC" w:rsidRDefault="007859B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859B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6824A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6824A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859B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07D59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07D59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BC" w:rsidRDefault="007859BC" w:rsidP="00363D35">
      <w:pPr>
        <w:spacing w:after="0" w:line="240" w:lineRule="auto"/>
      </w:pPr>
      <w:r>
        <w:separator/>
      </w:r>
    </w:p>
  </w:footnote>
  <w:footnote w:type="continuationSeparator" w:id="0">
    <w:p w:rsidR="007859BC" w:rsidRDefault="007859B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7859B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7859B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7859BC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BBC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0E6E37"/>
    <w:rsid w:val="00107D59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195B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A2C67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824A5"/>
    <w:rsid w:val="006A248F"/>
    <w:rsid w:val="006B31AC"/>
    <w:rsid w:val="006C1060"/>
    <w:rsid w:val="006E7BED"/>
    <w:rsid w:val="006F3C99"/>
    <w:rsid w:val="00721851"/>
    <w:rsid w:val="00727874"/>
    <w:rsid w:val="00737474"/>
    <w:rsid w:val="007505E5"/>
    <w:rsid w:val="00752274"/>
    <w:rsid w:val="00761284"/>
    <w:rsid w:val="007674D6"/>
    <w:rsid w:val="007763BA"/>
    <w:rsid w:val="00780AA3"/>
    <w:rsid w:val="00784C78"/>
    <w:rsid w:val="007859BC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3895"/>
    <w:rsid w:val="008D5EFA"/>
    <w:rsid w:val="00911EB4"/>
    <w:rsid w:val="00925C2C"/>
    <w:rsid w:val="00934DB7"/>
    <w:rsid w:val="009403D5"/>
    <w:rsid w:val="00946628"/>
    <w:rsid w:val="00947580"/>
    <w:rsid w:val="00950D08"/>
    <w:rsid w:val="009575FA"/>
    <w:rsid w:val="00960A1D"/>
    <w:rsid w:val="00962F5B"/>
    <w:rsid w:val="00975504"/>
    <w:rsid w:val="009862A2"/>
    <w:rsid w:val="00993F5B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AE5155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7795F"/>
    <w:rsid w:val="00DA2D3D"/>
    <w:rsid w:val="00DD3314"/>
    <w:rsid w:val="00DD6A0C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104FBFA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57FC-9F03-45A5-9CC5-A73211F7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6</cp:revision>
  <cp:lastPrinted>2019-03-07T09:13:00Z</cp:lastPrinted>
  <dcterms:created xsi:type="dcterms:W3CDTF">2021-10-20T10:50:00Z</dcterms:created>
  <dcterms:modified xsi:type="dcterms:W3CDTF">2021-10-21T11:01:00Z</dcterms:modified>
</cp:coreProperties>
</file>