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8E3659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-354965</wp:posOffset>
                </wp:positionV>
                <wp:extent cx="1533525" cy="581025"/>
                <wp:effectExtent l="0" t="0" r="0" b="952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Tel.: +386 4 277 21 </w:t>
                            </w:r>
                            <w:r w:rsidR="00C87BDF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44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C87BDF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razpisi@bc-naklo.si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55pt;margin-top:-27.95pt;width:120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Tel.: +386 4 277 21 </w:t>
                      </w:r>
                      <w:r w:rsidR="00C87BDF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44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C87BDF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razpisi@bc-naklo.si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60266" w:rsidRDefault="00960C16" w:rsidP="0019441D">
      <w:pPr>
        <w:spacing w:after="0"/>
        <w:rPr>
          <w:rFonts w:ascii="Times New Roman" w:hAnsi="Times New Roman" w:cs="Times New Roman"/>
          <w:b/>
          <w:noProof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          OBR 1</w:t>
      </w:r>
      <w:r w:rsidR="009403D5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403D5" w:rsidRPr="00060266">
        <w:rPr>
          <w:rFonts w:ascii="Times New Roman" w:hAnsi="Times New Roman" w:cs="Times New Roman"/>
          <w:noProof/>
          <w:lang w:eastAsia="sl-SI"/>
        </w:rPr>
        <w:tab/>
      </w:r>
      <w:r w:rsidR="009403D5" w:rsidRPr="00060266">
        <w:rPr>
          <w:rFonts w:ascii="Times New Roman" w:hAnsi="Times New Roman" w:cs="Times New Roman"/>
          <w:noProof/>
          <w:lang w:eastAsia="sl-SI"/>
        </w:rPr>
        <w:tab/>
      </w:r>
      <w:r w:rsidR="009403D5" w:rsidRPr="00060266">
        <w:rPr>
          <w:rFonts w:ascii="Times New Roman" w:hAnsi="Times New Roman" w:cs="Times New Roman"/>
          <w:noProof/>
          <w:lang w:eastAsia="sl-SI"/>
        </w:rPr>
        <w:tab/>
      </w:r>
      <w:r w:rsidR="009403D5" w:rsidRPr="00060266">
        <w:rPr>
          <w:rFonts w:ascii="Times New Roman" w:hAnsi="Times New Roman" w:cs="Times New Roman"/>
          <w:noProof/>
          <w:lang w:eastAsia="sl-SI"/>
        </w:rPr>
        <w:tab/>
      </w:r>
      <w:r w:rsidR="0043132E" w:rsidRPr="00060266">
        <w:rPr>
          <w:rFonts w:ascii="Times New Roman" w:hAnsi="Times New Roman" w:cs="Times New Roman"/>
          <w:noProof/>
          <w:lang w:eastAsia="sl-SI"/>
        </w:rPr>
        <w:tab/>
      </w:r>
      <w:r w:rsidR="0043132E" w:rsidRPr="00060266">
        <w:rPr>
          <w:rFonts w:ascii="Times New Roman" w:hAnsi="Times New Roman" w:cs="Times New Roman"/>
          <w:noProof/>
          <w:lang w:eastAsia="sl-SI"/>
        </w:rPr>
        <w:tab/>
      </w:r>
      <w:r w:rsidR="0043132E" w:rsidRPr="00060266">
        <w:rPr>
          <w:rFonts w:ascii="Times New Roman" w:hAnsi="Times New Roman" w:cs="Times New Roman"/>
          <w:b/>
          <w:noProof/>
          <w:bdr w:val="single" w:sz="4" w:space="0" w:color="auto"/>
          <w:lang w:eastAsia="sl-SI"/>
        </w:rPr>
        <w:t xml:space="preserve"> </w:t>
      </w:r>
    </w:p>
    <w:p w:rsidR="00E3028A" w:rsidRPr="00060266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66">
        <w:rPr>
          <w:rFonts w:ascii="Times New Roman" w:hAnsi="Times New Roman" w:cs="Times New Roman"/>
          <w:b/>
        </w:rPr>
        <w:t>P O N U D B A št. ________________</w:t>
      </w: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060266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Opis predmeta naročila: »</w:t>
      </w:r>
      <w:r w:rsidR="002B2386">
        <w:rPr>
          <w:rFonts w:ascii="Times New Roman" w:hAnsi="Times New Roman" w:cs="Times New Roman"/>
          <w:b/>
        </w:rPr>
        <w:t>C</w:t>
      </w:r>
      <w:r w:rsidRPr="00060266">
        <w:rPr>
          <w:rFonts w:ascii="Times New Roman" w:hAnsi="Times New Roman" w:cs="Times New Roman"/>
          <w:b/>
        </w:rPr>
        <w:t xml:space="preserve">vetličarstvo </w:t>
      </w:r>
      <w:r w:rsidR="002B2386">
        <w:rPr>
          <w:rFonts w:ascii="Times New Roman" w:hAnsi="Times New Roman" w:cs="Times New Roman"/>
          <w:b/>
        </w:rPr>
        <w:t xml:space="preserve">za </w:t>
      </w:r>
      <w:r w:rsidR="00683B9B">
        <w:rPr>
          <w:rFonts w:ascii="Times New Roman" w:hAnsi="Times New Roman" w:cs="Times New Roman"/>
          <w:b/>
        </w:rPr>
        <w:t xml:space="preserve">sklope 1, 3 in </w:t>
      </w:r>
      <w:r w:rsidR="002B2386">
        <w:rPr>
          <w:rFonts w:ascii="Times New Roman" w:hAnsi="Times New Roman" w:cs="Times New Roman"/>
          <w:b/>
        </w:rPr>
        <w:t>4</w:t>
      </w:r>
      <w:r w:rsidR="00683B9B">
        <w:rPr>
          <w:rFonts w:ascii="Times New Roman" w:hAnsi="Times New Roman" w:cs="Times New Roman"/>
          <w:b/>
        </w:rPr>
        <w:t>.</w:t>
      </w:r>
      <w:r w:rsidR="002B2386">
        <w:rPr>
          <w:rFonts w:ascii="Times New Roman" w:hAnsi="Times New Roman" w:cs="Times New Roman"/>
          <w:b/>
        </w:rPr>
        <w:t xml:space="preserve"> </w:t>
      </w:r>
    </w:p>
    <w:p w:rsidR="00E3028A" w:rsidRPr="00060266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Ponudbena vrednost po posameznih sklopih: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32"/>
        <w:gridCol w:w="1843"/>
        <w:gridCol w:w="1843"/>
      </w:tblGrid>
      <w:tr w:rsidR="00A85639" w:rsidRPr="00E30B06" w:rsidTr="00960C16">
        <w:trPr>
          <w:trHeight w:val="253"/>
        </w:trPr>
        <w:tc>
          <w:tcPr>
            <w:tcW w:w="567" w:type="dxa"/>
          </w:tcPr>
          <w:p w:rsidR="00A85639" w:rsidRPr="00060266" w:rsidRDefault="00A85639" w:rsidP="00187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2" w:type="dxa"/>
            <w:vAlign w:val="center"/>
          </w:tcPr>
          <w:p w:rsidR="00A85639" w:rsidRPr="00060266" w:rsidRDefault="00A85639" w:rsidP="00187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SKLOPI, na katere se prijavljamo (obkrožite številko !):</w:t>
            </w:r>
          </w:p>
        </w:tc>
        <w:tc>
          <w:tcPr>
            <w:tcW w:w="1843" w:type="dxa"/>
            <w:vAlign w:val="center"/>
          </w:tcPr>
          <w:p w:rsidR="00A85639" w:rsidRPr="00E30B06" w:rsidRDefault="00960C16" w:rsidP="00960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Skupaj  k</w:t>
            </w:r>
            <w:r w:rsidR="00A85639"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ončna vrednost EUR brez DDV s popustom</w:t>
            </w:r>
          </w:p>
        </w:tc>
        <w:tc>
          <w:tcPr>
            <w:tcW w:w="1843" w:type="dxa"/>
          </w:tcPr>
          <w:p w:rsidR="00A85639" w:rsidRPr="00E30B06" w:rsidRDefault="00960C16" w:rsidP="0096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Skupaj k</w:t>
            </w:r>
            <w:r w:rsidR="00E30B06"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ončna vrednost EUR z  DDV</w:t>
            </w:r>
          </w:p>
        </w:tc>
      </w:tr>
      <w:tr w:rsidR="00A85639" w:rsidRPr="00060266" w:rsidTr="00960C16">
        <w:trPr>
          <w:trHeight w:val="424"/>
        </w:trPr>
        <w:tc>
          <w:tcPr>
            <w:tcW w:w="567" w:type="dxa"/>
            <w:vAlign w:val="center"/>
          </w:tcPr>
          <w:p w:rsidR="00A85639" w:rsidRPr="00060266" w:rsidRDefault="00A85639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32" w:type="dxa"/>
            <w:vAlign w:val="center"/>
          </w:tcPr>
          <w:p w:rsidR="00A85639" w:rsidRPr="00060266" w:rsidRDefault="00A85639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66">
              <w:rPr>
                <w:rFonts w:ascii="Times New Roman" w:hAnsi="Times New Roman" w:cs="Times New Roman"/>
              </w:rPr>
              <w:t>DEKORATIVNI MATERIAL</w:t>
            </w:r>
          </w:p>
        </w:tc>
        <w:tc>
          <w:tcPr>
            <w:tcW w:w="1843" w:type="dxa"/>
          </w:tcPr>
          <w:p w:rsidR="00A85639" w:rsidRPr="00060266" w:rsidRDefault="00A85639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85639" w:rsidRPr="00060266" w:rsidRDefault="00A85639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5639" w:rsidRPr="00060266" w:rsidTr="00960C16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5639" w:rsidRPr="00060266" w:rsidRDefault="00A85639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5639" w:rsidRPr="00060266" w:rsidRDefault="00A85639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66">
              <w:rPr>
                <w:rFonts w:ascii="Times New Roman" w:hAnsi="Times New Roman" w:cs="Times New Roman"/>
              </w:rPr>
              <w:t>CVETLIČARSKE GOBE IN SPREJI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639" w:rsidRPr="00060266" w:rsidRDefault="00A85639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639" w:rsidRPr="00060266" w:rsidRDefault="00A85639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5639" w:rsidRPr="00060266" w:rsidTr="00960C1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5639" w:rsidRPr="00060266" w:rsidRDefault="00A85639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9EF" w:rsidRDefault="00A85639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66">
              <w:rPr>
                <w:rFonts w:ascii="Times New Roman" w:hAnsi="Times New Roman" w:cs="Times New Roman"/>
              </w:rPr>
              <w:t xml:space="preserve">DEKORATIVNI REPROMATERIAL ZA </w:t>
            </w:r>
          </w:p>
          <w:p w:rsidR="00A85639" w:rsidRPr="00060266" w:rsidRDefault="00A85639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66">
              <w:rPr>
                <w:rFonts w:ascii="Times New Roman" w:hAnsi="Times New Roman" w:cs="Times New Roman"/>
              </w:rPr>
              <w:t>1. NOVEMBER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39" w:rsidRPr="00060266" w:rsidRDefault="00A85639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39" w:rsidRPr="00060266" w:rsidRDefault="00A85639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4E39EF" w:rsidRPr="00D2742F" w:rsidRDefault="004E39EF" w:rsidP="004E3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4E39EF" w:rsidRPr="00437741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4E39EF" w:rsidRPr="00437741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4E39EF" w:rsidRPr="00437741" w:rsidRDefault="004E39EF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4E39EF" w:rsidRPr="00437741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4E39EF" w:rsidRPr="00437741" w:rsidRDefault="004E39EF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</w:p>
    <w:p w:rsidR="004E39EF" w:rsidRPr="007C6206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4E39EF" w:rsidRPr="007C6206" w:rsidRDefault="004E39EF" w:rsidP="004E39EF">
      <w:pPr>
        <w:spacing w:after="0" w:line="240" w:lineRule="auto"/>
        <w:rPr>
          <w:rFonts w:ascii="Times New Roman" w:hAnsi="Times New Roman" w:cs="Times New Roman"/>
        </w:rPr>
      </w:pPr>
    </w:p>
    <w:p w:rsidR="00A85639" w:rsidRDefault="00A85639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242BB8" w:rsidP="00242BB8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683B9B" w:rsidRDefault="00060266" w:rsidP="00242B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42BB8" w:rsidRPr="00060266" w:rsidRDefault="00242BB8" w:rsidP="00242BB8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__________________</w:t>
      </w:r>
      <w:r w:rsidR="007123CE">
        <w:rPr>
          <w:rFonts w:ascii="Times New Roman" w:hAnsi="Times New Roman" w:cs="Times New Roman"/>
        </w:rPr>
        <w:t xml:space="preserve">                                                                           ______________________</w:t>
      </w:r>
      <w:bookmarkStart w:id="0" w:name="_GoBack"/>
      <w:bookmarkEnd w:id="0"/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</w:t>
      </w:r>
      <w:r w:rsidR="00683B9B">
        <w:rPr>
          <w:rFonts w:ascii="Times New Roman" w:hAnsi="Times New Roman" w:cs="Times New Roman"/>
        </w:rPr>
        <w:t xml:space="preserve">              </w:t>
      </w:r>
      <w:r w:rsidR="007123CE">
        <w:rPr>
          <w:rFonts w:ascii="Times New Roman" w:hAnsi="Times New Roman" w:cs="Times New Roman"/>
        </w:rPr>
        <w:t>____________________</w:t>
      </w:r>
      <w:r w:rsidRPr="00060266">
        <w:rPr>
          <w:rFonts w:ascii="Times New Roman" w:hAnsi="Times New Roman" w:cs="Times New Roman"/>
        </w:rPr>
        <w:t>_________________________</w:t>
      </w:r>
    </w:p>
    <w:p w:rsidR="00242BB8" w:rsidRPr="00060266" w:rsidRDefault="00242BB8" w:rsidP="00242BB8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060266">
        <w:rPr>
          <w:rFonts w:ascii="Times New Roman" w:hAnsi="Times New Roman" w:cs="Times New Roman"/>
        </w:rPr>
        <w:t xml:space="preserve">       </w:t>
      </w:r>
      <w:r w:rsidRPr="00060266">
        <w:rPr>
          <w:rFonts w:ascii="Times New Roman" w:hAnsi="Times New Roman" w:cs="Times New Roman"/>
        </w:rPr>
        <w:t xml:space="preserve"> Podpis ponudnika</w:t>
      </w:r>
    </w:p>
    <w:p w:rsidR="00242BB8" w:rsidRPr="00060266" w:rsidRDefault="00242BB8" w:rsidP="00242BB8">
      <w:pPr>
        <w:spacing w:after="0" w:line="240" w:lineRule="auto"/>
        <w:rPr>
          <w:rFonts w:ascii="Times New Roman" w:hAnsi="Times New Roman" w:cs="Times New Roman"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sectPr w:rsidR="00E3028A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CF" w:rsidRDefault="007B74CF" w:rsidP="00363D35">
      <w:pPr>
        <w:spacing w:after="0" w:line="240" w:lineRule="auto"/>
      </w:pPr>
      <w:r>
        <w:separator/>
      </w:r>
    </w:p>
  </w:endnote>
  <w:endnote w:type="continuationSeparator" w:id="0">
    <w:p w:rsidR="007B74CF" w:rsidRDefault="007B74CF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7B74CF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4E39EF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4E39EF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7B74CF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123CE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123CE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CF" w:rsidRDefault="007B74CF" w:rsidP="00363D35">
      <w:pPr>
        <w:spacing w:after="0" w:line="240" w:lineRule="auto"/>
      </w:pPr>
      <w:r>
        <w:separator/>
      </w:r>
    </w:p>
  </w:footnote>
  <w:footnote w:type="continuationSeparator" w:id="0">
    <w:p w:rsidR="007B74CF" w:rsidRDefault="007B74CF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7B74CF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7B74CF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7B74CF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40591"/>
    <w:rsid w:val="00060266"/>
    <w:rsid w:val="000956EB"/>
    <w:rsid w:val="000A5260"/>
    <w:rsid w:val="000A61C6"/>
    <w:rsid w:val="000B2D49"/>
    <w:rsid w:val="000D209B"/>
    <w:rsid w:val="000F3C7E"/>
    <w:rsid w:val="001255BB"/>
    <w:rsid w:val="00132A4B"/>
    <w:rsid w:val="00173AD6"/>
    <w:rsid w:val="0019441D"/>
    <w:rsid w:val="001A50F0"/>
    <w:rsid w:val="001A69B5"/>
    <w:rsid w:val="001B4789"/>
    <w:rsid w:val="001B5BB5"/>
    <w:rsid w:val="001C02F6"/>
    <w:rsid w:val="001C73D8"/>
    <w:rsid w:val="001E0B48"/>
    <w:rsid w:val="001F479A"/>
    <w:rsid w:val="001F773A"/>
    <w:rsid w:val="00212D6A"/>
    <w:rsid w:val="002343E5"/>
    <w:rsid w:val="00242BB8"/>
    <w:rsid w:val="0024314B"/>
    <w:rsid w:val="0024579A"/>
    <w:rsid w:val="00245EC2"/>
    <w:rsid w:val="0026124D"/>
    <w:rsid w:val="00267019"/>
    <w:rsid w:val="002908B0"/>
    <w:rsid w:val="002B2386"/>
    <w:rsid w:val="002B643B"/>
    <w:rsid w:val="002C24D1"/>
    <w:rsid w:val="002C6F58"/>
    <w:rsid w:val="00302F01"/>
    <w:rsid w:val="00315AC9"/>
    <w:rsid w:val="0033290B"/>
    <w:rsid w:val="0035345C"/>
    <w:rsid w:val="00363D35"/>
    <w:rsid w:val="00364237"/>
    <w:rsid w:val="0037752D"/>
    <w:rsid w:val="003A56A7"/>
    <w:rsid w:val="003C2FFC"/>
    <w:rsid w:val="003E1F57"/>
    <w:rsid w:val="004275A7"/>
    <w:rsid w:val="0043132E"/>
    <w:rsid w:val="0043664E"/>
    <w:rsid w:val="0043745D"/>
    <w:rsid w:val="00445E9A"/>
    <w:rsid w:val="00446087"/>
    <w:rsid w:val="00461843"/>
    <w:rsid w:val="00467757"/>
    <w:rsid w:val="004A55BE"/>
    <w:rsid w:val="004C501D"/>
    <w:rsid w:val="004E02CD"/>
    <w:rsid w:val="004E39EF"/>
    <w:rsid w:val="004E3DC0"/>
    <w:rsid w:val="004F403B"/>
    <w:rsid w:val="00565018"/>
    <w:rsid w:val="005A3F5E"/>
    <w:rsid w:val="005C6C6B"/>
    <w:rsid w:val="005D041B"/>
    <w:rsid w:val="005E16A1"/>
    <w:rsid w:val="005F365D"/>
    <w:rsid w:val="00614166"/>
    <w:rsid w:val="00621E03"/>
    <w:rsid w:val="00653CAB"/>
    <w:rsid w:val="00667806"/>
    <w:rsid w:val="006802F6"/>
    <w:rsid w:val="00683B9B"/>
    <w:rsid w:val="006A248F"/>
    <w:rsid w:val="006C1060"/>
    <w:rsid w:val="006E030D"/>
    <w:rsid w:val="006E7BED"/>
    <w:rsid w:val="006F1CAA"/>
    <w:rsid w:val="007123CE"/>
    <w:rsid w:val="00721851"/>
    <w:rsid w:val="00737474"/>
    <w:rsid w:val="00752274"/>
    <w:rsid w:val="00756ED3"/>
    <w:rsid w:val="00761284"/>
    <w:rsid w:val="007674D6"/>
    <w:rsid w:val="007763BA"/>
    <w:rsid w:val="00780AA3"/>
    <w:rsid w:val="00784C78"/>
    <w:rsid w:val="00785E4B"/>
    <w:rsid w:val="007B74CF"/>
    <w:rsid w:val="007C147D"/>
    <w:rsid w:val="007D4F87"/>
    <w:rsid w:val="007F03B0"/>
    <w:rsid w:val="007F2463"/>
    <w:rsid w:val="00810F8A"/>
    <w:rsid w:val="008117CD"/>
    <w:rsid w:val="0081699A"/>
    <w:rsid w:val="00837309"/>
    <w:rsid w:val="00856BC6"/>
    <w:rsid w:val="008579F6"/>
    <w:rsid w:val="008D1A1B"/>
    <w:rsid w:val="008E3659"/>
    <w:rsid w:val="009130A7"/>
    <w:rsid w:val="00925C2C"/>
    <w:rsid w:val="00934DB7"/>
    <w:rsid w:val="009403D5"/>
    <w:rsid w:val="00946628"/>
    <w:rsid w:val="00947580"/>
    <w:rsid w:val="00950D08"/>
    <w:rsid w:val="00960C16"/>
    <w:rsid w:val="00962F5B"/>
    <w:rsid w:val="00975504"/>
    <w:rsid w:val="009B0A13"/>
    <w:rsid w:val="009B3031"/>
    <w:rsid w:val="009C257A"/>
    <w:rsid w:val="009E4243"/>
    <w:rsid w:val="009E7D58"/>
    <w:rsid w:val="00A07723"/>
    <w:rsid w:val="00A3244B"/>
    <w:rsid w:val="00A3724B"/>
    <w:rsid w:val="00A61710"/>
    <w:rsid w:val="00A63632"/>
    <w:rsid w:val="00A642B5"/>
    <w:rsid w:val="00A65BDB"/>
    <w:rsid w:val="00A85639"/>
    <w:rsid w:val="00AB6738"/>
    <w:rsid w:val="00AC7FDD"/>
    <w:rsid w:val="00AD478E"/>
    <w:rsid w:val="00B01A01"/>
    <w:rsid w:val="00B17A87"/>
    <w:rsid w:val="00B42E53"/>
    <w:rsid w:val="00B43FEE"/>
    <w:rsid w:val="00B5413A"/>
    <w:rsid w:val="00B801ED"/>
    <w:rsid w:val="00B862E7"/>
    <w:rsid w:val="00BA4152"/>
    <w:rsid w:val="00BA696A"/>
    <w:rsid w:val="00BB4ABD"/>
    <w:rsid w:val="00BC3057"/>
    <w:rsid w:val="00BD2A2C"/>
    <w:rsid w:val="00BE21DA"/>
    <w:rsid w:val="00BE4113"/>
    <w:rsid w:val="00BF1005"/>
    <w:rsid w:val="00C059C6"/>
    <w:rsid w:val="00C146E4"/>
    <w:rsid w:val="00C20708"/>
    <w:rsid w:val="00C27C45"/>
    <w:rsid w:val="00C334C4"/>
    <w:rsid w:val="00C63A23"/>
    <w:rsid w:val="00C73909"/>
    <w:rsid w:val="00C82CD4"/>
    <w:rsid w:val="00C8746C"/>
    <w:rsid w:val="00C87BDF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14662"/>
    <w:rsid w:val="00D22253"/>
    <w:rsid w:val="00D4687A"/>
    <w:rsid w:val="00D64F11"/>
    <w:rsid w:val="00DA2D3D"/>
    <w:rsid w:val="00DD6C9C"/>
    <w:rsid w:val="00DE0BC2"/>
    <w:rsid w:val="00DE57E2"/>
    <w:rsid w:val="00DE6716"/>
    <w:rsid w:val="00E3028A"/>
    <w:rsid w:val="00E30B06"/>
    <w:rsid w:val="00E3738A"/>
    <w:rsid w:val="00E55885"/>
    <w:rsid w:val="00E563A2"/>
    <w:rsid w:val="00E57239"/>
    <w:rsid w:val="00E77F70"/>
    <w:rsid w:val="00EC0082"/>
    <w:rsid w:val="00EE2A01"/>
    <w:rsid w:val="00EE56FA"/>
    <w:rsid w:val="00F15847"/>
    <w:rsid w:val="00F20F53"/>
    <w:rsid w:val="00F20FFA"/>
    <w:rsid w:val="00F25887"/>
    <w:rsid w:val="00F343C5"/>
    <w:rsid w:val="00F37B44"/>
    <w:rsid w:val="00F53705"/>
    <w:rsid w:val="00F54692"/>
    <w:rsid w:val="00F54A7F"/>
    <w:rsid w:val="00F5732D"/>
    <w:rsid w:val="00F636B1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5A4FB328"/>
  <w15:docId w15:val="{3CD046C8-0E8D-4218-8FC8-DCF40EA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F2175-7A52-431C-B9B3-94A6D8F4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6</cp:revision>
  <cp:lastPrinted>2019-06-04T12:14:00Z</cp:lastPrinted>
  <dcterms:created xsi:type="dcterms:W3CDTF">2021-08-24T09:48:00Z</dcterms:created>
  <dcterms:modified xsi:type="dcterms:W3CDTF">2021-08-24T12:18:00Z</dcterms:modified>
</cp:coreProperties>
</file>