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: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: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EC743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</w:t>
      </w:r>
      <w:r w:rsidR="00B71C9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="0093722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 w:rsidR="00E62865">
        <w:rPr>
          <w:rFonts w:ascii="Times New Roman" w:hAnsi="Times New Roman" w:cs="Times New Roman"/>
          <w:sz w:val="24"/>
          <w:szCs w:val="24"/>
        </w:rPr>
        <w:t>Poštne storitve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 w:rsidR="00380C7F">
        <w:rPr>
          <w:rFonts w:ascii="Times New Roman" w:hAnsi="Times New Roman" w:cs="Times New Roman"/>
          <w:sz w:val="24"/>
          <w:szCs w:val="24"/>
        </w:rPr>
        <w:t>enega leta.</w:t>
      </w:r>
    </w:p>
    <w:p w:rsidR="00937225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p w:rsidR="00884A29" w:rsidRDefault="00884A29" w:rsidP="009372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73"/>
        <w:gridCol w:w="2658"/>
      </w:tblGrid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658" w:type="dxa"/>
            <w:shd w:val="clear" w:color="000000" w:fill="FFFFFF"/>
          </w:tcPr>
          <w:p w:rsidR="00884A29" w:rsidRPr="00177621" w:rsidRDefault="00884A29" w:rsidP="008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Letna p</w:t>
            </w: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onudbena vrednost EUR brez DDV</w:t>
            </w:r>
          </w:p>
          <w:p w:rsidR="00884A29" w:rsidRPr="00060266" w:rsidRDefault="00884A29" w:rsidP="008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s popustom</w:t>
            </w: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na področju Republike Slovenije v notranjem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v mednarodnem oziroma čezmernem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690A2F" w:rsidP="0069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paketov</w:t>
            </w:r>
            <w:r w:rsidR="00884A29"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 področju  Republike Slovenije oziroma  v notranjem prometu 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z vročitvijo na področju Republike Slovenije v notranjem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470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paketov  v mednarodnem oziroma čezmernem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460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6273" w:type="dxa"/>
            <w:shd w:val="clear" w:color="000000" w:fill="FFFFFF"/>
            <w:noWrap/>
          </w:tcPr>
          <w:p w:rsidR="00884A29" w:rsidRPr="003B42CD" w:rsidRDefault="00690A2F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tiskovin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884A29" w:rsidRPr="003B42CD" w:rsidRDefault="00884A29" w:rsidP="0088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37225" w:rsidRPr="00C66D1F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89" w:rsidRDefault="007C7089" w:rsidP="00363D35">
      <w:pPr>
        <w:spacing w:after="0" w:line="240" w:lineRule="auto"/>
      </w:pPr>
      <w:r>
        <w:separator/>
      </w:r>
    </w:p>
  </w:endnote>
  <w:endnote w:type="continuationSeparator" w:id="0">
    <w:p w:rsidR="007C7089" w:rsidRDefault="007C708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C708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66D1F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66D1F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C708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D1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D1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89" w:rsidRDefault="007C7089" w:rsidP="00363D35">
      <w:pPr>
        <w:spacing w:after="0" w:line="240" w:lineRule="auto"/>
      </w:pPr>
      <w:r>
        <w:separator/>
      </w:r>
    </w:p>
  </w:footnote>
  <w:footnote w:type="continuationSeparator" w:id="0">
    <w:p w:rsidR="007C7089" w:rsidRDefault="007C708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C708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C708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7C7089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74C04"/>
    <w:rsid w:val="000956EB"/>
    <w:rsid w:val="00097568"/>
    <w:rsid w:val="000A2C9F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3F07FA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444F6"/>
    <w:rsid w:val="00662C73"/>
    <w:rsid w:val="006666ED"/>
    <w:rsid w:val="006703A7"/>
    <w:rsid w:val="00672173"/>
    <w:rsid w:val="006802F6"/>
    <w:rsid w:val="00690A2F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7C7089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84A29"/>
    <w:rsid w:val="008B41B9"/>
    <w:rsid w:val="008D1A1B"/>
    <w:rsid w:val="008D6928"/>
    <w:rsid w:val="008F0309"/>
    <w:rsid w:val="008F3C5C"/>
    <w:rsid w:val="008F518D"/>
    <w:rsid w:val="009102BF"/>
    <w:rsid w:val="00913CE1"/>
    <w:rsid w:val="00914E75"/>
    <w:rsid w:val="009207E4"/>
    <w:rsid w:val="00930750"/>
    <w:rsid w:val="0093259D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808BC"/>
    <w:rsid w:val="009B0A13"/>
    <w:rsid w:val="009C0F79"/>
    <w:rsid w:val="009C257A"/>
    <w:rsid w:val="009E6038"/>
    <w:rsid w:val="009E7D58"/>
    <w:rsid w:val="00A07723"/>
    <w:rsid w:val="00A13FB2"/>
    <w:rsid w:val="00A17E9F"/>
    <w:rsid w:val="00A23142"/>
    <w:rsid w:val="00A31BB8"/>
    <w:rsid w:val="00A32288"/>
    <w:rsid w:val="00A46CE3"/>
    <w:rsid w:val="00A65BDB"/>
    <w:rsid w:val="00A84CBC"/>
    <w:rsid w:val="00A93F88"/>
    <w:rsid w:val="00A94D27"/>
    <w:rsid w:val="00AD11CF"/>
    <w:rsid w:val="00AD478E"/>
    <w:rsid w:val="00AE42F9"/>
    <w:rsid w:val="00B04712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66D1F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2609E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62865"/>
    <w:rsid w:val="00E770CC"/>
    <w:rsid w:val="00E77F70"/>
    <w:rsid w:val="00E83BBA"/>
    <w:rsid w:val="00EA36D7"/>
    <w:rsid w:val="00EA619C"/>
    <w:rsid w:val="00EB0445"/>
    <w:rsid w:val="00EB2157"/>
    <w:rsid w:val="00EC7434"/>
    <w:rsid w:val="00ED1080"/>
    <w:rsid w:val="00ED3AAD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87BDF"/>
    <w:rsid w:val="00FA66DC"/>
    <w:rsid w:val="00FB0D86"/>
    <w:rsid w:val="00FB2047"/>
    <w:rsid w:val="00FB5AE2"/>
    <w:rsid w:val="00FB750A"/>
    <w:rsid w:val="00FC0F1A"/>
    <w:rsid w:val="00FC66F3"/>
    <w:rsid w:val="00FD4D2F"/>
    <w:rsid w:val="00FE359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665F4CD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BAC9-7AD0-4285-B866-8B5BAABD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11</cp:revision>
  <cp:lastPrinted>2019-09-26T07:54:00Z</cp:lastPrinted>
  <dcterms:created xsi:type="dcterms:W3CDTF">2021-12-02T09:16:00Z</dcterms:created>
  <dcterms:modified xsi:type="dcterms:W3CDTF">2021-12-14T08:02:00Z</dcterms:modified>
</cp:coreProperties>
</file>