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662C7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662C7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F629E1" w:rsidRPr="000A5FFB" w:rsidRDefault="009403D5" w:rsidP="00F629E1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2965E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</w:t>
      </w:r>
      <w:r w:rsidR="00662C7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</w:t>
      </w:r>
      <w:r w:rsidR="00BE374E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B71C9E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OBR</w:t>
      </w:r>
      <w:r w:rsidR="00937225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  <w:r w:rsidR="00243A7C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-</w:t>
      </w:r>
      <w:r w:rsidR="00DB43E9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  <w:r w:rsidR="00243A7C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1</w:t>
      </w:r>
    </w:p>
    <w:p w:rsidR="00F629E1" w:rsidRPr="00437741" w:rsidRDefault="00F629E1" w:rsidP="00F629E1">
      <w:pPr>
        <w:ind w:right="-567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:rsidR="00937225" w:rsidRPr="00177621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D7DA9">
        <w:rPr>
          <w:rFonts w:ascii="Times New Roman" w:hAnsi="Times New Roman" w:cs="Times New Roman"/>
        </w:rPr>
        <w:t xml:space="preserve">Opis predmeta naročila: </w:t>
      </w:r>
      <w:r w:rsidRPr="000D7DA9">
        <w:rPr>
          <w:rFonts w:ascii="Times New Roman" w:hAnsi="Times New Roman" w:cs="Times New Roman"/>
          <w:sz w:val="24"/>
          <w:szCs w:val="24"/>
        </w:rPr>
        <w:t xml:space="preserve">je </w:t>
      </w:r>
      <w:r w:rsidRPr="000D7DA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Krmila za živali</w:t>
      </w:r>
      <w:r w:rsidRPr="004968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621">
        <w:rPr>
          <w:rFonts w:ascii="Times New Roman" w:hAnsi="Times New Roman" w:cs="Times New Roman"/>
          <w:sz w:val="24"/>
          <w:szCs w:val="24"/>
        </w:rPr>
        <w:t xml:space="preserve">za obdobje </w:t>
      </w:r>
      <w:r w:rsidR="00380C7F">
        <w:rPr>
          <w:rFonts w:ascii="Times New Roman" w:hAnsi="Times New Roman" w:cs="Times New Roman"/>
          <w:sz w:val="24"/>
          <w:szCs w:val="24"/>
        </w:rPr>
        <w:t>enega leta.</w:t>
      </w:r>
    </w:p>
    <w:p w:rsidR="00937225" w:rsidRPr="00437741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24"/>
        <w:gridCol w:w="2835"/>
      </w:tblGrid>
      <w:tr w:rsidR="00177621" w:rsidRPr="00437741" w:rsidTr="00177621">
        <w:trPr>
          <w:trHeight w:val="775"/>
        </w:trPr>
        <w:tc>
          <w:tcPr>
            <w:tcW w:w="567" w:type="dxa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2835" w:type="dxa"/>
            <w:vAlign w:val="center"/>
          </w:tcPr>
          <w:p w:rsidR="00177621" w:rsidRPr="00177621" w:rsidRDefault="00177621" w:rsidP="008F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</w:pPr>
            <w:r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 xml:space="preserve"> </w:t>
            </w:r>
            <w:r w:rsidR="00380C7F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Letna p</w:t>
            </w:r>
            <w:r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 xml:space="preserve">onudbena vrednost EUR brez DDV </w:t>
            </w:r>
          </w:p>
          <w:p w:rsidR="00177621" w:rsidRPr="00177621" w:rsidRDefault="00380C7F" w:rsidP="0038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 xml:space="preserve">s popustom </w:t>
            </w:r>
          </w:p>
        </w:tc>
      </w:tr>
      <w:tr w:rsidR="00177621" w:rsidRPr="00437741" w:rsidTr="00177621">
        <w:trPr>
          <w:trHeight w:val="381"/>
        </w:trPr>
        <w:tc>
          <w:tcPr>
            <w:tcW w:w="567" w:type="dxa"/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4" w:type="dxa"/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Dopolnilne krmne mešanice</w:t>
            </w:r>
          </w:p>
        </w:tc>
        <w:tc>
          <w:tcPr>
            <w:tcW w:w="2835" w:type="dxa"/>
          </w:tcPr>
          <w:p w:rsidR="00177621" w:rsidRPr="0017762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7621" w:rsidRPr="00437741" w:rsidTr="00177621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Vitaminski mineralni dodatki za živinorejo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621" w:rsidRPr="0017762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7621" w:rsidRPr="00437741" w:rsidTr="00177621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Krmna žita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7621" w:rsidRPr="00437741" w:rsidTr="00177621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Popolne krmne mešanice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37225" w:rsidRDefault="00937225" w:rsidP="00937225">
      <w:pPr>
        <w:spacing w:after="0" w:line="240" w:lineRule="auto"/>
        <w:rPr>
          <w:rFonts w:ascii="Times New Roman" w:hAnsi="Times New Roman" w:cs="Times New Roman"/>
        </w:rPr>
      </w:pPr>
    </w:p>
    <w:p w:rsidR="00DB43E9" w:rsidRPr="00D2742F" w:rsidRDefault="00DB43E9" w:rsidP="00DB43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DB43E9" w:rsidRPr="00437741" w:rsidRDefault="00DB43E9" w:rsidP="00DB43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7C6206" w:rsidRDefault="00DB43E9" w:rsidP="00DB43E9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937225" w:rsidRDefault="00937225" w:rsidP="00DB43E9">
      <w:pPr>
        <w:spacing w:after="0" w:line="240" w:lineRule="auto"/>
        <w:rPr>
          <w:rFonts w:ascii="Times New Roman" w:hAnsi="Times New Roman" w:cs="Times New Roman"/>
        </w:rPr>
      </w:pPr>
    </w:p>
    <w:p w:rsidR="00937225" w:rsidRDefault="00937225" w:rsidP="00DB43E9">
      <w:pPr>
        <w:spacing w:after="0" w:line="240" w:lineRule="auto"/>
        <w:rPr>
          <w:rFonts w:ascii="Times New Roman" w:hAnsi="Times New Roman" w:cs="Times New Roman"/>
        </w:rPr>
      </w:pPr>
    </w:p>
    <w:p w:rsidR="00937225" w:rsidRDefault="00937225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sectPr w:rsidR="00DB43E9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EC" w:rsidRDefault="00E546EC" w:rsidP="00363D35">
      <w:pPr>
        <w:spacing w:after="0" w:line="240" w:lineRule="auto"/>
      </w:pPr>
      <w:r>
        <w:separator/>
      </w:r>
    </w:p>
  </w:endnote>
  <w:endnote w:type="continuationSeparator" w:id="0">
    <w:p w:rsidR="00E546EC" w:rsidRDefault="00E546EC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E546EC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37225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37225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E546EC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C7F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80C7F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EC" w:rsidRDefault="00E546EC" w:rsidP="00363D35">
      <w:pPr>
        <w:spacing w:after="0" w:line="240" w:lineRule="auto"/>
      </w:pPr>
      <w:r>
        <w:separator/>
      </w:r>
    </w:p>
  </w:footnote>
  <w:footnote w:type="continuationSeparator" w:id="0">
    <w:p w:rsidR="00E546EC" w:rsidRDefault="00E546EC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E546E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E546EC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E546EC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956EB"/>
    <w:rsid w:val="00097568"/>
    <w:rsid w:val="000A5FFB"/>
    <w:rsid w:val="000A61C6"/>
    <w:rsid w:val="000B2D49"/>
    <w:rsid w:val="000D209B"/>
    <w:rsid w:val="000F0F4C"/>
    <w:rsid w:val="001016E6"/>
    <w:rsid w:val="00132A4B"/>
    <w:rsid w:val="00137B92"/>
    <w:rsid w:val="00163D56"/>
    <w:rsid w:val="00173AD6"/>
    <w:rsid w:val="00177621"/>
    <w:rsid w:val="00195447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80C7F"/>
    <w:rsid w:val="003963C5"/>
    <w:rsid w:val="00397469"/>
    <w:rsid w:val="003975DA"/>
    <w:rsid w:val="003A7C85"/>
    <w:rsid w:val="003B1F4B"/>
    <w:rsid w:val="003B6B33"/>
    <w:rsid w:val="003E1F57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E02CD"/>
    <w:rsid w:val="004E1E5A"/>
    <w:rsid w:val="004E2D18"/>
    <w:rsid w:val="004F1782"/>
    <w:rsid w:val="00502559"/>
    <w:rsid w:val="00502C5B"/>
    <w:rsid w:val="0051136B"/>
    <w:rsid w:val="00532D74"/>
    <w:rsid w:val="00540795"/>
    <w:rsid w:val="005761B8"/>
    <w:rsid w:val="00591623"/>
    <w:rsid w:val="005A2A92"/>
    <w:rsid w:val="005A3F5E"/>
    <w:rsid w:val="005B1C93"/>
    <w:rsid w:val="005C6C6B"/>
    <w:rsid w:val="005D041B"/>
    <w:rsid w:val="005D50AB"/>
    <w:rsid w:val="005E16A1"/>
    <w:rsid w:val="005F1206"/>
    <w:rsid w:val="005F365D"/>
    <w:rsid w:val="00614166"/>
    <w:rsid w:val="00620B7C"/>
    <w:rsid w:val="00621E03"/>
    <w:rsid w:val="006444F6"/>
    <w:rsid w:val="00662C73"/>
    <w:rsid w:val="006666ED"/>
    <w:rsid w:val="006703A7"/>
    <w:rsid w:val="00672173"/>
    <w:rsid w:val="006802F6"/>
    <w:rsid w:val="006B07D0"/>
    <w:rsid w:val="006B3A3B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52895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810F8A"/>
    <w:rsid w:val="008117CD"/>
    <w:rsid w:val="0081699A"/>
    <w:rsid w:val="008230A4"/>
    <w:rsid w:val="00826E8E"/>
    <w:rsid w:val="00831837"/>
    <w:rsid w:val="008529F6"/>
    <w:rsid w:val="00856BC6"/>
    <w:rsid w:val="0085714B"/>
    <w:rsid w:val="008720FF"/>
    <w:rsid w:val="008808A8"/>
    <w:rsid w:val="008B41B9"/>
    <w:rsid w:val="008D1A1B"/>
    <w:rsid w:val="008F0309"/>
    <w:rsid w:val="008F3C5C"/>
    <w:rsid w:val="008F518D"/>
    <w:rsid w:val="009102BF"/>
    <w:rsid w:val="00913CE1"/>
    <w:rsid w:val="00914E75"/>
    <w:rsid w:val="009207E4"/>
    <w:rsid w:val="00930750"/>
    <w:rsid w:val="00934DB7"/>
    <w:rsid w:val="00937225"/>
    <w:rsid w:val="009403D5"/>
    <w:rsid w:val="009465B5"/>
    <w:rsid w:val="00946628"/>
    <w:rsid w:val="00950D08"/>
    <w:rsid w:val="0095602A"/>
    <w:rsid w:val="00956E4E"/>
    <w:rsid w:val="00962F5B"/>
    <w:rsid w:val="00975504"/>
    <w:rsid w:val="00977F47"/>
    <w:rsid w:val="009B0A13"/>
    <w:rsid w:val="009C0F79"/>
    <w:rsid w:val="009C257A"/>
    <w:rsid w:val="009E6038"/>
    <w:rsid w:val="009E7D58"/>
    <w:rsid w:val="00A07723"/>
    <w:rsid w:val="00A13FB2"/>
    <w:rsid w:val="00A17E9F"/>
    <w:rsid w:val="00A31BB8"/>
    <w:rsid w:val="00A32288"/>
    <w:rsid w:val="00A46CE3"/>
    <w:rsid w:val="00A65BDB"/>
    <w:rsid w:val="00A84CBC"/>
    <w:rsid w:val="00A93F88"/>
    <w:rsid w:val="00A94D27"/>
    <w:rsid w:val="00AD11CF"/>
    <w:rsid w:val="00AD478E"/>
    <w:rsid w:val="00B1620D"/>
    <w:rsid w:val="00B17A87"/>
    <w:rsid w:val="00B2469E"/>
    <w:rsid w:val="00B4361A"/>
    <w:rsid w:val="00B43FEE"/>
    <w:rsid w:val="00B4560A"/>
    <w:rsid w:val="00B5413A"/>
    <w:rsid w:val="00B60D5A"/>
    <w:rsid w:val="00B71C9E"/>
    <w:rsid w:val="00B801ED"/>
    <w:rsid w:val="00B862E7"/>
    <w:rsid w:val="00B87C0E"/>
    <w:rsid w:val="00BA0DDE"/>
    <w:rsid w:val="00BA696A"/>
    <w:rsid w:val="00BB3837"/>
    <w:rsid w:val="00BB4ABD"/>
    <w:rsid w:val="00BD2A2C"/>
    <w:rsid w:val="00BD6CD4"/>
    <w:rsid w:val="00BE0BAF"/>
    <w:rsid w:val="00BE2038"/>
    <w:rsid w:val="00BE21DA"/>
    <w:rsid w:val="00BE374E"/>
    <w:rsid w:val="00BF1005"/>
    <w:rsid w:val="00C059C6"/>
    <w:rsid w:val="00C11C5F"/>
    <w:rsid w:val="00C146E4"/>
    <w:rsid w:val="00C14738"/>
    <w:rsid w:val="00C20708"/>
    <w:rsid w:val="00C27C45"/>
    <w:rsid w:val="00C334C4"/>
    <w:rsid w:val="00C414FC"/>
    <w:rsid w:val="00C5459B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73FA"/>
    <w:rsid w:val="00D20ABB"/>
    <w:rsid w:val="00D22253"/>
    <w:rsid w:val="00D366D5"/>
    <w:rsid w:val="00D6131B"/>
    <w:rsid w:val="00D64F11"/>
    <w:rsid w:val="00D70EB4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46EC"/>
    <w:rsid w:val="00E563A2"/>
    <w:rsid w:val="00E57239"/>
    <w:rsid w:val="00E61DFC"/>
    <w:rsid w:val="00E770CC"/>
    <w:rsid w:val="00E77F70"/>
    <w:rsid w:val="00E83BBA"/>
    <w:rsid w:val="00EA36D7"/>
    <w:rsid w:val="00EA619C"/>
    <w:rsid w:val="00EB0445"/>
    <w:rsid w:val="00EB2157"/>
    <w:rsid w:val="00ED1080"/>
    <w:rsid w:val="00EE08B0"/>
    <w:rsid w:val="00EE2A01"/>
    <w:rsid w:val="00EF6D42"/>
    <w:rsid w:val="00F1391C"/>
    <w:rsid w:val="00F15847"/>
    <w:rsid w:val="00F25887"/>
    <w:rsid w:val="00F37B44"/>
    <w:rsid w:val="00F40A56"/>
    <w:rsid w:val="00F506A2"/>
    <w:rsid w:val="00F54892"/>
    <w:rsid w:val="00F629E1"/>
    <w:rsid w:val="00F62DFA"/>
    <w:rsid w:val="00F636B1"/>
    <w:rsid w:val="00F67F7E"/>
    <w:rsid w:val="00FA66DC"/>
    <w:rsid w:val="00FB0D86"/>
    <w:rsid w:val="00FB2047"/>
    <w:rsid w:val="00FB5AE2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FBEDB0D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CC858-D0D8-4B65-9693-1AB74A83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2019-09-26T07:54:00Z</cp:lastPrinted>
  <dcterms:created xsi:type="dcterms:W3CDTF">2021-11-08T10:16:00Z</dcterms:created>
  <dcterms:modified xsi:type="dcterms:W3CDTF">2021-11-08T10:17:00Z</dcterms:modified>
</cp:coreProperties>
</file>