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</w:t>
                            </w:r>
                            <w:r w:rsidR="00494D82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 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</w:t>
                      </w:r>
                      <w:r w:rsidR="00494D82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 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0A5FFB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965E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  <w:r w:rsidR="00662C7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</w:t>
      </w:r>
      <w:r w:rsidR="00494D82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</w:t>
      </w:r>
      <w:r w:rsidR="00B71C9E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OBR</w:t>
      </w:r>
      <w:r w:rsidR="00937225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243A7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-</w:t>
      </w:r>
      <w:r w:rsidR="00DB43E9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42376B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3</w:t>
      </w:r>
    </w:p>
    <w:p w:rsidR="00A354EE" w:rsidRDefault="00A354EE" w:rsidP="00A35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EE" w:rsidRDefault="00A354EE" w:rsidP="00A35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naročila: »</w:t>
      </w:r>
      <w:r>
        <w:rPr>
          <w:rFonts w:ascii="Times New Roman" w:hAnsi="Times New Roman" w:cs="Times New Roman"/>
          <w:sz w:val="24"/>
          <w:szCs w:val="24"/>
        </w:rPr>
        <w:t>Vzdrževanje dvigal in reševanje iz dvigala«</w:t>
      </w:r>
      <w:r w:rsidR="00CE2C2D">
        <w:rPr>
          <w:rFonts w:ascii="Times New Roman" w:hAnsi="Times New Roman" w:cs="Times New Roman"/>
          <w:sz w:val="24"/>
          <w:szCs w:val="24"/>
        </w:rPr>
        <w:t xml:space="preserve"> za sklopa:</w:t>
      </w:r>
    </w:p>
    <w:p w:rsidR="00A354EE" w:rsidRDefault="00A354EE" w:rsidP="00CE2C2D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268"/>
        <w:gridCol w:w="2126"/>
      </w:tblGrid>
      <w:tr w:rsidR="00A354EE" w:rsidTr="0096340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4EE" w:rsidRDefault="00A35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4EE" w:rsidRDefault="00A35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4EE" w:rsidRPr="00213644" w:rsidRDefault="0098486F" w:rsidP="00593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644">
              <w:rPr>
                <w:rFonts w:ascii="Times New Roman" w:hAnsi="Times New Roman" w:cs="Times New Roman"/>
                <w:b/>
              </w:rPr>
              <w:t>Ponudbena v</w:t>
            </w:r>
            <w:r w:rsidR="00A354EE" w:rsidRPr="00213644">
              <w:rPr>
                <w:rFonts w:ascii="Times New Roman" w:hAnsi="Times New Roman" w:cs="Times New Roman"/>
                <w:b/>
              </w:rPr>
              <w:t>rednost</w:t>
            </w:r>
          </w:p>
          <w:p w:rsidR="00A354EE" w:rsidRPr="00213644" w:rsidRDefault="00A354EE" w:rsidP="00593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644">
              <w:rPr>
                <w:rFonts w:ascii="Times New Roman" w:hAnsi="Times New Roman" w:cs="Times New Roman"/>
                <w:b/>
              </w:rPr>
              <w:t>EUR brez DDV  s popustom</w:t>
            </w:r>
            <w:r w:rsidR="00FA2B19" w:rsidRPr="00213644">
              <w:rPr>
                <w:rFonts w:ascii="Times New Roman" w:hAnsi="Times New Roman" w:cs="Times New Roman"/>
                <w:b/>
              </w:rPr>
              <w:t xml:space="preserve"> za </w:t>
            </w:r>
            <w:r w:rsidR="00213644" w:rsidRPr="00213644">
              <w:rPr>
                <w:rFonts w:ascii="Times New Roman" w:hAnsi="Times New Roman" w:cs="Times New Roman"/>
                <w:b/>
              </w:rPr>
              <w:t xml:space="preserve">štiri </w:t>
            </w:r>
            <w:r w:rsidR="00FA2B19" w:rsidRPr="00213644">
              <w:rPr>
                <w:rFonts w:ascii="Times New Roman" w:hAnsi="Times New Roman" w:cs="Times New Roman"/>
                <w:b/>
              </w:rPr>
              <w:t xml:space="preserve"> </w:t>
            </w:r>
            <w:r w:rsidR="00213644" w:rsidRPr="00213644">
              <w:rPr>
                <w:rFonts w:ascii="Times New Roman" w:hAnsi="Times New Roman" w:cs="Times New Roman"/>
                <w:b/>
              </w:rPr>
              <w:t xml:space="preserve">(4) </w:t>
            </w:r>
            <w:r w:rsidR="00FA2B19" w:rsidRPr="00213644">
              <w:rPr>
                <w:rFonts w:ascii="Times New Roman" w:hAnsi="Times New Roman" w:cs="Times New Roman"/>
                <w:b/>
              </w:rPr>
              <w:t>leta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EE" w:rsidRPr="00213644" w:rsidRDefault="0098486F" w:rsidP="00213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644">
              <w:rPr>
                <w:rFonts w:ascii="Times New Roman" w:hAnsi="Times New Roman" w:cs="Times New Roman"/>
                <w:b/>
              </w:rPr>
              <w:t>Ponudbena v</w:t>
            </w:r>
            <w:r w:rsidR="00566B61" w:rsidRPr="00213644">
              <w:rPr>
                <w:rFonts w:ascii="Times New Roman" w:hAnsi="Times New Roman" w:cs="Times New Roman"/>
                <w:b/>
              </w:rPr>
              <w:t>rednost EUR z DDV</w:t>
            </w:r>
            <w:r w:rsidR="00FA2B19" w:rsidRPr="00213644">
              <w:rPr>
                <w:rFonts w:ascii="Times New Roman" w:hAnsi="Times New Roman" w:cs="Times New Roman"/>
                <w:b/>
              </w:rPr>
              <w:t xml:space="preserve"> za </w:t>
            </w:r>
            <w:r w:rsidR="00213644" w:rsidRPr="00213644">
              <w:rPr>
                <w:rFonts w:ascii="Times New Roman" w:hAnsi="Times New Roman" w:cs="Times New Roman"/>
                <w:b/>
              </w:rPr>
              <w:t>štiri</w:t>
            </w:r>
            <w:r w:rsidR="00FA2B19" w:rsidRPr="00213644">
              <w:rPr>
                <w:rFonts w:ascii="Times New Roman" w:hAnsi="Times New Roman" w:cs="Times New Roman"/>
                <w:b/>
              </w:rPr>
              <w:t xml:space="preserve"> </w:t>
            </w:r>
            <w:r w:rsidR="00213644" w:rsidRPr="00213644">
              <w:rPr>
                <w:rFonts w:ascii="Times New Roman" w:hAnsi="Times New Roman" w:cs="Times New Roman"/>
                <w:b/>
              </w:rPr>
              <w:t xml:space="preserve">(4) </w:t>
            </w:r>
            <w:r w:rsidR="00FA2B19" w:rsidRPr="00213644">
              <w:rPr>
                <w:rFonts w:ascii="Times New Roman" w:hAnsi="Times New Roman" w:cs="Times New Roman"/>
                <w:b/>
              </w:rPr>
              <w:t>leta</w:t>
            </w:r>
          </w:p>
        </w:tc>
      </w:tr>
      <w:tr w:rsidR="00A354EE" w:rsidTr="00963406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4EE" w:rsidRDefault="00A3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4EE" w:rsidRDefault="00A3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Vzdrževanje dvigal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EE" w:rsidRDefault="00A35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EE" w:rsidRDefault="00A35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354EE" w:rsidTr="00963406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4EE" w:rsidRDefault="00A3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4EE" w:rsidRDefault="00A3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 urni klicni center in reševanje iz dvigal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4EE" w:rsidRDefault="00A35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4EE" w:rsidRDefault="00A35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:rsidR="00A354EE" w:rsidRDefault="00A354EE" w:rsidP="00A354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:rsidR="00A354EE" w:rsidRDefault="00A354EE" w:rsidP="00A354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354EE" w:rsidRDefault="00A354EE" w:rsidP="00A354EE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  <w:bookmarkStart w:id="0" w:name="_GoBack"/>
      <w:bookmarkEnd w:id="0"/>
    </w:p>
    <w:p w:rsidR="00A354EE" w:rsidRDefault="00A354EE" w:rsidP="00A354EE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A354EE" w:rsidRDefault="00A354EE" w:rsidP="00A354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354EE" w:rsidRDefault="00A354EE" w:rsidP="00A354EE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:rsidR="00A354EE" w:rsidRDefault="00A354EE" w:rsidP="00A354EE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54EE" w:rsidRDefault="00A354EE" w:rsidP="00A354E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 xml:space="preserve">Številka </w:t>
      </w:r>
      <w:proofErr w:type="spellStart"/>
      <w:r>
        <w:rPr>
          <w:rFonts w:ascii="Times New Roman" w:hAnsi="Times New Roman" w:cs="Times New Roman"/>
        </w:rPr>
        <w:t>telefaxa</w:t>
      </w:r>
      <w:proofErr w:type="spellEnd"/>
      <w:r>
        <w:rPr>
          <w:rFonts w:ascii="Times New Roman" w:hAnsi="Times New Roman" w:cs="Times New Roman"/>
        </w:rPr>
        <w:t>:</w:t>
      </w:r>
    </w:p>
    <w:p w:rsidR="00A354EE" w:rsidRDefault="00A354EE" w:rsidP="00A354EE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:rsidR="00A354EE" w:rsidRDefault="00A354EE" w:rsidP="00A354EE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:rsidR="00A354EE" w:rsidRDefault="00A354EE" w:rsidP="00A354EE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</w:p>
    <w:p w:rsidR="00A354EE" w:rsidRPr="00060266" w:rsidRDefault="00A354EE" w:rsidP="00A354EE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A354EE" w:rsidRDefault="00A354EE" w:rsidP="00A354EE">
      <w:pPr>
        <w:spacing w:after="0" w:line="240" w:lineRule="auto"/>
        <w:rPr>
          <w:rFonts w:ascii="Times New Roman" w:hAnsi="Times New Roman" w:cs="Times New Roman"/>
        </w:rPr>
      </w:pPr>
    </w:p>
    <w:p w:rsidR="00A354EE" w:rsidRPr="00060266" w:rsidRDefault="00A354EE" w:rsidP="00A35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sectPr w:rsidR="00A354EE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3A" w:rsidRDefault="00AC073A" w:rsidP="00363D35">
      <w:pPr>
        <w:spacing w:after="0" w:line="240" w:lineRule="auto"/>
      </w:pPr>
      <w:r>
        <w:separator/>
      </w:r>
    </w:p>
  </w:endnote>
  <w:endnote w:type="continuationSeparator" w:id="0">
    <w:p w:rsidR="00AC073A" w:rsidRDefault="00AC073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AC073A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A354EE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A354EE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AC073A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3B3F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3B3F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3A" w:rsidRDefault="00AC073A" w:rsidP="00363D35">
      <w:pPr>
        <w:spacing w:after="0" w:line="240" w:lineRule="auto"/>
      </w:pPr>
      <w:r>
        <w:separator/>
      </w:r>
    </w:p>
  </w:footnote>
  <w:footnote w:type="continuationSeparator" w:id="0">
    <w:p w:rsidR="00AC073A" w:rsidRDefault="00AC073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AC073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AC073A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AC073A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2D49"/>
    <w:rsid w:val="000B693C"/>
    <w:rsid w:val="000D209B"/>
    <w:rsid w:val="000F0F4C"/>
    <w:rsid w:val="001016E6"/>
    <w:rsid w:val="00132A4B"/>
    <w:rsid w:val="00137B92"/>
    <w:rsid w:val="00163D56"/>
    <w:rsid w:val="00173AD6"/>
    <w:rsid w:val="00177621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3644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80C7F"/>
    <w:rsid w:val="003963C5"/>
    <w:rsid w:val="00397469"/>
    <w:rsid w:val="003975DA"/>
    <w:rsid w:val="003A7C85"/>
    <w:rsid w:val="003B1F4B"/>
    <w:rsid w:val="003B6B33"/>
    <w:rsid w:val="003E1F57"/>
    <w:rsid w:val="00416AA8"/>
    <w:rsid w:val="0042376B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4D82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66B61"/>
    <w:rsid w:val="005761B8"/>
    <w:rsid w:val="00591623"/>
    <w:rsid w:val="00593B3F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444F6"/>
    <w:rsid w:val="00662C73"/>
    <w:rsid w:val="006666ED"/>
    <w:rsid w:val="006703A7"/>
    <w:rsid w:val="00670C49"/>
    <w:rsid w:val="00672173"/>
    <w:rsid w:val="006802F6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31837"/>
    <w:rsid w:val="008529F6"/>
    <w:rsid w:val="00856BC6"/>
    <w:rsid w:val="0085714B"/>
    <w:rsid w:val="008720FF"/>
    <w:rsid w:val="008808A8"/>
    <w:rsid w:val="008B41B9"/>
    <w:rsid w:val="008D1A1B"/>
    <w:rsid w:val="008F0309"/>
    <w:rsid w:val="008F3C5C"/>
    <w:rsid w:val="008F518D"/>
    <w:rsid w:val="009102BF"/>
    <w:rsid w:val="00913CE1"/>
    <w:rsid w:val="00914E75"/>
    <w:rsid w:val="009207E4"/>
    <w:rsid w:val="00930750"/>
    <w:rsid w:val="00934DB7"/>
    <w:rsid w:val="00937225"/>
    <w:rsid w:val="009403D5"/>
    <w:rsid w:val="009465B5"/>
    <w:rsid w:val="00946628"/>
    <w:rsid w:val="00950D08"/>
    <w:rsid w:val="0095602A"/>
    <w:rsid w:val="00956E4E"/>
    <w:rsid w:val="00962F5B"/>
    <w:rsid w:val="00963406"/>
    <w:rsid w:val="00975504"/>
    <w:rsid w:val="00977F47"/>
    <w:rsid w:val="0098486F"/>
    <w:rsid w:val="009B0A13"/>
    <w:rsid w:val="009C0F79"/>
    <w:rsid w:val="009C257A"/>
    <w:rsid w:val="009E6038"/>
    <w:rsid w:val="009E7D58"/>
    <w:rsid w:val="00A07723"/>
    <w:rsid w:val="00A13FB2"/>
    <w:rsid w:val="00A17E9F"/>
    <w:rsid w:val="00A31BB8"/>
    <w:rsid w:val="00A32288"/>
    <w:rsid w:val="00A354EE"/>
    <w:rsid w:val="00A46CE3"/>
    <w:rsid w:val="00A65BDB"/>
    <w:rsid w:val="00A84CBC"/>
    <w:rsid w:val="00A93F88"/>
    <w:rsid w:val="00A94D27"/>
    <w:rsid w:val="00AC073A"/>
    <w:rsid w:val="00AD11CF"/>
    <w:rsid w:val="00AD478E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94888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E374E"/>
    <w:rsid w:val="00BF0ACE"/>
    <w:rsid w:val="00BF1005"/>
    <w:rsid w:val="00BF4366"/>
    <w:rsid w:val="00C059C6"/>
    <w:rsid w:val="00C11C5F"/>
    <w:rsid w:val="00C146E4"/>
    <w:rsid w:val="00C14738"/>
    <w:rsid w:val="00C20708"/>
    <w:rsid w:val="00C27C45"/>
    <w:rsid w:val="00C334C4"/>
    <w:rsid w:val="00C414FC"/>
    <w:rsid w:val="00C5459B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E2C2D"/>
    <w:rsid w:val="00CF0070"/>
    <w:rsid w:val="00CF1A02"/>
    <w:rsid w:val="00D073FA"/>
    <w:rsid w:val="00D20ABB"/>
    <w:rsid w:val="00D22253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1C53"/>
    <w:rsid w:val="00E07698"/>
    <w:rsid w:val="00E240F1"/>
    <w:rsid w:val="00E317BA"/>
    <w:rsid w:val="00E31EED"/>
    <w:rsid w:val="00E352CF"/>
    <w:rsid w:val="00E3738A"/>
    <w:rsid w:val="00E37B30"/>
    <w:rsid w:val="00E546EC"/>
    <w:rsid w:val="00E563A2"/>
    <w:rsid w:val="00E57239"/>
    <w:rsid w:val="00E61DFC"/>
    <w:rsid w:val="00E661AA"/>
    <w:rsid w:val="00E770CC"/>
    <w:rsid w:val="00E77F70"/>
    <w:rsid w:val="00E83BBA"/>
    <w:rsid w:val="00EA36D7"/>
    <w:rsid w:val="00EA619C"/>
    <w:rsid w:val="00EB0445"/>
    <w:rsid w:val="00EB2157"/>
    <w:rsid w:val="00ED1080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A2B19"/>
    <w:rsid w:val="00FA66DC"/>
    <w:rsid w:val="00FB0D86"/>
    <w:rsid w:val="00FB2047"/>
    <w:rsid w:val="00FB5AE2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8745475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D71C5-6596-418E-9CBE-06EEC560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7</cp:revision>
  <cp:lastPrinted>2019-09-26T07:54:00Z</cp:lastPrinted>
  <dcterms:created xsi:type="dcterms:W3CDTF">2021-11-09T09:46:00Z</dcterms:created>
  <dcterms:modified xsi:type="dcterms:W3CDTF">2021-11-15T11:32:00Z</dcterms:modified>
</cp:coreProperties>
</file>