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56" w:rsidRDefault="00940256" w:rsidP="009715AD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40256" w:rsidRDefault="00940256" w:rsidP="009715AD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0"/>
      </w:tblGrid>
      <w:tr w:rsidR="00940256" w:rsidRPr="00940256" w:rsidTr="00CD5FC9">
        <w:trPr>
          <w:jc w:val="right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256" w:rsidRPr="00940256" w:rsidRDefault="00940256" w:rsidP="00940256">
            <w:pPr>
              <w:jc w:val="both"/>
              <w:rPr>
                <w:b/>
                <w:szCs w:val="24"/>
                <w:lang w:eastAsia="en-US"/>
              </w:rPr>
            </w:pPr>
            <w:r w:rsidRPr="00940256">
              <w:rPr>
                <w:rFonts w:cs="Arial"/>
                <w:color w:val="FFFFFF"/>
              </w:rPr>
              <w:br w:type="page"/>
            </w:r>
            <w:r w:rsidRPr="00940256">
              <w:rPr>
                <w:b/>
              </w:rPr>
              <w:t>Obrazec št. 3</w:t>
            </w:r>
          </w:p>
        </w:tc>
      </w:tr>
    </w:tbl>
    <w:p w:rsidR="00940256" w:rsidRPr="00940256" w:rsidRDefault="00940256" w:rsidP="00BB30A5">
      <w:pPr>
        <w:jc w:val="both"/>
        <w:rPr>
          <w:lang w:eastAsia="en-US"/>
        </w:rPr>
      </w:pPr>
      <w:r w:rsidRPr="00940256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0256" w:rsidRDefault="00940256" w:rsidP="00BB30A5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940256">
        <w:t>Z</w:t>
      </w:r>
      <w:r w:rsidRPr="00940256">
        <w:rPr>
          <w:color w:val="000000"/>
        </w:rPr>
        <w:t xml:space="preserve">aradi zagotovitve transparentnosti posla in preprečitve korupcijskih tveganj pri sklepanju poslov v </w:t>
      </w:r>
    </w:p>
    <w:p w:rsidR="009715AD" w:rsidRDefault="009715AD" w:rsidP="00BB30A5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skladu s 6. odstavkom 14. </w:t>
      </w:r>
      <w:r>
        <w:rPr>
          <w:rFonts w:cs="Arial"/>
        </w:rPr>
        <w:t>člena ZintPK (Uradni list RS, št. 45/10, 26/11, 43/11 in 158/20) ter 6. odstavkom 91. člena ZJN-3 (Uradni list RS, št. 91/15 in 14/18)</w:t>
      </w:r>
      <w:r>
        <w:rPr>
          <w:rFonts w:cs="Arial"/>
          <w:color w:val="000000"/>
        </w:rPr>
        <w:t xml:space="preserve">, kot zakoniti zastopnik ponudnika (samostojni ponudnik/vsak partner v skupni ponudbi) v postopku oddaje naročila št. </w:t>
      </w:r>
      <w:r>
        <w:t>00</w:t>
      </w:r>
      <w:r w:rsidR="00262952">
        <w:t>63</w:t>
      </w:r>
      <w:r>
        <w:t>/2021</w:t>
      </w:r>
      <w:r>
        <w:rPr>
          <w:rFonts w:cs="Arial"/>
          <w:color w:val="000000"/>
        </w:rPr>
        <w:t xml:space="preserve">, katerega predmet je </w:t>
      </w:r>
      <w:r w:rsidRPr="00D973F6">
        <w:rPr>
          <w:rFonts w:cs="Arial"/>
          <w:b/>
          <w:color w:val="000000"/>
        </w:rPr>
        <w:t>»</w:t>
      </w:r>
      <w:r w:rsidRPr="00D973F6">
        <w:rPr>
          <w:b/>
        </w:rPr>
        <w:t xml:space="preserve">Sanacija </w:t>
      </w:r>
      <w:r w:rsidR="00D973F6" w:rsidRPr="00D973F6">
        <w:rPr>
          <w:b/>
        </w:rPr>
        <w:t>stavbnega pohištva</w:t>
      </w:r>
      <w:r w:rsidRPr="00D973F6">
        <w:rPr>
          <w:b/>
        </w:rPr>
        <w:t>«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podajam naslednjo</w:t>
      </w: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IZJAVO O UDELEŽBI FIZIČNIH IN PRAVNIH OSEB V LASTNIŠTVU PONUDNIKA</w:t>
      </w: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PODATKI O PONUDNIKU:</w:t>
      </w: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Opomba: vpisati podatke o pravni osebi zasebnega ali javnega prava, fizični osebi – samostojnem podjetniku posamezniku, društvu, združenju, … </w:t>
      </w: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p w:rsidR="00D973F6" w:rsidRDefault="00D973F6" w:rsidP="009715AD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______________________________</w:t>
      </w:r>
    </w:p>
    <w:p w:rsidR="009715AD" w:rsidRDefault="00D973F6" w:rsidP="009715A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iCs/>
          <w:color w:val="000000"/>
        </w:rPr>
        <w:t xml:space="preserve"> </w:t>
      </w:r>
      <w:r w:rsidR="009715AD">
        <w:rPr>
          <w:rFonts w:cs="Arial"/>
          <w:iCs/>
          <w:color w:val="000000"/>
        </w:rPr>
        <w:t>(naziv in naslov ponudnika)</w:t>
      </w: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iCs/>
          <w:color w:val="000000"/>
        </w:rPr>
        <w:t>(matična številka)</w:t>
      </w:r>
    </w:p>
    <w:p w:rsidR="009715AD" w:rsidRDefault="00D973F6" w:rsidP="009715A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___________________</w:t>
      </w: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(davčna številka)</w:t>
      </w: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UDELEŽBA FIZIČNIH IN PRAVNIH OSEB V LASTNIŠTVU PONUDNIKA</w:t>
      </w: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Opomba: vpisati je potrebno naslednje podatke o udeležbi fizičnih in pravnih oseb v lastništvu ponudnika:</w:t>
      </w:r>
    </w:p>
    <w:p w:rsidR="009715AD" w:rsidRDefault="009715AD" w:rsidP="009715A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za fizične osebe: ime in priimek, naslov prebivališča in delež lastništva;</w:t>
      </w:r>
    </w:p>
    <w:p w:rsidR="009715AD" w:rsidRDefault="009715AD" w:rsidP="009715A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za pravne osebe: naziv in naslov pravne osebe in delež lastništva.</w:t>
      </w: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Podatke je potrebno vpisati za vse udeležene v lastništvu, ne glede na delež lastništva. V kolikor je oseb v lastništvu ponudnika več, dodajte vrstice v tabeli, če obrazec izpolnjujete v elektronski obliki oziroma jih priložite izjavi v obliki seznama z vsemi potrebnimi podatki.</w:t>
      </w: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189"/>
        <w:gridCol w:w="3895"/>
        <w:gridCol w:w="1447"/>
      </w:tblGrid>
      <w:tr w:rsidR="009715AD" w:rsidTr="009715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PRIIMEK/</w:t>
            </w:r>
          </w:p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NAZIV PRAVNE OSEBE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NASLOV PREBIVALIŠČA/</w:t>
            </w:r>
          </w:p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SEDEŽ PRAVNE OSEBE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DELEŽ LASTNIŠTVA</w:t>
            </w:r>
          </w:p>
        </w:tc>
      </w:tr>
      <w:tr w:rsidR="009715AD" w:rsidTr="009715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9715AD" w:rsidTr="009715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9715AD" w:rsidTr="009715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</w:tbl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POVEZANE DRUŽBE</w:t>
      </w: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Opomba: v primeru, da so s ponudnikom povezane družbe, za katere se glede na določbe zakona, ki ureja gospodarske družbe šteje, da so povezane družbe s ponudnikom, ponudnik izpolni spodnjo tabelo z naslednjimi podatki:</w:t>
      </w:r>
    </w:p>
    <w:p w:rsidR="009715AD" w:rsidRDefault="009715AD" w:rsidP="009715A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naziv in naslov povezane družbe,</w:t>
      </w:r>
    </w:p>
    <w:p w:rsidR="009715AD" w:rsidRDefault="009715AD" w:rsidP="009715A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vrsta povezave in/ali delež lastništva.</w:t>
      </w: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p w:rsidR="009715AD" w:rsidRDefault="009715AD" w:rsidP="009715AD">
      <w:pPr>
        <w:pStyle w:val="Telobesedila3"/>
        <w:rPr>
          <w:rFonts w:cs="Arial"/>
          <w:i/>
          <w:iCs/>
          <w:color w:val="000000"/>
        </w:rPr>
      </w:pPr>
      <w:r>
        <w:rPr>
          <w:rFonts w:cs="Arial"/>
          <w:iCs/>
          <w:color w:val="000000"/>
          <w:sz w:val="18"/>
          <w:szCs w:val="18"/>
        </w:rPr>
        <w:t>Podatke je potrebno vpisati za vse s ponudnikom povezane družbe.</w:t>
      </w: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199"/>
        <w:gridCol w:w="3885"/>
        <w:gridCol w:w="1447"/>
      </w:tblGrid>
      <w:tr w:rsidR="009715AD" w:rsidTr="009715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NAZIV POVEZANE DRUŽBE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NASLOV POVEZANE DRUŽBE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VRSTA POVEZAVE/</w:t>
            </w:r>
          </w:p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DELEŽ LASTNIŠTVA</w:t>
            </w:r>
          </w:p>
        </w:tc>
      </w:tr>
      <w:tr w:rsidR="009715AD" w:rsidTr="009715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9715AD" w:rsidTr="009715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bookmarkStart w:id="0" w:name="_GoBack"/>
        <w:bookmarkEnd w:id="0"/>
      </w:tr>
      <w:tr w:rsidR="009715AD" w:rsidTr="009715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D" w:rsidRDefault="009715A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</w:tbl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D973F6" w:rsidRDefault="00D973F6" w:rsidP="009715A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lastRenderedPageBreak/>
        <w:t>IZJAVA, DA NI POVEZANIH DRUŽB</w:t>
      </w: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Opomba: v primeru, da povezanih družb s ponudnikom ni, ponudnik poda naslednjo izjavo:</w:t>
      </w: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  <w:sz w:val="18"/>
          <w:szCs w:val="18"/>
        </w:rPr>
        <w:t>Izjavljamo, da s ponudnikom</w:t>
      </w:r>
      <w:r>
        <w:rPr>
          <w:rFonts w:cs="Arial"/>
          <w:color w:val="000000"/>
        </w:rPr>
        <w:t xml:space="preserve"> </w:t>
      </w:r>
      <w:r w:rsidR="00D973F6">
        <w:rPr>
          <w:rFonts w:cs="Arial"/>
          <w:b/>
        </w:rPr>
        <w:t>_____________________________</w:t>
      </w:r>
      <w:r>
        <w:rPr>
          <w:rFonts w:cs="Arial"/>
          <w:b/>
          <w:bCs/>
          <w:color w:val="000000"/>
        </w:rPr>
        <w:t xml:space="preserve"> ni povezanih družb, za katere se glede na določbe zakona, ki ureja gospodarske družbe, šteje, da so povezane.</w:t>
      </w: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S podpisom te Izjave o udeležbi fizičnih in pravnih oseb v lastništvu ponudnika jamčimo za točnost in resničnost podatkov ter za podano izjavo prevzemamo polno odgovornost. Seznanjeni smo z določbo ZintPK, ki določa, da je pogodba v primeru lažne izjave ali neresničnih podatkov o dejstvih v izjavi nična.</w:t>
      </w:r>
    </w:p>
    <w:p w:rsidR="009715AD" w:rsidRDefault="009715AD" w:rsidP="009715AD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9715AD" w:rsidRDefault="009715AD" w:rsidP="009715AD">
      <w:pPr>
        <w:jc w:val="both"/>
      </w:pPr>
    </w:p>
    <w:p w:rsidR="009715AD" w:rsidRDefault="009715AD" w:rsidP="009715AD">
      <w:pPr>
        <w:tabs>
          <w:tab w:val="left" w:pos="486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9715AD" w:rsidTr="009715AD">
        <w:tc>
          <w:tcPr>
            <w:tcW w:w="3430" w:type="dxa"/>
            <w:hideMark/>
          </w:tcPr>
          <w:p w:rsidR="009715AD" w:rsidRDefault="009715A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9715AD" w:rsidRDefault="009715A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573" w:type="dxa"/>
            <w:hideMark/>
          </w:tcPr>
          <w:p w:rsidR="009715AD" w:rsidRDefault="009715A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Žig in podpis zakonitega zastopnika:</w:t>
            </w:r>
          </w:p>
        </w:tc>
      </w:tr>
      <w:tr w:rsidR="009715AD" w:rsidTr="009715AD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5AD" w:rsidRDefault="009715A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  <w:p w:rsidR="009715AD" w:rsidRDefault="009715A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9715AD" w:rsidRDefault="009715A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5AD" w:rsidRDefault="009715A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  <w:p w:rsidR="009715AD" w:rsidRDefault="009715A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</w:tc>
      </w:tr>
    </w:tbl>
    <w:p w:rsidR="009715AD" w:rsidRDefault="009715AD" w:rsidP="009715AD">
      <w:pPr>
        <w:jc w:val="both"/>
      </w:pPr>
    </w:p>
    <w:p w:rsidR="001675DD" w:rsidRPr="00D23250" w:rsidRDefault="001675DD" w:rsidP="001675DD">
      <w:pPr>
        <w:rPr>
          <w:rFonts w:cs="Arial"/>
        </w:rPr>
      </w:pPr>
    </w:p>
    <w:sectPr w:rsidR="001675DD" w:rsidRPr="00D23250" w:rsidSect="005E29F6">
      <w:pgSz w:w="11906" w:h="16838" w:code="9"/>
      <w:pgMar w:top="1134" w:right="1418" w:bottom="1418" w:left="1418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80F" w:rsidRDefault="004F380F">
      <w:r>
        <w:separator/>
      </w:r>
    </w:p>
  </w:endnote>
  <w:endnote w:type="continuationSeparator" w:id="0">
    <w:p w:rsidR="004F380F" w:rsidRDefault="004F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80F" w:rsidRDefault="004F380F">
      <w:r>
        <w:separator/>
      </w:r>
    </w:p>
  </w:footnote>
  <w:footnote w:type="continuationSeparator" w:id="0">
    <w:p w:rsidR="004F380F" w:rsidRDefault="004F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2CBE"/>
    <w:multiLevelType w:val="multilevel"/>
    <w:tmpl w:val="5E3E0BDA"/>
    <w:lvl w:ilvl="0">
      <w:start w:val="1"/>
      <w:numFmt w:val="decimal"/>
      <w:pStyle w:val="Poglavje1"/>
      <w:lvlText w:val="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decimal"/>
      <w:pStyle w:val="Poglavje2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Poglavj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FE06CDB"/>
    <w:multiLevelType w:val="hybridMultilevel"/>
    <w:tmpl w:val="DE6ED3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12D00"/>
    <w:multiLevelType w:val="hybridMultilevel"/>
    <w:tmpl w:val="D12E8B9E"/>
    <w:lvl w:ilvl="0" w:tplc="58D8C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E7E7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7228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0A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88B8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58A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809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20B9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9424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548AF"/>
    <w:multiLevelType w:val="hybridMultilevel"/>
    <w:tmpl w:val="3FAAAA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AD"/>
    <w:rsid w:val="000133E4"/>
    <w:rsid w:val="0002140F"/>
    <w:rsid w:val="00022CA9"/>
    <w:rsid w:val="00031E5B"/>
    <w:rsid w:val="001217CF"/>
    <w:rsid w:val="0015195A"/>
    <w:rsid w:val="001675DD"/>
    <w:rsid w:val="001D3AFF"/>
    <w:rsid w:val="002172B9"/>
    <w:rsid w:val="00262952"/>
    <w:rsid w:val="003C6264"/>
    <w:rsid w:val="00466554"/>
    <w:rsid w:val="004F380F"/>
    <w:rsid w:val="005E29F6"/>
    <w:rsid w:val="00672F10"/>
    <w:rsid w:val="00685809"/>
    <w:rsid w:val="0074731E"/>
    <w:rsid w:val="00765746"/>
    <w:rsid w:val="007E1AE9"/>
    <w:rsid w:val="00820C87"/>
    <w:rsid w:val="00940256"/>
    <w:rsid w:val="009715AD"/>
    <w:rsid w:val="00A91314"/>
    <w:rsid w:val="00BB30A5"/>
    <w:rsid w:val="00C02BC3"/>
    <w:rsid w:val="00D52A7B"/>
    <w:rsid w:val="00D74CCA"/>
    <w:rsid w:val="00D973F6"/>
    <w:rsid w:val="00E12870"/>
    <w:rsid w:val="00E956E3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83DE4"/>
  <w15:chartTrackingRefBased/>
  <w15:docId w15:val="{811BD10B-E4A0-452F-AC95-CCC4E23C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pPr>
      <w:tabs>
        <w:tab w:val="center" w:pos="4536"/>
        <w:tab w:val="right" w:pos="9072"/>
      </w:tabs>
      <w:jc w:val="both"/>
    </w:pPr>
    <w:rPr>
      <w:lang w:eastAsia="en-US"/>
    </w:rPr>
  </w:style>
  <w:style w:type="paragraph" w:styleId="Telobesedila2">
    <w:name w:val="Body Text 2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Naslovpoiljatelja">
    <w:name w:val="envelope return"/>
    <w:basedOn w:val="Navaden"/>
    <w:rPr>
      <w:rFonts w:cs="Arial"/>
      <w:b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link w:val="Telobesedila3Znak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customStyle="1" w:styleId="Glava1">
    <w:name w:val="Glava 1"/>
    <w:basedOn w:val="Navaden"/>
    <w:pPr>
      <w:spacing w:after="48"/>
      <w:ind w:firstLine="1627"/>
      <w:contextualSpacing/>
      <w:jc w:val="both"/>
    </w:pPr>
  </w:style>
  <w:style w:type="paragraph" w:customStyle="1" w:styleId="Poglavje1">
    <w:name w:val="Poglavje 1"/>
    <w:basedOn w:val="Telobesedila"/>
    <w:pPr>
      <w:numPr>
        <w:numId w:val="4"/>
      </w:numPr>
    </w:pPr>
    <w:rPr>
      <w:b/>
      <w:i/>
      <w:szCs w:val="24"/>
    </w:rPr>
  </w:style>
  <w:style w:type="paragraph" w:customStyle="1" w:styleId="Poglavje2">
    <w:name w:val="Poglavje 2"/>
    <w:basedOn w:val="Telobesedila"/>
    <w:pPr>
      <w:numPr>
        <w:ilvl w:val="1"/>
        <w:numId w:val="4"/>
      </w:numPr>
    </w:pPr>
    <w:rPr>
      <w:b/>
    </w:rPr>
  </w:style>
  <w:style w:type="paragraph" w:customStyle="1" w:styleId="Poglavje3">
    <w:name w:val="Poglavje 3"/>
    <w:basedOn w:val="Telobesedila"/>
    <w:pPr>
      <w:numPr>
        <w:ilvl w:val="2"/>
        <w:numId w:val="4"/>
      </w:numPr>
    </w:pPr>
    <w:rPr>
      <w:b/>
    </w:rPr>
  </w:style>
  <w:style w:type="character" w:customStyle="1" w:styleId="Telobesedila3Znak">
    <w:name w:val="Telo besedila 3 Znak"/>
    <w:link w:val="Telobesedila3"/>
    <w:rsid w:val="009715AD"/>
    <w:rPr>
      <w:rFonts w:ascii="Arial" w:hAnsi="Arial"/>
    </w:rPr>
  </w:style>
  <w:style w:type="paragraph" w:styleId="Besedilooblaka">
    <w:name w:val="Balloon Text"/>
    <w:basedOn w:val="Navaden"/>
    <w:link w:val="BesedilooblakaZnak"/>
    <w:rsid w:val="005E29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5E2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ACUNOVOD1\Jana2009\Dokumenti1\PREDLOG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</Template>
  <TotalTime>6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JANA Dokument</vt:lpstr>
      <vt:lpstr>JANA Dokument</vt:lpstr>
    </vt:vector>
  </TitlesOfParts>
  <Company>Ascent d.o.o.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Dokument</dc:title>
  <dc:subject/>
  <dc:creator>racunovodstvo1</dc:creator>
  <cp:keywords/>
  <dc:description>Dokument ustvarjen s programom JANA (Javna Naročila).</dc:description>
  <cp:lastModifiedBy>racunovodstvo1</cp:lastModifiedBy>
  <cp:revision>7</cp:revision>
  <cp:lastPrinted>2021-10-21T11:08:00Z</cp:lastPrinted>
  <dcterms:created xsi:type="dcterms:W3CDTF">2021-10-20T10:53:00Z</dcterms:created>
  <dcterms:modified xsi:type="dcterms:W3CDTF">2021-10-21T11:08:00Z</dcterms:modified>
</cp:coreProperties>
</file>