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6" w:rsidRDefault="0094025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40256" w:rsidRDefault="0094025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940256" w:rsidRPr="00940256" w:rsidTr="00CD5FC9">
        <w:trPr>
          <w:jc w:val="right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256" w:rsidRPr="00940256" w:rsidRDefault="00940256" w:rsidP="00940256">
            <w:pPr>
              <w:jc w:val="both"/>
              <w:rPr>
                <w:b/>
                <w:szCs w:val="24"/>
                <w:lang w:eastAsia="en-US"/>
              </w:rPr>
            </w:pPr>
            <w:r w:rsidRPr="00940256">
              <w:rPr>
                <w:rFonts w:cs="Arial"/>
                <w:color w:val="FFFFFF"/>
              </w:rPr>
              <w:br w:type="page"/>
            </w:r>
            <w:r w:rsidRPr="00940256">
              <w:rPr>
                <w:b/>
              </w:rPr>
              <w:t>Obrazec št. 3</w:t>
            </w:r>
          </w:p>
        </w:tc>
      </w:tr>
    </w:tbl>
    <w:p w:rsidR="00940256" w:rsidRPr="00940256" w:rsidRDefault="00940256" w:rsidP="00BB30A5">
      <w:pPr>
        <w:jc w:val="both"/>
        <w:rPr>
          <w:lang w:eastAsia="en-US"/>
        </w:rPr>
      </w:pPr>
      <w:r w:rsidRPr="0094025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256" w:rsidRDefault="00940256" w:rsidP="00BB30A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40256">
        <w:t>Z</w:t>
      </w:r>
      <w:r w:rsidRPr="00940256">
        <w:rPr>
          <w:color w:val="000000"/>
        </w:rPr>
        <w:t xml:space="preserve">aradi zagotovitve transparentnosti posla in preprečitve korupcijskih tveganj pri sklepanju poslov v </w:t>
      </w:r>
    </w:p>
    <w:p w:rsidR="009715AD" w:rsidRDefault="009715AD" w:rsidP="00BB30A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skladu s 6. odstavkom 14. </w:t>
      </w:r>
      <w:r>
        <w:rPr>
          <w:rFonts w:cs="Arial"/>
        </w:rPr>
        <w:t>člena ZintPK (Uradni list RS, št. 45/10, 26/11, 43/11 in 158/20) ter 6. odstavkom 91. člena ZJN-3 (Uradni list RS, št. 91/15 in 14/18)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>
        <w:t>0058/2021</w:t>
      </w:r>
      <w:r>
        <w:rPr>
          <w:rFonts w:cs="Arial"/>
          <w:color w:val="000000"/>
        </w:rPr>
        <w:t xml:space="preserve">, katerega predmet je </w:t>
      </w:r>
      <w:bookmarkStart w:id="0" w:name="_GoBack"/>
      <w:r w:rsidRPr="00D973F6">
        <w:rPr>
          <w:rFonts w:cs="Arial"/>
          <w:b/>
          <w:color w:val="000000"/>
        </w:rPr>
        <w:t>»</w:t>
      </w:r>
      <w:r w:rsidRPr="00D973F6">
        <w:rPr>
          <w:b/>
        </w:rPr>
        <w:t xml:space="preserve">Sanacija </w:t>
      </w:r>
      <w:r w:rsidR="00D973F6" w:rsidRPr="00D973F6">
        <w:rPr>
          <w:b/>
        </w:rPr>
        <w:t>stavbnega pohištva</w:t>
      </w:r>
      <w:r w:rsidRPr="00D973F6">
        <w:rPr>
          <w:b/>
        </w:rPr>
        <w:t>«</w:t>
      </w:r>
      <w:r>
        <w:rPr>
          <w:rFonts w:cs="Arial"/>
        </w:rPr>
        <w:t xml:space="preserve"> </w:t>
      </w:r>
      <w:bookmarkEnd w:id="0"/>
      <w:r>
        <w:rPr>
          <w:rFonts w:cs="Arial"/>
          <w:color w:val="000000"/>
        </w:rPr>
        <w:t>podajam naslednjo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D973F6" w:rsidRDefault="00D973F6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</w:t>
      </w:r>
    </w:p>
    <w:p w:rsidR="009715AD" w:rsidRDefault="00D973F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 </w:t>
      </w:r>
      <w:r w:rsidR="009715AD">
        <w:rPr>
          <w:rFonts w:cs="Arial"/>
          <w:iCs/>
          <w:color w:val="000000"/>
        </w:rPr>
        <w:t>(naziv in naslov ponudnika)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9715AD" w:rsidRDefault="00D973F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89"/>
        <w:gridCol w:w="3895"/>
        <w:gridCol w:w="1447"/>
      </w:tblGrid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715AD" w:rsidRDefault="009715AD" w:rsidP="009715AD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9"/>
        <w:gridCol w:w="3885"/>
        <w:gridCol w:w="1447"/>
      </w:tblGrid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D973F6" w:rsidRDefault="00D973F6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IZJAVA, DA NI POVEZANIH DRUŽB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 w:rsidR="00D973F6">
        <w:rPr>
          <w:rFonts w:cs="Arial"/>
          <w:b/>
        </w:rPr>
        <w:t>_____________________________</w:t>
      </w:r>
      <w:r>
        <w:rPr>
          <w:rFonts w:cs="Arial"/>
          <w:b/>
          <w:bCs/>
          <w:color w:val="000000"/>
        </w:rPr>
        <w:t xml:space="preserve"> ni povezanih družb, za katere se glede na določbe zakona, ki ureja gospodarske družbe, šteje, da so povezane.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o udeležbi fizičnih in pravnih oseb v lastništvu ponudnika jamčimo za točnost in resničnost podatkov ter za podano izjavo prevzemamo polno odgovornost. Seznanjeni smo z določbo ZintPK, ki določa, da je pogodba v primeru lažne izjave ali neresničnih podatkov o dejstvih v izjavi nična.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715AD" w:rsidRDefault="009715AD" w:rsidP="009715AD">
      <w:pPr>
        <w:jc w:val="both"/>
      </w:pPr>
    </w:p>
    <w:p w:rsidR="009715AD" w:rsidRDefault="009715AD" w:rsidP="009715AD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9715AD" w:rsidTr="009715AD">
        <w:tc>
          <w:tcPr>
            <w:tcW w:w="3430" w:type="dxa"/>
            <w:hideMark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9715AD" w:rsidTr="009715A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9715AD" w:rsidRDefault="009715AD" w:rsidP="009715AD">
      <w:pPr>
        <w:jc w:val="both"/>
      </w:pPr>
    </w:p>
    <w:p w:rsidR="001675DD" w:rsidRPr="00D23250" w:rsidRDefault="001675DD" w:rsidP="001675DD">
      <w:pPr>
        <w:rPr>
          <w:rFonts w:cs="Arial"/>
        </w:rPr>
      </w:pPr>
    </w:p>
    <w:sectPr w:rsidR="001675DD" w:rsidRPr="00D23250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54" w:rsidRDefault="00466554">
      <w:r>
        <w:separator/>
      </w:r>
    </w:p>
  </w:endnote>
  <w:endnote w:type="continuationSeparator" w:id="0">
    <w:p w:rsidR="00466554" w:rsidRDefault="004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54" w:rsidRDefault="00466554">
      <w:r>
        <w:separator/>
      </w:r>
    </w:p>
  </w:footnote>
  <w:footnote w:type="continuationSeparator" w:id="0">
    <w:p w:rsidR="00466554" w:rsidRDefault="0046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2D00"/>
    <w:multiLevelType w:val="hybridMultilevel"/>
    <w:tmpl w:val="D12E8B9E"/>
    <w:lvl w:ilvl="0" w:tplc="58D8C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7E7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22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A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B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8A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0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B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4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D"/>
    <w:rsid w:val="0002140F"/>
    <w:rsid w:val="00022CA9"/>
    <w:rsid w:val="00031E5B"/>
    <w:rsid w:val="001217CF"/>
    <w:rsid w:val="0015195A"/>
    <w:rsid w:val="001675DD"/>
    <w:rsid w:val="001D3AFF"/>
    <w:rsid w:val="002172B9"/>
    <w:rsid w:val="003C6264"/>
    <w:rsid w:val="00466554"/>
    <w:rsid w:val="00672F10"/>
    <w:rsid w:val="0074731E"/>
    <w:rsid w:val="00765746"/>
    <w:rsid w:val="007E1AE9"/>
    <w:rsid w:val="00820C87"/>
    <w:rsid w:val="00940256"/>
    <w:rsid w:val="009715AD"/>
    <w:rsid w:val="00A91314"/>
    <w:rsid w:val="00BB30A5"/>
    <w:rsid w:val="00D74CCA"/>
    <w:rsid w:val="00D973F6"/>
    <w:rsid w:val="00E12870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A0C8"/>
  <w15:chartTrackingRefBased/>
  <w15:docId w15:val="{811BD10B-E4A0-452F-AC95-CCC4E23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customStyle="1" w:styleId="Telobesedila3Znak">
    <w:name w:val="Telo besedila 3 Znak"/>
    <w:link w:val="Telobesedila3"/>
    <w:rsid w:val="009715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2</cp:revision>
  <cp:lastPrinted>1899-12-31T23:00:00Z</cp:lastPrinted>
  <dcterms:created xsi:type="dcterms:W3CDTF">2021-10-04T10:43:00Z</dcterms:created>
  <dcterms:modified xsi:type="dcterms:W3CDTF">2021-10-04T10:43:00Z</dcterms:modified>
</cp:coreProperties>
</file>