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ED3B2C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94509B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94509B" w:rsidRPr="0094509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OBR-</w:t>
      </w:r>
      <w:r w:rsidR="00FB02F3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1A15" w:rsidRDefault="00D11A15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1A15" w:rsidRDefault="00D11A15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254" w:rsidRPr="005449FC" w:rsidRDefault="00097A4C" w:rsidP="009300D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9FC">
        <w:rPr>
          <w:rFonts w:ascii="Times New Roman" w:hAnsi="Times New Roman" w:cs="Times New Roman"/>
        </w:rPr>
        <w:t>Predmet naročila:</w:t>
      </w:r>
      <w:r w:rsidRPr="005449FC">
        <w:rPr>
          <w:rFonts w:ascii="Times New Roman" w:eastAsia="Times New Roman" w:hAnsi="Times New Roman" w:cs="Times New Roman"/>
        </w:rPr>
        <w:t xml:space="preserve"> </w:t>
      </w:r>
      <w:bookmarkStart w:id="0" w:name="_GoBack"/>
      <w:r w:rsidR="005449FC" w:rsidRPr="00B863A4">
        <w:rPr>
          <w:rFonts w:ascii="Times New Roman" w:hAnsi="Times New Roman" w:cs="Times New Roman"/>
          <w:b/>
          <w:sz w:val="24"/>
          <w:szCs w:val="24"/>
        </w:rPr>
        <w:t>»Varnost pri delu in požarno varnost za obdobje treh let«</w:t>
      </w:r>
      <w:r w:rsidR="005449FC" w:rsidRPr="005449F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19441D" w:rsidRPr="00F52B7E" w:rsidRDefault="00F84460" w:rsidP="00F84460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P</w:t>
      </w:r>
      <w:r w:rsidR="0019441D" w:rsidRPr="00F52B7E">
        <w:rPr>
          <w:rFonts w:ascii="Times New Roman" w:hAnsi="Times New Roman" w:cs="Times New Roman"/>
        </w:rPr>
        <w:t>odatki o ponudniku:</w:t>
      </w: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Naziv podjetja: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Zakoniti zastopnik: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Identifikacijska številka za DDV:</w:t>
      </w:r>
      <w:r w:rsidRPr="00F52B7E">
        <w:rPr>
          <w:rFonts w:ascii="Times New Roman" w:hAnsi="Times New Roman" w:cs="Times New Roman"/>
        </w:rPr>
        <w:tab/>
        <w:t>Matična številka: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ab/>
      </w:r>
    </w:p>
    <w:p w:rsidR="0019441D" w:rsidRPr="00F52B7E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Naslov:</w:t>
      </w:r>
    </w:p>
    <w:p w:rsidR="0019441D" w:rsidRPr="00F52B7E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F52B7E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Elektronski naslov:</w:t>
      </w:r>
      <w:r w:rsidRPr="00F52B7E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  <w:b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051D5" w:rsidRDefault="001051D5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64" w:rsidRDefault="00264464" w:rsidP="00363D35">
      <w:pPr>
        <w:spacing w:after="0" w:line="240" w:lineRule="auto"/>
      </w:pPr>
      <w:r>
        <w:separator/>
      </w:r>
    </w:p>
  </w:endnote>
  <w:endnote w:type="continuationSeparator" w:id="0">
    <w:p w:rsidR="00264464" w:rsidRDefault="0026446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26446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E07254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</w:rPr>
              <w:fldChar w:fldCharType="separate"/>
            </w:r>
            <w:r w:rsidR="00E07254">
              <w:rPr>
                <w:rFonts w:ascii="Times New Roman" w:hAnsi="Times New Roman" w:cs="Times New Roman"/>
                <w:noProof/>
              </w:rPr>
              <w:t>2</w:t>
            </w:r>
            <w:r w:rsidR="008578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26446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63A4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863A4">
              <w:rPr>
                <w:rFonts w:ascii="Times New Roman" w:hAnsi="Times New Roman" w:cs="Times New Roman"/>
                <w:b/>
                <w:noProof/>
              </w:rPr>
              <w:t>1</w:t>
            </w:r>
            <w:r w:rsidR="008578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64" w:rsidRDefault="00264464" w:rsidP="00363D35">
      <w:pPr>
        <w:spacing w:after="0" w:line="240" w:lineRule="auto"/>
      </w:pPr>
      <w:r>
        <w:separator/>
      </w:r>
    </w:p>
  </w:footnote>
  <w:footnote w:type="continuationSeparator" w:id="0">
    <w:p w:rsidR="00264464" w:rsidRDefault="0026446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26446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26446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264464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212DB"/>
    <w:rsid w:val="000222F5"/>
    <w:rsid w:val="00025FE2"/>
    <w:rsid w:val="0002744B"/>
    <w:rsid w:val="00040591"/>
    <w:rsid w:val="00042374"/>
    <w:rsid w:val="00084DEC"/>
    <w:rsid w:val="000956EB"/>
    <w:rsid w:val="00097A4C"/>
    <w:rsid w:val="000A5260"/>
    <w:rsid w:val="000A61C6"/>
    <w:rsid w:val="000B2D49"/>
    <w:rsid w:val="000D209B"/>
    <w:rsid w:val="001051D5"/>
    <w:rsid w:val="001255BB"/>
    <w:rsid w:val="00132A4B"/>
    <w:rsid w:val="00152239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64464"/>
    <w:rsid w:val="002857BE"/>
    <w:rsid w:val="002B643B"/>
    <w:rsid w:val="002C24D1"/>
    <w:rsid w:val="002C6F58"/>
    <w:rsid w:val="002C765B"/>
    <w:rsid w:val="00302F01"/>
    <w:rsid w:val="00315AC9"/>
    <w:rsid w:val="0033290B"/>
    <w:rsid w:val="0035345C"/>
    <w:rsid w:val="00362060"/>
    <w:rsid w:val="00363D35"/>
    <w:rsid w:val="00364237"/>
    <w:rsid w:val="0037752D"/>
    <w:rsid w:val="00397919"/>
    <w:rsid w:val="003B79EE"/>
    <w:rsid w:val="003C2FFC"/>
    <w:rsid w:val="003D5005"/>
    <w:rsid w:val="003E1F57"/>
    <w:rsid w:val="0043664E"/>
    <w:rsid w:val="0043745D"/>
    <w:rsid w:val="00445E9A"/>
    <w:rsid w:val="00446087"/>
    <w:rsid w:val="00461843"/>
    <w:rsid w:val="00467757"/>
    <w:rsid w:val="004823C6"/>
    <w:rsid w:val="004A2532"/>
    <w:rsid w:val="004A55BE"/>
    <w:rsid w:val="004C501D"/>
    <w:rsid w:val="004C5DE4"/>
    <w:rsid w:val="004E02CD"/>
    <w:rsid w:val="004E29FF"/>
    <w:rsid w:val="005271AB"/>
    <w:rsid w:val="0053173C"/>
    <w:rsid w:val="005449FC"/>
    <w:rsid w:val="00565018"/>
    <w:rsid w:val="005A3F5E"/>
    <w:rsid w:val="005A4CA4"/>
    <w:rsid w:val="005C6C6B"/>
    <w:rsid w:val="005D041B"/>
    <w:rsid w:val="005E16A1"/>
    <w:rsid w:val="005F365D"/>
    <w:rsid w:val="00614166"/>
    <w:rsid w:val="00621E03"/>
    <w:rsid w:val="006802F6"/>
    <w:rsid w:val="00692162"/>
    <w:rsid w:val="006A248F"/>
    <w:rsid w:val="006C1060"/>
    <w:rsid w:val="006C6E13"/>
    <w:rsid w:val="006E7BED"/>
    <w:rsid w:val="00721851"/>
    <w:rsid w:val="007250B4"/>
    <w:rsid w:val="00737474"/>
    <w:rsid w:val="00761284"/>
    <w:rsid w:val="007674D6"/>
    <w:rsid w:val="00780AA3"/>
    <w:rsid w:val="00784C78"/>
    <w:rsid w:val="00785E4B"/>
    <w:rsid w:val="007C147D"/>
    <w:rsid w:val="007D21AD"/>
    <w:rsid w:val="007D7B54"/>
    <w:rsid w:val="007E6130"/>
    <w:rsid w:val="007F0A78"/>
    <w:rsid w:val="00803397"/>
    <w:rsid w:val="00810F8A"/>
    <w:rsid w:val="008117CD"/>
    <w:rsid w:val="0081699A"/>
    <w:rsid w:val="00856BC6"/>
    <w:rsid w:val="00857857"/>
    <w:rsid w:val="008579F6"/>
    <w:rsid w:val="00893BF5"/>
    <w:rsid w:val="008B6736"/>
    <w:rsid w:val="008D1A1B"/>
    <w:rsid w:val="00934DB7"/>
    <w:rsid w:val="009403D5"/>
    <w:rsid w:val="0094509B"/>
    <w:rsid w:val="00946628"/>
    <w:rsid w:val="00947580"/>
    <w:rsid w:val="00950D08"/>
    <w:rsid w:val="00962F5B"/>
    <w:rsid w:val="00973D0F"/>
    <w:rsid w:val="00975504"/>
    <w:rsid w:val="009B0A13"/>
    <w:rsid w:val="009C257A"/>
    <w:rsid w:val="009C6303"/>
    <w:rsid w:val="009E4243"/>
    <w:rsid w:val="009E7D58"/>
    <w:rsid w:val="009F3979"/>
    <w:rsid w:val="00A07723"/>
    <w:rsid w:val="00A65BDB"/>
    <w:rsid w:val="00A67F81"/>
    <w:rsid w:val="00AD478E"/>
    <w:rsid w:val="00B17A87"/>
    <w:rsid w:val="00B43FEE"/>
    <w:rsid w:val="00B5413A"/>
    <w:rsid w:val="00B62C3C"/>
    <w:rsid w:val="00B801ED"/>
    <w:rsid w:val="00B862E7"/>
    <w:rsid w:val="00B863A4"/>
    <w:rsid w:val="00BA4152"/>
    <w:rsid w:val="00BA696A"/>
    <w:rsid w:val="00BB4ABD"/>
    <w:rsid w:val="00BD2A2C"/>
    <w:rsid w:val="00BE21DA"/>
    <w:rsid w:val="00BE7051"/>
    <w:rsid w:val="00BF1005"/>
    <w:rsid w:val="00C059C6"/>
    <w:rsid w:val="00C146E4"/>
    <w:rsid w:val="00C20708"/>
    <w:rsid w:val="00C276EA"/>
    <w:rsid w:val="00C27C45"/>
    <w:rsid w:val="00C334C4"/>
    <w:rsid w:val="00C63A23"/>
    <w:rsid w:val="00C73909"/>
    <w:rsid w:val="00C82CD4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1A15"/>
    <w:rsid w:val="00D22253"/>
    <w:rsid w:val="00D4687A"/>
    <w:rsid w:val="00D64F11"/>
    <w:rsid w:val="00DA2D3D"/>
    <w:rsid w:val="00DA551B"/>
    <w:rsid w:val="00DE0BC2"/>
    <w:rsid w:val="00DE57E2"/>
    <w:rsid w:val="00DE6716"/>
    <w:rsid w:val="00E07254"/>
    <w:rsid w:val="00E3738A"/>
    <w:rsid w:val="00E563A2"/>
    <w:rsid w:val="00E57239"/>
    <w:rsid w:val="00E77F70"/>
    <w:rsid w:val="00E80E26"/>
    <w:rsid w:val="00EB04CD"/>
    <w:rsid w:val="00EC0082"/>
    <w:rsid w:val="00ED3B2C"/>
    <w:rsid w:val="00EE2A01"/>
    <w:rsid w:val="00EF6478"/>
    <w:rsid w:val="00F15847"/>
    <w:rsid w:val="00F25887"/>
    <w:rsid w:val="00F37B44"/>
    <w:rsid w:val="00F52B7E"/>
    <w:rsid w:val="00F5732D"/>
    <w:rsid w:val="00F636B1"/>
    <w:rsid w:val="00F84460"/>
    <w:rsid w:val="00F87315"/>
    <w:rsid w:val="00FA66DC"/>
    <w:rsid w:val="00FB02F3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50600974-72DF-4B1A-9415-7EAA81EC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A4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795D1-E972-450F-806E-21F6DA63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2019-06-13T11:12:00Z</cp:lastPrinted>
  <dcterms:created xsi:type="dcterms:W3CDTF">2020-12-21T08:33:00Z</dcterms:created>
  <dcterms:modified xsi:type="dcterms:W3CDTF">2020-12-29T08:35:00Z</dcterms:modified>
</cp:coreProperties>
</file>