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074668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OBR-1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C6F58">
        <w:rPr>
          <w:rFonts w:ascii="Times New Roman" w:eastAsia="Times New Roman" w:hAnsi="Times New Roman" w:cs="Times New Roman"/>
          <w:b/>
          <w:sz w:val="24"/>
          <w:szCs w:val="24"/>
        </w:rPr>
        <w:t xml:space="preserve">Izdelava ključev za obdobje </w:t>
      </w:r>
      <w:r w:rsidR="00691A47">
        <w:rPr>
          <w:rFonts w:ascii="Times New Roman" w:eastAsia="Times New Roman" w:hAnsi="Times New Roman" w:cs="Times New Roman"/>
          <w:b/>
          <w:sz w:val="24"/>
          <w:szCs w:val="24"/>
        </w:rPr>
        <w:t>dveh let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ABF" w:rsidRPr="00D2742F" w:rsidRDefault="00F40ABF" w:rsidP="00F40A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2742F">
        <w:rPr>
          <w:rFonts w:ascii="Times New Roman" w:hAnsi="Times New Roman" w:cs="Times New Roman"/>
        </w:rPr>
        <w:t>Podatki o ponudniku:</w:t>
      </w:r>
    </w:p>
    <w:p w:rsidR="00F40ABF" w:rsidRPr="00060266" w:rsidRDefault="00F40ABF" w:rsidP="00F40ABF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 w:rsidR="009A0AE2"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 oseba</w:t>
      </w:r>
      <w:r w:rsidR="009A0AE2" w:rsidRPr="009A0AE2">
        <w:rPr>
          <w:rFonts w:ascii="Times New Roman" w:hAnsi="Times New Roman" w:cs="Times New Roman"/>
        </w:rPr>
        <w:t xml:space="preserve"> ponudnika za naročanje, telefon, elektronski naslov</w:t>
      </w:r>
      <w:r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Kontaktna</w:t>
      </w:r>
      <w:r w:rsidR="0019441D" w:rsidRPr="009A0AE2">
        <w:rPr>
          <w:rFonts w:ascii="Times New Roman" w:hAnsi="Times New Roman" w:cs="Times New Roman"/>
        </w:rPr>
        <w:t xml:space="preserve"> oseba </w:t>
      </w:r>
      <w:r w:rsidRPr="009A0AE2">
        <w:rPr>
          <w:rFonts w:ascii="Times New Roman" w:hAnsi="Times New Roman" w:cs="Times New Roman"/>
        </w:rPr>
        <w:t xml:space="preserve">ponudnika </w:t>
      </w:r>
      <w:r w:rsidR="0019441D" w:rsidRPr="009A0AE2">
        <w:rPr>
          <w:rFonts w:ascii="Times New Roman" w:hAnsi="Times New Roman" w:cs="Times New Roman"/>
        </w:rPr>
        <w:t>za obveščanje</w:t>
      </w:r>
      <w:r w:rsidRPr="009A0AE2">
        <w:rPr>
          <w:rFonts w:ascii="Times New Roman" w:hAnsi="Times New Roman" w:cs="Times New Roman"/>
        </w:rPr>
        <w:t>, telefon, elektronski naslov</w:t>
      </w:r>
      <w:r w:rsidR="0019441D" w:rsidRPr="009A0AE2">
        <w:rPr>
          <w:rFonts w:ascii="Times New Roman" w:hAnsi="Times New Roman" w:cs="Times New Roman"/>
        </w:rPr>
        <w:t>:</w:t>
      </w:r>
    </w:p>
    <w:p w:rsidR="0019441D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A0AE2" w:rsidRPr="009A0AE2" w:rsidRDefault="009A0AE2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9A0AE2">
        <w:rPr>
          <w:rFonts w:ascii="Times New Roman" w:hAnsi="Times New Roman" w:cs="Times New Roman"/>
          <w:b/>
        </w:rPr>
        <w:t>PONUDNIK SOGLAŠA S POGOJI NAROČILA!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Pr="009A0AE2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Datum, kraj: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="009A0AE2" w:rsidRPr="009A0AE2">
        <w:rPr>
          <w:rFonts w:ascii="Times New Roman" w:hAnsi="Times New Roman" w:cs="Times New Roman"/>
        </w:rPr>
        <w:t xml:space="preserve">Ime in priimek </w:t>
      </w:r>
      <w:r w:rsidRPr="009A0AE2">
        <w:rPr>
          <w:rFonts w:ascii="Times New Roman" w:hAnsi="Times New Roman" w:cs="Times New Roman"/>
        </w:rPr>
        <w:t>ponudnika:</w:t>
      </w: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9A0AE2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>_____________________</w:t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</w:r>
      <w:r w:rsidRPr="009A0AE2">
        <w:rPr>
          <w:rFonts w:ascii="Times New Roman" w:hAnsi="Times New Roman" w:cs="Times New Roman"/>
        </w:rPr>
        <w:t>___________________________</w:t>
      </w:r>
    </w:p>
    <w:p w:rsidR="009A0AE2" w:rsidRPr="009A0AE2" w:rsidRDefault="009A0AE2" w:rsidP="0019441D">
      <w:pPr>
        <w:spacing w:after="0" w:line="240" w:lineRule="auto"/>
        <w:rPr>
          <w:rFonts w:ascii="Times New Roman" w:hAnsi="Times New Roman" w:cs="Times New Roman"/>
        </w:rPr>
      </w:pPr>
      <w:r w:rsidRPr="009A0AE2">
        <w:rPr>
          <w:rFonts w:ascii="Times New Roman" w:hAnsi="Times New Roman" w:cs="Times New Roman"/>
        </w:rPr>
        <w:t xml:space="preserve">                                                                    </w:t>
      </w:r>
      <w:r w:rsidR="00F40ABF">
        <w:rPr>
          <w:rFonts w:ascii="Times New Roman" w:hAnsi="Times New Roman" w:cs="Times New Roman"/>
        </w:rPr>
        <w:t xml:space="preserve">                      </w:t>
      </w:r>
      <w:r w:rsidR="00F40ABF">
        <w:rPr>
          <w:rFonts w:ascii="Times New Roman" w:hAnsi="Times New Roman" w:cs="Times New Roman"/>
        </w:rPr>
        <w:tab/>
      </w:r>
      <w:r w:rsidR="00F40ABF">
        <w:rPr>
          <w:rFonts w:ascii="Times New Roman" w:hAnsi="Times New Roman" w:cs="Times New Roman"/>
        </w:rPr>
        <w:tab/>
        <w:t xml:space="preserve"> </w:t>
      </w:r>
      <w:r w:rsidRPr="009A0AE2">
        <w:rPr>
          <w:rFonts w:ascii="Times New Roman" w:hAnsi="Times New Roman" w:cs="Times New Roman"/>
        </w:rPr>
        <w:t>Podpis ponudnika</w:t>
      </w:r>
    </w:p>
    <w:sectPr w:rsidR="009A0AE2" w:rsidRPr="009A0AE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3D" w:rsidRDefault="0048163D" w:rsidP="00363D35">
      <w:pPr>
        <w:spacing w:after="0" w:line="240" w:lineRule="auto"/>
      </w:pPr>
      <w:r>
        <w:separator/>
      </w:r>
    </w:p>
  </w:endnote>
  <w:endnote w:type="continuationSeparator" w:id="0">
    <w:p w:rsidR="0048163D" w:rsidRDefault="0048163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8163D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</w:rPr>
              <w:fldChar w:fldCharType="separate"/>
            </w:r>
            <w:r w:rsidR="00F40ABF">
              <w:rPr>
                <w:rFonts w:ascii="Times New Roman" w:hAnsi="Times New Roman" w:cs="Times New Roman"/>
                <w:noProof/>
              </w:rPr>
              <w:t>2</w:t>
            </w:r>
            <w:r w:rsidR="00152CA0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8163D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0ABF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0ABF">
              <w:rPr>
                <w:rFonts w:ascii="Times New Roman" w:hAnsi="Times New Roman" w:cs="Times New Roman"/>
                <w:b/>
                <w:noProof/>
              </w:rPr>
              <w:t>1</w:t>
            </w:r>
            <w:r w:rsidR="00152CA0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3D" w:rsidRDefault="0048163D" w:rsidP="00363D35">
      <w:pPr>
        <w:spacing w:after="0" w:line="240" w:lineRule="auto"/>
      </w:pPr>
      <w:r>
        <w:separator/>
      </w:r>
    </w:p>
  </w:footnote>
  <w:footnote w:type="continuationSeparator" w:id="0">
    <w:p w:rsidR="0048163D" w:rsidRDefault="0048163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8163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8163D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48163D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744B"/>
    <w:rsid w:val="00040591"/>
    <w:rsid w:val="00042374"/>
    <w:rsid w:val="000506A7"/>
    <w:rsid w:val="00074668"/>
    <w:rsid w:val="00084DEC"/>
    <w:rsid w:val="000956EB"/>
    <w:rsid w:val="000A5260"/>
    <w:rsid w:val="000A61C6"/>
    <w:rsid w:val="000B2D49"/>
    <w:rsid w:val="000D209B"/>
    <w:rsid w:val="001255BB"/>
    <w:rsid w:val="00132A4B"/>
    <w:rsid w:val="00152CA0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857BE"/>
    <w:rsid w:val="002B643B"/>
    <w:rsid w:val="002C24D1"/>
    <w:rsid w:val="002C6F58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163D"/>
    <w:rsid w:val="004823C6"/>
    <w:rsid w:val="004A55BE"/>
    <w:rsid w:val="004C501D"/>
    <w:rsid w:val="004E02CD"/>
    <w:rsid w:val="00565018"/>
    <w:rsid w:val="005A3F5E"/>
    <w:rsid w:val="005C6C6B"/>
    <w:rsid w:val="005D041B"/>
    <w:rsid w:val="005E16A1"/>
    <w:rsid w:val="005F365D"/>
    <w:rsid w:val="00614166"/>
    <w:rsid w:val="00621E03"/>
    <w:rsid w:val="006802F6"/>
    <w:rsid w:val="00691A47"/>
    <w:rsid w:val="006A248F"/>
    <w:rsid w:val="006C1060"/>
    <w:rsid w:val="006E7BED"/>
    <w:rsid w:val="00721851"/>
    <w:rsid w:val="00737474"/>
    <w:rsid w:val="00761284"/>
    <w:rsid w:val="007674D6"/>
    <w:rsid w:val="00780AA3"/>
    <w:rsid w:val="00784C78"/>
    <w:rsid w:val="00785E4B"/>
    <w:rsid w:val="007C147D"/>
    <w:rsid w:val="007D21AD"/>
    <w:rsid w:val="00810F8A"/>
    <w:rsid w:val="008117CD"/>
    <w:rsid w:val="0081699A"/>
    <w:rsid w:val="00856BC6"/>
    <w:rsid w:val="008579F6"/>
    <w:rsid w:val="00861772"/>
    <w:rsid w:val="00893BF5"/>
    <w:rsid w:val="008D1A1B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A0AE2"/>
    <w:rsid w:val="009B0A13"/>
    <w:rsid w:val="009C257A"/>
    <w:rsid w:val="009E4243"/>
    <w:rsid w:val="009E7D58"/>
    <w:rsid w:val="00A07723"/>
    <w:rsid w:val="00A65BDB"/>
    <w:rsid w:val="00AD478E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B7A4A"/>
    <w:rsid w:val="00CE0AF9"/>
    <w:rsid w:val="00CE0F9F"/>
    <w:rsid w:val="00CF0070"/>
    <w:rsid w:val="00D073FA"/>
    <w:rsid w:val="00D22253"/>
    <w:rsid w:val="00D4687A"/>
    <w:rsid w:val="00D64F11"/>
    <w:rsid w:val="00DA2D3D"/>
    <w:rsid w:val="00DE0BC2"/>
    <w:rsid w:val="00DE57E2"/>
    <w:rsid w:val="00DE6716"/>
    <w:rsid w:val="00E3738A"/>
    <w:rsid w:val="00E563A2"/>
    <w:rsid w:val="00E57239"/>
    <w:rsid w:val="00E77F70"/>
    <w:rsid w:val="00E80E26"/>
    <w:rsid w:val="00EC0082"/>
    <w:rsid w:val="00EE2A01"/>
    <w:rsid w:val="00F15847"/>
    <w:rsid w:val="00F25887"/>
    <w:rsid w:val="00F37B44"/>
    <w:rsid w:val="00F40ABF"/>
    <w:rsid w:val="00F55B38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378B01"/>
  <w15:docId w15:val="{737D9605-C3BB-470D-83CB-45798D5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F219-22EA-441C-BB0E-9C1F898A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2019-06-19T05:59:00Z</cp:lastPrinted>
  <dcterms:created xsi:type="dcterms:W3CDTF">2020-06-09T06:41:00Z</dcterms:created>
  <dcterms:modified xsi:type="dcterms:W3CDTF">2020-09-04T07:20:00Z</dcterms:modified>
</cp:coreProperties>
</file>