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DC1898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78619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78619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78619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44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78619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8554B6" w:rsidRPr="0071550D" w:rsidRDefault="009403D5" w:rsidP="008554B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554B6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71550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</w:t>
      </w:r>
      <w:r w:rsidR="00A25C1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OBR </w:t>
      </w:r>
      <w:r w:rsidR="0071550D" w:rsidRPr="0071550D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7</w:t>
      </w:r>
    </w:p>
    <w:p w:rsidR="008554B6" w:rsidRPr="00437741" w:rsidRDefault="008554B6" w:rsidP="008554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8554B6" w:rsidRPr="00437741" w:rsidRDefault="008554B6" w:rsidP="008554B6">
      <w:pPr>
        <w:spacing w:after="0" w:line="240" w:lineRule="auto"/>
        <w:rPr>
          <w:rFonts w:ascii="Times New Roman" w:hAnsi="Times New Roman" w:cs="Times New Roman"/>
        </w:rPr>
      </w:pPr>
    </w:p>
    <w:p w:rsidR="008554B6" w:rsidRPr="00A25C11" w:rsidRDefault="008554B6" w:rsidP="008554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="006A77CC">
        <w:rPr>
          <w:rFonts w:ascii="Times New Roman" w:hAnsi="Times New Roman" w:cs="Times New Roman"/>
          <w:b/>
        </w:rPr>
        <w:t>N</w:t>
      </w:r>
      <w:r w:rsidR="00FA78E8">
        <w:rPr>
          <w:rFonts w:ascii="Times New Roman" w:hAnsi="Times New Roman" w:cs="Times New Roman"/>
          <w:b/>
        </w:rPr>
        <w:t>abava</w:t>
      </w:r>
      <w:r w:rsidRPr="004377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embalaže </w:t>
      </w:r>
      <w:r w:rsidR="00D25897">
        <w:rPr>
          <w:rFonts w:ascii="Times New Roman" w:hAnsi="Times New Roman" w:cs="Times New Roman"/>
          <w:b/>
        </w:rPr>
        <w:t>2021/23</w:t>
      </w:r>
      <w:r>
        <w:rPr>
          <w:rFonts w:ascii="Times New Roman" w:hAnsi="Times New Roman" w:cs="Times New Roman"/>
          <w:b/>
        </w:rPr>
        <w:t>«</w:t>
      </w:r>
    </w:p>
    <w:p w:rsidR="00A25C11" w:rsidRPr="00FA78E8" w:rsidRDefault="00A25C11" w:rsidP="00A25C1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554B6" w:rsidRDefault="008554B6" w:rsidP="008554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843"/>
        <w:gridCol w:w="1843"/>
      </w:tblGrid>
      <w:tr w:rsidR="00786199" w:rsidRPr="00437741" w:rsidTr="00D25897">
        <w:trPr>
          <w:trHeight w:val="881"/>
        </w:trPr>
        <w:tc>
          <w:tcPr>
            <w:tcW w:w="567" w:type="dxa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  <w:vAlign w:val="center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1843" w:type="dxa"/>
            <w:vAlign w:val="center"/>
          </w:tcPr>
          <w:p w:rsidR="00786199" w:rsidRPr="00E30B06" w:rsidRDefault="00D25897" w:rsidP="00D25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Letna </w:t>
            </w:r>
            <w:r w:rsidR="00786199"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ponudbena vrednost EUR brez DDV s popustom</w:t>
            </w:r>
          </w:p>
        </w:tc>
        <w:tc>
          <w:tcPr>
            <w:tcW w:w="1843" w:type="dxa"/>
          </w:tcPr>
          <w:p w:rsidR="00786199" w:rsidRPr="00E30B06" w:rsidRDefault="00D25897" w:rsidP="00D2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Dve-letna </w:t>
            </w:r>
            <w:r w:rsidR="00786199"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ponudbena vrednost EUR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brez</w:t>
            </w:r>
            <w:r w:rsidR="00786199"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  DDV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 s popustom</w:t>
            </w:r>
          </w:p>
        </w:tc>
      </w:tr>
      <w:tr w:rsidR="00786199" w:rsidRPr="00437741" w:rsidTr="00D25897">
        <w:trPr>
          <w:trHeight w:val="381"/>
        </w:trPr>
        <w:tc>
          <w:tcPr>
            <w:tcW w:w="567" w:type="dxa"/>
            <w:vAlign w:val="center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7" w:type="dxa"/>
            <w:vAlign w:val="center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A36">
              <w:rPr>
                <w:rFonts w:ascii="Times New Roman" w:hAnsi="Times New Roman" w:cs="Times New Roman"/>
                <w:sz w:val="24"/>
                <w:szCs w:val="24"/>
              </w:rPr>
              <w:t>PLASTIČNA POSODA ZA MLEKARSTVO</w:t>
            </w:r>
          </w:p>
        </w:tc>
        <w:tc>
          <w:tcPr>
            <w:tcW w:w="1843" w:type="dxa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86199" w:rsidRPr="00437741" w:rsidTr="00D25897">
        <w:trPr>
          <w:trHeight w:val="416"/>
        </w:trPr>
        <w:tc>
          <w:tcPr>
            <w:tcW w:w="567" w:type="dxa"/>
            <w:vAlign w:val="center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7" w:type="dxa"/>
            <w:vAlign w:val="center"/>
          </w:tcPr>
          <w:p w:rsidR="00786199" w:rsidRPr="00B02A36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PLASTIČNA EMBALAŽA – KOZARCI</w:t>
            </w:r>
          </w:p>
        </w:tc>
        <w:tc>
          <w:tcPr>
            <w:tcW w:w="1843" w:type="dxa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6199" w:rsidRPr="00437741" w:rsidTr="00D25897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6199" w:rsidRPr="006A77CC" w:rsidRDefault="00786199" w:rsidP="0078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7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A36">
              <w:rPr>
                <w:rFonts w:ascii="Times New Roman" w:hAnsi="Times New Roman" w:cs="Times New Roman"/>
                <w:sz w:val="24"/>
                <w:szCs w:val="24"/>
              </w:rPr>
              <w:t>PLASTIČNA EMBALAŽA ZA PECIVO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6199" w:rsidRPr="00437741" w:rsidTr="00D25897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A36">
              <w:rPr>
                <w:rFonts w:ascii="Times New Roman" w:hAnsi="Times New Roman" w:cs="Times New Roman"/>
                <w:sz w:val="24"/>
                <w:szCs w:val="24"/>
              </w:rPr>
              <w:t>STEKLENA EMBALAŽA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6199" w:rsidRPr="00437741" w:rsidTr="00D25897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PRIPOMOČKI ZA SLAŠČIČARSTVO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6199" w:rsidRPr="00437741" w:rsidTr="00D25897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99" w:rsidRPr="00AC3BB5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36">
              <w:rPr>
                <w:rFonts w:ascii="Times New Roman" w:hAnsi="Times New Roman" w:cs="Times New Roman"/>
                <w:sz w:val="24"/>
                <w:szCs w:val="24"/>
              </w:rPr>
              <w:t>OSTALA EMBALAŽA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99" w:rsidRPr="00437741" w:rsidRDefault="00786199" w:rsidP="0078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554B6" w:rsidRDefault="008554B6" w:rsidP="008554B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86199" w:rsidRPr="00D2742F" w:rsidRDefault="00786199" w:rsidP="0078619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786199" w:rsidRPr="00437741" w:rsidRDefault="00786199" w:rsidP="0078619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786199" w:rsidRPr="00437741" w:rsidRDefault="00786199" w:rsidP="0078619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6199" w:rsidRPr="00437741" w:rsidRDefault="00786199" w:rsidP="0078619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786199" w:rsidRPr="00437741" w:rsidRDefault="00786199" w:rsidP="0078619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6199" w:rsidRPr="00437741" w:rsidRDefault="00786199" w:rsidP="0078619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786199" w:rsidRPr="00437741" w:rsidRDefault="00786199" w:rsidP="0078619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86199" w:rsidRPr="00437741" w:rsidRDefault="00786199" w:rsidP="0078619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786199" w:rsidRPr="00437741" w:rsidRDefault="00786199" w:rsidP="0078619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6199" w:rsidRPr="00437741" w:rsidRDefault="00786199" w:rsidP="0078619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786199" w:rsidRPr="00437741" w:rsidRDefault="00786199" w:rsidP="0078619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86199" w:rsidRPr="00437741" w:rsidRDefault="00786199" w:rsidP="0078619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786199" w:rsidRPr="00437741" w:rsidRDefault="00786199" w:rsidP="0078619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86199" w:rsidRPr="00437741" w:rsidRDefault="00786199" w:rsidP="0078619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786199" w:rsidRDefault="00786199" w:rsidP="0078619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86199" w:rsidRPr="00437741" w:rsidRDefault="00786199" w:rsidP="0078619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86199" w:rsidRPr="00437741" w:rsidRDefault="00786199" w:rsidP="00786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786199" w:rsidRDefault="00786199" w:rsidP="0078619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86199" w:rsidRPr="00437741" w:rsidRDefault="00786199" w:rsidP="0078619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86199" w:rsidRDefault="00786199" w:rsidP="00786199">
      <w:pPr>
        <w:spacing w:after="0" w:line="240" w:lineRule="auto"/>
        <w:rPr>
          <w:rFonts w:ascii="Times New Roman" w:hAnsi="Times New Roman" w:cs="Times New Roman"/>
          <w:b/>
        </w:rPr>
      </w:pPr>
    </w:p>
    <w:p w:rsidR="00786199" w:rsidRPr="007C6206" w:rsidRDefault="00786199" w:rsidP="0078619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786199" w:rsidRPr="007C6206" w:rsidRDefault="00786199" w:rsidP="00786199">
      <w:pPr>
        <w:spacing w:after="0" w:line="240" w:lineRule="auto"/>
        <w:rPr>
          <w:rFonts w:ascii="Times New Roman" w:hAnsi="Times New Roman" w:cs="Times New Roman"/>
        </w:rPr>
      </w:pPr>
    </w:p>
    <w:p w:rsidR="00786199" w:rsidRPr="00060266" w:rsidRDefault="00786199" w:rsidP="0078619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786199" w:rsidRDefault="00786199" w:rsidP="00786199">
      <w:pPr>
        <w:spacing w:after="0" w:line="240" w:lineRule="auto"/>
        <w:rPr>
          <w:rFonts w:ascii="Times New Roman" w:hAnsi="Times New Roman" w:cs="Times New Roman"/>
        </w:rPr>
      </w:pPr>
    </w:p>
    <w:p w:rsidR="00786199" w:rsidRPr="00786199" w:rsidRDefault="00786199" w:rsidP="0078619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                                                                       ______________________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786199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786199">
        <w:rPr>
          <w:rFonts w:ascii="Times New Roman" w:hAnsi="Times New Roman" w:cs="Times New Roman"/>
          <w:i/>
        </w:rPr>
        <w:t>Podpis ponudnika</w:t>
      </w:r>
    </w:p>
    <w:p w:rsidR="00786199" w:rsidRPr="00060266" w:rsidRDefault="00786199" w:rsidP="00786199">
      <w:pPr>
        <w:spacing w:after="0" w:line="240" w:lineRule="auto"/>
        <w:rPr>
          <w:rFonts w:ascii="Times New Roman" w:hAnsi="Times New Roman" w:cs="Times New Roman"/>
        </w:rPr>
      </w:pPr>
    </w:p>
    <w:sectPr w:rsidR="0078619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13" w:rsidRDefault="005A5213" w:rsidP="00363D35">
      <w:pPr>
        <w:spacing w:after="0" w:line="240" w:lineRule="auto"/>
      </w:pPr>
      <w:r>
        <w:separator/>
      </w:r>
    </w:p>
  </w:endnote>
  <w:endnote w:type="continuationSeparator" w:id="0">
    <w:p w:rsidR="005A5213" w:rsidRDefault="005A521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A521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231CE2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231CE2" w:rsidRPr="00BD2A2C">
              <w:rPr>
                <w:rFonts w:ascii="Times New Roman" w:hAnsi="Times New Roman" w:cs="Times New Roman"/>
              </w:rPr>
              <w:fldChar w:fldCharType="separate"/>
            </w:r>
            <w:r w:rsidR="00786199">
              <w:rPr>
                <w:rFonts w:ascii="Times New Roman" w:hAnsi="Times New Roman" w:cs="Times New Roman"/>
                <w:noProof/>
              </w:rPr>
              <w:t>2</w:t>
            </w:r>
            <w:r w:rsidR="00231CE2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231CE2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231CE2" w:rsidRPr="00BD2A2C">
              <w:rPr>
                <w:rFonts w:ascii="Times New Roman" w:hAnsi="Times New Roman" w:cs="Times New Roman"/>
              </w:rPr>
              <w:fldChar w:fldCharType="separate"/>
            </w:r>
            <w:r w:rsidR="00786199">
              <w:rPr>
                <w:rFonts w:ascii="Times New Roman" w:hAnsi="Times New Roman" w:cs="Times New Roman"/>
                <w:noProof/>
              </w:rPr>
              <w:t>2</w:t>
            </w:r>
            <w:r w:rsidR="00231CE2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5A521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231CE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31CE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5C11">
              <w:rPr>
                <w:rFonts w:ascii="Times New Roman" w:hAnsi="Times New Roman" w:cs="Times New Roman"/>
                <w:b/>
                <w:noProof/>
              </w:rPr>
              <w:t>1</w:t>
            </w:r>
            <w:r w:rsidR="00231CE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231CE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31CE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5C11">
              <w:rPr>
                <w:rFonts w:ascii="Times New Roman" w:hAnsi="Times New Roman" w:cs="Times New Roman"/>
                <w:b/>
                <w:noProof/>
              </w:rPr>
              <w:t>1</w:t>
            </w:r>
            <w:r w:rsidR="00231CE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13" w:rsidRDefault="005A5213" w:rsidP="00363D35">
      <w:pPr>
        <w:spacing w:after="0" w:line="240" w:lineRule="auto"/>
      </w:pPr>
      <w:r>
        <w:separator/>
      </w:r>
    </w:p>
  </w:footnote>
  <w:footnote w:type="continuationSeparator" w:id="0">
    <w:p w:rsidR="005A5213" w:rsidRDefault="005A521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5A521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5A521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5A5213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171CDA18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0506"/>
    <w:rsid w:val="00040591"/>
    <w:rsid w:val="000956EB"/>
    <w:rsid w:val="000A5260"/>
    <w:rsid w:val="000A61C6"/>
    <w:rsid w:val="000B2D49"/>
    <w:rsid w:val="000D209B"/>
    <w:rsid w:val="001255BB"/>
    <w:rsid w:val="00132A4B"/>
    <w:rsid w:val="00173AD6"/>
    <w:rsid w:val="0019441D"/>
    <w:rsid w:val="001B4789"/>
    <w:rsid w:val="001C02F6"/>
    <w:rsid w:val="001C73D8"/>
    <w:rsid w:val="001F479A"/>
    <w:rsid w:val="001F773A"/>
    <w:rsid w:val="00202AF3"/>
    <w:rsid w:val="00212D6A"/>
    <w:rsid w:val="00231CE2"/>
    <w:rsid w:val="0024314B"/>
    <w:rsid w:val="0024579A"/>
    <w:rsid w:val="00245EC2"/>
    <w:rsid w:val="0025181F"/>
    <w:rsid w:val="0026124D"/>
    <w:rsid w:val="00265CBB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93D2D"/>
    <w:rsid w:val="003C2FFC"/>
    <w:rsid w:val="003E0D0D"/>
    <w:rsid w:val="003E1F5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E02CD"/>
    <w:rsid w:val="004E3DC0"/>
    <w:rsid w:val="004F403B"/>
    <w:rsid w:val="00565018"/>
    <w:rsid w:val="005A16BE"/>
    <w:rsid w:val="005A3F5E"/>
    <w:rsid w:val="005A5213"/>
    <w:rsid w:val="005C6C6B"/>
    <w:rsid w:val="005D041B"/>
    <w:rsid w:val="005E16A1"/>
    <w:rsid w:val="005E62E7"/>
    <w:rsid w:val="005F365D"/>
    <w:rsid w:val="00614166"/>
    <w:rsid w:val="0061648E"/>
    <w:rsid w:val="00621E03"/>
    <w:rsid w:val="00653CAB"/>
    <w:rsid w:val="00667806"/>
    <w:rsid w:val="006802F6"/>
    <w:rsid w:val="006A248F"/>
    <w:rsid w:val="006A77CC"/>
    <w:rsid w:val="006C1060"/>
    <w:rsid w:val="006E7BED"/>
    <w:rsid w:val="00706D87"/>
    <w:rsid w:val="0071550D"/>
    <w:rsid w:val="00721851"/>
    <w:rsid w:val="00737474"/>
    <w:rsid w:val="00750D35"/>
    <w:rsid w:val="00752274"/>
    <w:rsid w:val="00761284"/>
    <w:rsid w:val="007674D6"/>
    <w:rsid w:val="007763BA"/>
    <w:rsid w:val="00780AA3"/>
    <w:rsid w:val="00784C78"/>
    <w:rsid w:val="00785E4B"/>
    <w:rsid w:val="00786199"/>
    <w:rsid w:val="00791424"/>
    <w:rsid w:val="007C147D"/>
    <w:rsid w:val="007D4F87"/>
    <w:rsid w:val="007E5A08"/>
    <w:rsid w:val="007F03B0"/>
    <w:rsid w:val="00810F8A"/>
    <w:rsid w:val="008117CD"/>
    <w:rsid w:val="0081699A"/>
    <w:rsid w:val="00837309"/>
    <w:rsid w:val="008554B6"/>
    <w:rsid w:val="0085634B"/>
    <w:rsid w:val="00856BC6"/>
    <w:rsid w:val="008579F6"/>
    <w:rsid w:val="008A745F"/>
    <w:rsid w:val="008D1A1B"/>
    <w:rsid w:val="00925C2C"/>
    <w:rsid w:val="00934DB7"/>
    <w:rsid w:val="009403D5"/>
    <w:rsid w:val="00946628"/>
    <w:rsid w:val="00947580"/>
    <w:rsid w:val="00950D08"/>
    <w:rsid w:val="00962F5B"/>
    <w:rsid w:val="00975504"/>
    <w:rsid w:val="009B0A13"/>
    <w:rsid w:val="009B3031"/>
    <w:rsid w:val="009C257A"/>
    <w:rsid w:val="009E4243"/>
    <w:rsid w:val="009E7D58"/>
    <w:rsid w:val="009F2DF0"/>
    <w:rsid w:val="00A07723"/>
    <w:rsid w:val="00A25C11"/>
    <w:rsid w:val="00A3244B"/>
    <w:rsid w:val="00A3724B"/>
    <w:rsid w:val="00A61710"/>
    <w:rsid w:val="00A621F6"/>
    <w:rsid w:val="00A65BDB"/>
    <w:rsid w:val="00A8233A"/>
    <w:rsid w:val="00AB121E"/>
    <w:rsid w:val="00AB6738"/>
    <w:rsid w:val="00AC7FDD"/>
    <w:rsid w:val="00AD478E"/>
    <w:rsid w:val="00B01A01"/>
    <w:rsid w:val="00B17A87"/>
    <w:rsid w:val="00B43FEE"/>
    <w:rsid w:val="00B5413A"/>
    <w:rsid w:val="00B801ED"/>
    <w:rsid w:val="00B862E7"/>
    <w:rsid w:val="00BA4152"/>
    <w:rsid w:val="00BA696A"/>
    <w:rsid w:val="00BB0B50"/>
    <w:rsid w:val="00BB4ABD"/>
    <w:rsid w:val="00BC022B"/>
    <w:rsid w:val="00BC3057"/>
    <w:rsid w:val="00BD2A2C"/>
    <w:rsid w:val="00BE21DA"/>
    <w:rsid w:val="00BF1005"/>
    <w:rsid w:val="00C059C6"/>
    <w:rsid w:val="00C146E4"/>
    <w:rsid w:val="00C20708"/>
    <w:rsid w:val="00C216F8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25897"/>
    <w:rsid w:val="00D4687A"/>
    <w:rsid w:val="00D64F11"/>
    <w:rsid w:val="00DA2D3D"/>
    <w:rsid w:val="00DC1898"/>
    <w:rsid w:val="00DD6C9C"/>
    <w:rsid w:val="00DE0BC2"/>
    <w:rsid w:val="00DE57E2"/>
    <w:rsid w:val="00DE6716"/>
    <w:rsid w:val="00E3028A"/>
    <w:rsid w:val="00E3738A"/>
    <w:rsid w:val="00E53292"/>
    <w:rsid w:val="00E55885"/>
    <w:rsid w:val="00E563A2"/>
    <w:rsid w:val="00E57239"/>
    <w:rsid w:val="00E77F70"/>
    <w:rsid w:val="00EC0082"/>
    <w:rsid w:val="00EE2A01"/>
    <w:rsid w:val="00EE56FA"/>
    <w:rsid w:val="00F15847"/>
    <w:rsid w:val="00F20F53"/>
    <w:rsid w:val="00F20FFA"/>
    <w:rsid w:val="00F25887"/>
    <w:rsid w:val="00F343C5"/>
    <w:rsid w:val="00F37B44"/>
    <w:rsid w:val="00F52E6F"/>
    <w:rsid w:val="00F53705"/>
    <w:rsid w:val="00F5732D"/>
    <w:rsid w:val="00F636B1"/>
    <w:rsid w:val="00F84460"/>
    <w:rsid w:val="00F87315"/>
    <w:rsid w:val="00FA66DC"/>
    <w:rsid w:val="00FA78E8"/>
    <w:rsid w:val="00FB5F59"/>
    <w:rsid w:val="00FB7C5A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B3BE207"/>
  <w15:docId w15:val="{7462DAE8-C628-455F-848F-9A16F10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12699-067E-4EFA-9659-A758C04E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2019-09-19T05:10:00Z</cp:lastPrinted>
  <dcterms:created xsi:type="dcterms:W3CDTF">2021-03-26T10:28:00Z</dcterms:created>
  <dcterms:modified xsi:type="dcterms:W3CDTF">2021-04-21T07:03:00Z</dcterms:modified>
</cp:coreProperties>
</file>