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074668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E5354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E5354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E5354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E5354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OBR-1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58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2795B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Pr="00E279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5902" w:rsidRPr="00E2795B">
        <w:rPr>
          <w:rFonts w:ascii="Times New Roman" w:eastAsia="Times New Roman" w:hAnsi="Times New Roman" w:cs="Times New Roman"/>
          <w:sz w:val="24"/>
          <w:szCs w:val="24"/>
        </w:rPr>
        <w:t>Storitev odjema in odvoza organskih odpadkov</w:t>
      </w:r>
      <w:r w:rsidR="00E2795B" w:rsidRPr="00E2795B">
        <w:rPr>
          <w:rFonts w:ascii="Times New Roman" w:eastAsia="Times New Roman" w:hAnsi="Times New Roman" w:cs="Times New Roman"/>
          <w:sz w:val="24"/>
          <w:szCs w:val="24"/>
        </w:rPr>
        <w:t xml:space="preserve"> in odpadnih jedilnih olj</w:t>
      </w:r>
      <w:r w:rsidR="00DB5902" w:rsidRPr="00E2795B">
        <w:rPr>
          <w:rFonts w:ascii="Times New Roman" w:eastAsia="Times New Roman" w:hAnsi="Times New Roman" w:cs="Times New Roman"/>
          <w:sz w:val="24"/>
          <w:szCs w:val="24"/>
        </w:rPr>
        <w:t xml:space="preserve"> za obdobje dveh let</w:t>
      </w:r>
      <w:r w:rsidRPr="00E2795B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E2795B">
        <w:rPr>
          <w:rFonts w:ascii="Times New Roman" w:hAnsi="Times New Roman" w:cs="Times New Roman"/>
        </w:rPr>
        <w:t xml:space="preserve"> </w:t>
      </w:r>
    </w:p>
    <w:bookmarkEnd w:id="0"/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ABF" w:rsidRPr="00D2742F" w:rsidRDefault="00F40ABF" w:rsidP="00F40A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 w:rsidR="009A0AE2"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Kontaktna oseba</w:t>
      </w:r>
      <w:r w:rsidR="009A0AE2" w:rsidRPr="009A0AE2">
        <w:rPr>
          <w:rFonts w:ascii="Times New Roman" w:hAnsi="Times New Roman" w:cs="Times New Roman"/>
        </w:rPr>
        <w:t xml:space="preserve"> ponudnika za naročanje, telefon, elektronski naslov</w:t>
      </w:r>
      <w:r w:rsidRPr="009A0AE2">
        <w:rPr>
          <w:rFonts w:ascii="Times New Roman" w:hAnsi="Times New Roman" w:cs="Times New Roman"/>
        </w:rPr>
        <w:t>:</w:t>
      </w:r>
    </w:p>
    <w:p w:rsidR="0019441D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A0AE2" w:rsidRPr="009A0AE2" w:rsidRDefault="009A0AE2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9A0AE2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Kontaktna</w:t>
      </w:r>
      <w:r w:rsidR="0019441D" w:rsidRPr="009A0AE2">
        <w:rPr>
          <w:rFonts w:ascii="Times New Roman" w:hAnsi="Times New Roman" w:cs="Times New Roman"/>
        </w:rPr>
        <w:t xml:space="preserve"> oseba </w:t>
      </w:r>
      <w:r w:rsidRPr="009A0AE2">
        <w:rPr>
          <w:rFonts w:ascii="Times New Roman" w:hAnsi="Times New Roman" w:cs="Times New Roman"/>
        </w:rPr>
        <w:t xml:space="preserve">ponudnika </w:t>
      </w:r>
      <w:r w:rsidR="0019441D" w:rsidRPr="009A0AE2">
        <w:rPr>
          <w:rFonts w:ascii="Times New Roman" w:hAnsi="Times New Roman" w:cs="Times New Roman"/>
        </w:rPr>
        <w:t>za obveščanje</w:t>
      </w:r>
      <w:r w:rsidRPr="009A0AE2">
        <w:rPr>
          <w:rFonts w:ascii="Times New Roman" w:hAnsi="Times New Roman" w:cs="Times New Roman"/>
        </w:rPr>
        <w:t>, telefon, elektronski naslov</w:t>
      </w:r>
      <w:r w:rsidR="0019441D" w:rsidRPr="009A0AE2">
        <w:rPr>
          <w:rFonts w:ascii="Times New Roman" w:hAnsi="Times New Roman" w:cs="Times New Roman"/>
        </w:rPr>
        <w:t>:</w:t>
      </w:r>
    </w:p>
    <w:p w:rsidR="0019441D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A0AE2" w:rsidRPr="009A0AE2" w:rsidRDefault="009A0AE2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9A0AE2">
        <w:rPr>
          <w:rFonts w:ascii="Times New Roman" w:hAnsi="Times New Roman" w:cs="Times New Roman"/>
          <w:b/>
        </w:rPr>
        <w:t>PONUDNIK SOGLAŠA S POGOJI NAROČILA!</w:t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Pr="009A0AE2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Datum, kraj:</w:t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</w:r>
      <w:r w:rsidR="009A0AE2" w:rsidRPr="009A0AE2">
        <w:rPr>
          <w:rFonts w:ascii="Times New Roman" w:hAnsi="Times New Roman" w:cs="Times New Roman"/>
        </w:rPr>
        <w:t xml:space="preserve">Ime in priimek </w:t>
      </w:r>
      <w:r w:rsidRPr="009A0AE2">
        <w:rPr>
          <w:rFonts w:ascii="Times New Roman" w:hAnsi="Times New Roman" w:cs="Times New Roman"/>
        </w:rPr>
        <w:t>ponudnika:</w:t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_____________________</w:t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>___________________________</w:t>
      </w:r>
    </w:p>
    <w:p w:rsidR="009A0AE2" w:rsidRDefault="009A0AE2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 xml:space="preserve">                                                                    </w:t>
      </w:r>
      <w:r w:rsidR="00F40ABF">
        <w:rPr>
          <w:rFonts w:ascii="Times New Roman" w:hAnsi="Times New Roman" w:cs="Times New Roman"/>
        </w:rPr>
        <w:t xml:space="preserve">                      </w:t>
      </w:r>
      <w:r w:rsidR="00F40ABF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  <w:t xml:space="preserve"> </w:t>
      </w:r>
      <w:r w:rsidRPr="009A0AE2">
        <w:rPr>
          <w:rFonts w:ascii="Times New Roman" w:hAnsi="Times New Roman" w:cs="Times New Roman"/>
        </w:rPr>
        <w:t>Podpis ponudnika</w:t>
      </w: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Default="00E2795B" w:rsidP="0019441D">
      <w:pPr>
        <w:spacing w:after="0" w:line="240" w:lineRule="auto"/>
        <w:rPr>
          <w:rFonts w:ascii="Times New Roman" w:hAnsi="Times New Roman" w:cs="Times New Roman"/>
        </w:rPr>
      </w:pPr>
    </w:p>
    <w:p w:rsidR="00E2795B" w:rsidRPr="00E2795B" w:rsidRDefault="00E2795B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E2795B">
        <w:rPr>
          <w:rFonts w:ascii="Times New Roman" w:hAnsi="Times New Roman" w:cs="Times New Roman"/>
          <w:b/>
        </w:rPr>
        <w:t xml:space="preserve">PRILOGA: </w:t>
      </w:r>
    </w:p>
    <w:p w:rsidR="00E2795B" w:rsidRPr="00E2795B" w:rsidRDefault="00E2795B" w:rsidP="00E2795B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2795B">
        <w:rPr>
          <w:rFonts w:ascii="Times New Roman" w:hAnsi="Times New Roman" w:cs="Times New Roman"/>
          <w:b/>
        </w:rPr>
        <w:t>Ponudnik obrazcu priloži ponudbo z cenami.</w:t>
      </w:r>
    </w:p>
    <w:sectPr w:rsidR="00E2795B" w:rsidRPr="00E2795B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B5" w:rsidRDefault="00E316B5" w:rsidP="00363D35">
      <w:pPr>
        <w:spacing w:after="0" w:line="240" w:lineRule="auto"/>
      </w:pPr>
      <w:r>
        <w:separator/>
      </w:r>
    </w:p>
  </w:endnote>
  <w:endnote w:type="continuationSeparator" w:id="0">
    <w:p w:rsidR="00E316B5" w:rsidRDefault="00E316B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316B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152CA0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152CA0" w:rsidRPr="00BD2A2C">
              <w:rPr>
                <w:rFonts w:ascii="Times New Roman" w:hAnsi="Times New Roman" w:cs="Times New Roman"/>
              </w:rPr>
              <w:fldChar w:fldCharType="separate"/>
            </w:r>
            <w:r w:rsidR="00F40ABF">
              <w:rPr>
                <w:rFonts w:ascii="Times New Roman" w:hAnsi="Times New Roman" w:cs="Times New Roman"/>
                <w:noProof/>
              </w:rPr>
              <w:t>2</w:t>
            </w:r>
            <w:r w:rsidR="00152CA0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152CA0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152CA0" w:rsidRPr="00BD2A2C">
              <w:rPr>
                <w:rFonts w:ascii="Times New Roman" w:hAnsi="Times New Roman" w:cs="Times New Roman"/>
              </w:rPr>
              <w:fldChar w:fldCharType="separate"/>
            </w:r>
            <w:r w:rsidR="00F40ABF">
              <w:rPr>
                <w:rFonts w:ascii="Times New Roman" w:hAnsi="Times New Roman" w:cs="Times New Roman"/>
                <w:noProof/>
              </w:rPr>
              <w:t>2</w:t>
            </w:r>
            <w:r w:rsidR="00152CA0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316B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95B">
              <w:rPr>
                <w:rFonts w:ascii="Times New Roman" w:hAnsi="Times New Roman" w:cs="Times New Roman"/>
                <w:b/>
                <w:noProof/>
              </w:rPr>
              <w:t>1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795B">
              <w:rPr>
                <w:rFonts w:ascii="Times New Roman" w:hAnsi="Times New Roman" w:cs="Times New Roman"/>
                <w:b/>
                <w:noProof/>
              </w:rPr>
              <w:t>1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B5" w:rsidRDefault="00E316B5" w:rsidP="00363D35">
      <w:pPr>
        <w:spacing w:after="0" w:line="240" w:lineRule="auto"/>
      </w:pPr>
      <w:r>
        <w:separator/>
      </w:r>
    </w:p>
  </w:footnote>
  <w:footnote w:type="continuationSeparator" w:id="0">
    <w:p w:rsidR="00E316B5" w:rsidRDefault="00E316B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316B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316B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E316B5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C69"/>
    <w:multiLevelType w:val="hybridMultilevel"/>
    <w:tmpl w:val="EF9CE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744B"/>
    <w:rsid w:val="00040591"/>
    <w:rsid w:val="00042374"/>
    <w:rsid w:val="000506A7"/>
    <w:rsid w:val="00074668"/>
    <w:rsid w:val="00084DEC"/>
    <w:rsid w:val="000956EB"/>
    <w:rsid w:val="000A5260"/>
    <w:rsid w:val="000A61C6"/>
    <w:rsid w:val="000B2D49"/>
    <w:rsid w:val="000D209B"/>
    <w:rsid w:val="001255BB"/>
    <w:rsid w:val="00132A4B"/>
    <w:rsid w:val="00152CA0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857BE"/>
    <w:rsid w:val="002B643B"/>
    <w:rsid w:val="002C24D1"/>
    <w:rsid w:val="002C6F58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163D"/>
    <w:rsid w:val="004823C6"/>
    <w:rsid w:val="004A55BE"/>
    <w:rsid w:val="004C501D"/>
    <w:rsid w:val="004E02CD"/>
    <w:rsid w:val="00531C91"/>
    <w:rsid w:val="00565018"/>
    <w:rsid w:val="005A3F5E"/>
    <w:rsid w:val="005C6C6B"/>
    <w:rsid w:val="005D041B"/>
    <w:rsid w:val="005E16A1"/>
    <w:rsid w:val="005F365D"/>
    <w:rsid w:val="00614166"/>
    <w:rsid w:val="00621E03"/>
    <w:rsid w:val="006802F6"/>
    <w:rsid w:val="00691A47"/>
    <w:rsid w:val="006A248F"/>
    <w:rsid w:val="006C1060"/>
    <w:rsid w:val="006E7BED"/>
    <w:rsid w:val="00721851"/>
    <w:rsid w:val="00737474"/>
    <w:rsid w:val="00761284"/>
    <w:rsid w:val="007674D6"/>
    <w:rsid w:val="00780AA3"/>
    <w:rsid w:val="00784C78"/>
    <w:rsid w:val="00785E4B"/>
    <w:rsid w:val="007C147D"/>
    <w:rsid w:val="007D21AD"/>
    <w:rsid w:val="00810F8A"/>
    <w:rsid w:val="008117CD"/>
    <w:rsid w:val="0081699A"/>
    <w:rsid w:val="00856BC6"/>
    <w:rsid w:val="008579F6"/>
    <w:rsid w:val="00861772"/>
    <w:rsid w:val="00893BF5"/>
    <w:rsid w:val="008D1A1B"/>
    <w:rsid w:val="008D5F52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A0AE2"/>
    <w:rsid w:val="009B0A13"/>
    <w:rsid w:val="009C257A"/>
    <w:rsid w:val="009E4243"/>
    <w:rsid w:val="009E7D58"/>
    <w:rsid w:val="00A07723"/>
    <w:rsid w:val="00A65BDB"/>
    <w:rsid w:val="00AD478E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B7A4A"/>
    <w:rsid w:val="00CE0AF9"/>
    <w:rsid w:val="00CE0F9F"/>
    <w:rsid w:val="00CF0070"/>
    <w:rsid w:val="00D073FA"/>
    <w:rsid w:val="00D22253"/>
    <w:rsid w:val="00D4687A"/>
    <w:rsid w:val="00D64F11"/>
    <w:rsid w:val="00DA2D3D"/>
    <w:rsid w:val="00DB5902"/>
    <w:rsid w:val="00DE0BC2"/>
    <w:rsid w:val="00DE57E2"/>
    <w:rsid w:val="00DE6716"/>
    <w:rsid w:val="00E2795B"/>
    <w:rsid w:val="00E316B5"/>
    <w:rsid w:val="00E3738A"/>
    <w:rsid w:val="00E5354F"/>
    <w:rsid w:val="00E563A2"/>
    <w:rsid w:val="00E57239"/>
    <w:rsid w:val="00E60F39"/>
    <w:rsid w:val="00E77F70"/>
    <w:rsid w:val="00E80E26"/>
    <w:rsid w:val="00EC0082"/>
    <w:rsid w:val="00EE2A01"/>
    <w:rsid w:val="00F15847"/>
    <w:rsid w:val="00F25887"/>
    <w:rsid w:val="00F37B44"/>
    <w:rsid w:val="00F40ABF"/>
    <w:rsid w:val="00F55B38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3987ECB"/>
  <w15:docId w15:val="{737D9605-C3BB-470D-83CB-45798D5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B901-C969-4996-87D1-D8F7676D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2019-06-19T05:59:00Z</cp:lastPrinted>
  <dcterms:created xsi:type="dcterms:W3CDTF">2020-09-04T08:23:00Z</dcterms:created>
  <dcterms:modified xsi:type="dcterms:W3CDTF">2020-09-04T08:36:00Z</dcterms:modified>
</cp:coreProperties>
</file>