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0B134A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-354966</wp:posOffset>
                </wp:positionV>
                <wp:extent cx="1619250" cy="581025"/>
                <wp:effectExtent l="0" t="0" r="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CE09B2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74.55pt;margin-top:-27.95pt;width:12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CE09B2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42662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     </w:t>
      </w:r>
      <w:r w:rsidR="0042662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CD08E4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097A4C" w:rsidRPr="00CE09B2" w:rsidRDefault="00097A4C" w:rsidP="00097A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B2">
        <w:rPr>
          <w:rFonts w:ascii="Times New Roman" w:hAnsi="Times New Roman" w:cs="Times New Roman"/>
          <w:sz w:val="24"/>
          <w:szCs w:val="24"/>
        </w:rPr>
        <w:t>Predmet naročila:</w:t>
      </w:r>
      <w:r w:rsidRPr="00CE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4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7F94" w:rsidRPr="00CE09B2">
        <w:rPr>
          <w:rFonts w:ascii="Times New Roman" w:hAnsi="Times New Roman" w:cs="Times New Roman"/>
          <w:b/>
          <w:sz w:val="24"/>
          <w:szCs w:val="24"/>
        </w:rPr>
        <w:t>Tiskanje deklaracij za živilske izdelke za obdobje dveh let</w:t>
      </w:r>
      <w:r w:rsidR="00E404E5">
        <w:rPr>
          <w:rFonts w:ascii="Times New Roman" w:hAnsi="Times New Roman" w:cs="Times New Roman"/>
          <w:b/>
          <w:sz w:val="24"/>
          <w:szCs w:val="24"/>
        </w:rPr>
        <w:t>«</w:t>
      </w:r>
    </w:p>
    <w:p w:rsidR="00DA7F94" w:rsidRPr="00CE09B2" w:rsidRDefault="00DA7F94" w:rsidP="00DA7F94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9B2" w:rsidRPr="00CE09B2" w:rsidRDefault="00CE09B2" w:rsidP="00CE09B2">
      <w:pPr>
        <w:pStyle w:val="Odstavekseznam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B2">
        <w:rPr>
          <w:rFonts w:ascii="Times New Roman" w:hAnsi="Times New Roman" w:cs="Times New Roman"/>
          <w:sz w:val="24"/>
          <w:szCs w:val="24"/>
        </w:rPr>
        <w:t xml:space="preserve">Navedba ponudnika, na katero opcijo se prijavlja </w:t>
      </w:r>
      <w:r w:rsidRPr="00CE09B2">
        <w:rPr>
          <w:rFonts w:ascii="Times New Roman" w:hAnsi="Times New Roman" w:cs="Times New Roman"/>
          <w:spacing w:val="-5"/>
          <w:sz w:val="24"/>
          <w:szCs w:val="24"/>
        </w:rPr>
        <w:t xml:space="preserve"> (</w:t>
      </w:r>
      <w:r w:rsidRPr="00CE09B2">
        <w:rPr>
          <w:rFonts w:ascii="Times New Roman" w:hAnsi="Times New Roman" w:cs="Times New Roman"/>
          <w:sz w:val="24"/>
          <w:szCs w:val="24"/>
        </w:rPr>
        <w:t xml:space="preserve">obkrožite zaporedno številko pred nazivom in izpolnite letno </w:t>
      </w:r>
      <w:r w:rsidRPr="00CE09B2">
        <w:rPr>
          <w:rFonts w:ascii="Times New Roman" w:hAnsi="Times New Roman" w:cs="Times New Roman"/>
          <w:spacing w:val="-5"/>
          <w:sz w:val="24"/>
          <w:szCs w:val="24"/>
        </w:rPr>
        <w:t>in dve-letno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vrednost: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</w:tblGrid>
      <w:tr w:rsidR="00CD08E4" w:rsidRPr="00CE09B2" w:rsidTr="00CD08E4">
        <w:trPr>
          <w:trHeight w:val="253"/>
        </w:trPr>
        <w:tc>
          <w:tcPr>
            <w:tcW w:w="567" w:type="dxa"/>
          </w:tcPr>
          <w:p w:rsidR="00CD08E4" w:rsidRPr="00CE09B2" w:rsidRDefault="00CD08E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08E4" w:rsidRPr="00CE09B2" w:rsidRDefault="00CD08E4" w:rsidP="00763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68" w:type="dxa"/>
            <w:vAlign w:val="center"/>
          </w:tcPr>
          <w:p w:rsidR="00CD08E4" w:rsidRPr="00CE09B2" w:rsidRDefault="00CD08E4" w:rsidP="00097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b/>
                <w:sz w:val="24"/>
                <w:szCs w:val="24"/>
              </w:rPr>
              <w:t>Letna vrednost EUR (brez DDV) z odštetim popustom</w:t>
            </w:r>
          </w:p>
        </w:tc>
        <w:tc>
          <w:tcPr>
            <w:tcW w:w="2268" w:type="dxa"/>
          </w:tcPr>
          <w:p w:rsidR="00CD08E4" w:rsidRPr="00CE09B2" w:rsidRDefault="00CD08E4" w:rsidP="00CD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b/>
                <w:sz w:val="24"/>
                <w:szCs w:val="24"/>
              </w:rPr>
              <w:t>Dve-letna vrednost EUR (brez DDV) z odštetim popustom</w:t>
            </w:r>
          </w:p>
        </w:tc>
      </w:tr>
      <w:tr w:rsidR="00CD08E4" w:rsidRPr="00CE09B2" w:rsidTr="00CD08E4">
        <w:trPr>
          <w:trHeight w:val="381"/>
        </w:trPr>
        <w:tc>
          <w:tcPr>
            <w:tcW w:w="567" w:type="dxa"/>
            <w:vAlign w:val="center"/>
          </w:tcPr>
          <w:p w:rsidR="00CD08E4" w:rsidRPr="00CE09B2" w:rsidRDefault="00CD08E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CD08E4" w:rsidRPr="00CE09B2" w:rsidRDefault="00DA7F94" w:rsidP="00DA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sz w:val="24"/>
                <w:szCs w:val="24"/>
              </w:rPr>
              <w:t>Najem naprave (tiskalnika) za potisk deklaracij</w:t>
            </w:r>
          </w:p>
        </w:tc>
        <w:tc>
          <w:tcPr>
            <w:tcW w:w="2268" w:type="dxa"/>
          </w:tcPr>
          <w:p w:rsidR="00CD08E4" w:rsidRPr="00CE09B2" w:rsidRDefault="00CD08E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8E4" w:rsidRPr="00CE09B2" w:rsidRDefault="00CD08E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94" w:rsidRPr="00CE09B2" w:rsidTr="00CD08E4">
        <w:trPr>
          <w:trHeight w:val="381"/>
        </w:trPr>
        <w:tc>
          <w:tcPr>
            <w:tcW w:w="567" w:type="dxa"/>
            <w:vAlign w:val="center"/>
          </w:tcPr>
          <w:p w:rsidR="00DA7F94" w:rsidRPr="00CE09B2" w:rsidRDefault="00DA7F9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DA7F94" w:rsidRPr="00CE09B2" w:rsidRDefault="00DA7F94" w:rsidP="00DA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sz w:val="24"/>
                <w:szCs w:val="24"/>
              </w:rPr>
              <w:t>Nakup naprave (tiskalnika) za potisk deklaracij</w:t>
            </w:r>
          </w:p>
        </w:tc>
        <w:tc>
          <w:tcPr>
            <w:tcW w:w="2268" w:type="dxa"/>
          </w:tcPr>
          <w:p w:rsidR="00DA7F94" w:rsidRPr="00CE09B2" w:rsidRDefault="00DA7F9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A7F94" w:rsidRPr="00CE09B2" w:rsidRDefault="00DA7F9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94" w:rsidRPr="00CE09B2" w:rsidTr="00CD08E4">
        <w:trPr>
          <w:trHeight w:val="381"/>
        </w:trPr>
        <w:tc>
          <w:tcPr>
            <w:tcW w:w="567" w:type="dxa"/>
            <w:vAlign w:val="center"/>
          </w:tcPr>
          <w:p w:rsidR="00DA7F94" w:rsidRPr="00CE09B2" w:rsidRDefault="00DA7F9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DA7F94" w:rsidRPr="00CE09B2" w:rsidRDefault="00DA7F94" w:rsidP="00DA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B2">
              <w:rPr>
                <w:rFonts w:ascii="Times New Roman" w:hAnsi="Times New Roman" w:cs="Times New Roman"/>
                <w:sz w:val="24"/>
                <w:szCs w:val="24"/>
              </w:rPr>
              <w:t>Izvedba tiskanja etiket po naročilu</w:t>
            </w:r>
          </w:p>
        </w:tc>
        <w:tc>
          <w:tcPr>
            <w:tcW w:w="2268" w:type="dxa"/>
          </w:tcPr>
          <w:p w:rsidR="00DA7F94" w:rsidRPr="00CE09B2" w:rsidRDefault="00DA7F9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F94" w:rsidRPr="00CE09B2" w:rsidRDefault="00DA7F94" w:rsidP="0076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4C" w:rsidRPr="00CE09B2" w:rsidRDefault="00097A4C" w:rsidP="00097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1D" w:rsidRPr="00CE09B2" w:rsidRDefault="0019441D" w:rsidP="0019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1D" w:rsidRPr="00CE09B2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B2">
        <w:rPr>
          <w:rFonts w:ascii="Times New Roman" w:hAnsi="Times New Roman" w:cs="Times New Roman"/>
          <w:sz w:val="24"/>
          <w:szCs w:val="24"/>
        </w:rPr>
        <w:t>P</w:t>
      </w:r>
      <w:r w:rsidR="0019441D" w:rsidRPr="00CE09B2">
        <w:rPr>
          <w:rFonts w:ascii="Times New Roman" w:hAnsi="Times New Roman" w:cs="Times New Roman"/>
          <w:sz w:val="24"/>
          <w:szCs w:val="24"/>
        </w:rPr>
        <w:t>odatki o ponudniku:</w:t>
      </w:r>
    </w:p>
    <w:p w:rsidR="00CE0F9F" w:rsidRPr="00CE09B2" w:rsidRDefault="00CE0F9F" w:rsidP="00CE0F9F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41D" w:rsidRPr="00CE09B2" w:rsidRDefault="0019441D" w:rsidP="0019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B2">
        <w:rPr>
          <w:rFonts w:ascii="Times New Roman" w:hAnsi="Times New Roman" w:cs="Times New Roman"/>
          <w:sz w:val="24"/>
          <w:szCs w:val="24"/>
        </w:rPr>
        <w:t>Naziv podjetja:</w:t>
      </w:r>
    </w:p>
    <w:p w:rsidR="0019441D" w:rsidRPr="00CE09B2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1D" w:rsidRPr="00CE09B2" w:rsidRDefault="0019441D" w:rsidP="0019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B2">
        <w:rPr>
          <w:rFonts w:ascii="Times New Roman" w:hAnsi="Times New Roman" w:cs="Times New Roman"/>
          <w:sz w:val="24"/>
          <w:szCs w:val="24"/>
        </w:rPr>
        <w:t>Zakoniti zastopnik:</w:t>
      </w:r>
    </w:p>
    <w:p w:rsidR="0019441D" w:rsidRPr="00CE09B2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Identifikacijska številka za DDV:</w:t>
      </w:r>
      <w:r w:rsidRPr="00F52B7E">
        <w:rPr>
          <w:rFonts w:ascii="Times New Roman" w:hAnsi="Times New Roman" w:cs="Times New Roman"/>
        </w:rPr>
        <w:tab/>
        <w:t>Matična številka: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ab/>
      </w: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Naslov: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Elektronski naslov:</w:t>
      </w:r>
      <w:r w:rsidRPr="00F52B7E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17" w:rsidRDefault="00F82017" w:rsidP="00363D35">
      <w:pPr>
        <w:spacing w:after="0" w:line="240" w:lineRule="auto"/>
      </w:pPr>
      <w:r>
        <w:separator/>
      </w:r>
    </w:p>
  </w:endnote>
  <w:endnote w:type="continuationSeparator" w:id="0">
    <w:p w:rsidR="00F82017" w:rsidRDefault="00F8201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8201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2C6F58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4E29FF">
              <w:rPr>
                <w:rFonts w:ascii="Times New Roman" w:hAnsi="Times New Roman" w:cs="Times New Roman"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8201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5D8C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5D8C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17" w:rsidRDefault="00F82017" w:rsidP="00363D35">
      <w:pPr>
        <w:spacing w:after="0" w:line="240" w:lineRule="auto"/>
      </w:pPr>
      <w:r>
        <w:separator/>
      </w:r>
    </w:p>
  </w:footnote>
  <w:footnote w:type="continuationSeparator" w:id="0">
    <w:p w:rsidR="00F82017" w:rsidRDefault="00F8201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8201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8201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F82017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B43845C2"/>
    <w:lvl w:ilvl="0" w:tplc="6E96D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22F5"/>
    <w:rsid w:val="00025FE2"/>
    <w:rsid w:val="0002744B"/>
    <w:rsid w:val="00040591"/>
    <w:rsid w:val="00042374"/>
    <w:rsid w:val="00084DEC"/>
    <w:rsid w:val="000956EB"/>
    <w:rsid w:val="00097A4C"/>
    <w:rsid w:val="000A5260"/>
    <w:rsid w:val="000A61C6"/>
    <w:rsid w:val="000B134A"/>
    <w:rsid w:val="000B2D49"/>
    <w:rsid w:val="000D209B"/>
    <w:rsid w:val="001255BB"/>
    <w:rsid w:val="00130D76"/>
    <w:rsid w:val="00132A4B"/>
    <w:rsid w:val="00141E46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65AB8"/>
    <w:rsid w:val="002857BE"/>
    <w:rsid w:val="002B643B"/>
    <w:rsid w:val="002C24D1"/>
    <w:rsid w:val="002C6F58"/>
    <w:rsid w:val="00302F01"/>
    <w:rsid w:val="00315AC9"/>
    <w:rsid w:val="0033290B"/>
    <w:rsid w:val="0035345C"/>
    <w:rsid w:val="00362060"/>
    <w:rsid w:val="00363D35"/>
    <w:rsid w:val="00364237"/>
    <w:rsid w:val="0037752D"/>
    <w:rsid w:val="00397919"/>
    <w:rsid w:val="003B79EE"/>
    <w:rsid w:val="003C2FFC"/>
    <w:rsid w:val="003D5005"/>
    <w:rsid w:val="003E1F57"/>
    <w:rsid w:val="00426621"/>
    <w:rsid w:val="0043664E"/>
    <w:rsid w:val="0043745D"/>
    <w:rsid w:val="00445E9A"/>
    <w:rsid w:val="00446087"/>
    <w:rsid w:val="00461843"/>
    <w:rsid w:val="00467757"/>
    <w:rsid w:val="004823C6"/>
    <w:rsid w:val="004A2532"/>
    <w:rsid w:val="004A55BE"/>
    <w:rsid w:val="004C501D"/>
    <w:rsid w:val="004C5DE4"/>
    <w:rsid w:val="004E02CD"/>
    <w:rsid w:val="004E29FF"/>
    <w:rsid w:val="005271AB"/>
    <w:rsid w:val="00565018"/>
    <w:rsid w:val="005A3F5E"/>
    <w:rsid w:val="005C6C6B"/>
    <w:rsid w:val="005D041B"/>
    <w:rsid w:val="005E16A1"/>
    <w:rsid w:val="005F365D"/>
    <w:rsid w:val="00614166"/>
    <w:rsid w:val="00621E03"/>
    <w:rsid w:val="00635D8C"/>
    <w:rsid w:val="006802F6"/>
    <w:rsid w:val="006A248F"/>
    <w:rsid w:val="006C1060"/>
    <w:rsid w:val="006E7BED"/>
    <w:rsid w:val="00721851"/>
    <w:rsid w:val="00737474"/>
    <w:rsid w:val="00761284"/>
    <w:rsid w:val="007674D6"/>
    <w:rsid w:val="00780AA3"/>
    <w:rsid w:val="00784C78"/>
    <w:rsid w:val="00785E4B"/>
    <w:rsid w:val="007C147D"/>
    <w:rsid w:val="007D21AD"/>
    <w:rsid w:val="007F0A78"/>
    <w:rsid w:val="00810F8A"/>
    <w:rsid w:val="008117CD"/>
    <w:rsid w:val="0081699A"/>
    <w:rsid w:val="00856BC6"/>
    <w:rsid w:val="00857857"/>
    <w:rsid w:val="008579F6"/>
    <w:rsid w:val="00893BF5"/>
    <w:rsid w:val="008B1D6B"/>
    <w:rsid w:val="008B6736"/>
    <w:rsid w:val="008D1A1B"/>
    <w:rsid w:val="00934DB7"/>
    <w:rsid w:val="009403D5"/>
    <w:rsid w:val="0094509B"/>
    <w:rsid w:val="00946628"/>
    <w:rsid w:val="00947580"/>
    <w:rsid w:val="00950D08"/>
    <w:rsid w:val="00962F5B"/>
    <w:rsid w:val="00973D0F"/>
    <w:rsid w:val="00975504"/>
    <w:rsid w:val="009B0A13"/>
    <w:rsid w:val="009C257A"/>
    <w:rsid w:val="009E4243"/>
    <w:rsid w:val="009E7D58"/>
    <w:rsid w:val="009F3979"/>
    <w:rsid w:val="00A07723"/>
    <w:rsid w:val="00A65BDB"/>
    <w:rsid w:val="00AD478E"/>
    <w:rsid w:val="00B17A87"/>
    <w:rsid w:val="00B43FEE"/>
    <w:rsid w:val="00B5413A"/>
    <w:rsid w:val="00B62C3C"/>
    <w:rsid w:val="00B650A4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D08E4"/>
    <w:rsid w:val="00CE09B2"/>
    <w:rsid w:val="00CE0AF9"/>
    <w:rsid w:val="00CE0F9F"/>
    <w:rsid w:val="00CF0070"/>
    <w:rsid w:val="00D073FA"/>
    <w:rsid w:val="00D22253"/>
    <w:rsid w:val="00D4687A"/>
    <w:rsid w:val="00D64F11"/>
    <w:rsid w:val="00DA2D3D"/>
    <w:rsid w:val="00DA7F94"/>
    <w:rsid w:val="00DE0BC2"/>
    <w:rsid w:val="00DE57E2"/>
    <w:rsid w:val="00DE6716"/>
    <w:rsid w:val="00E3738A"/>
    <w:rsid w:val="00E404E5"/>
    <w:rsid w:val="00E563A2"/>
    <w:rsid w:val="00E57239"/>
    <w:rsid w:val="00E77F70"/>
    <w:rsid w:val="00E80E26"/>
    <w:rsid w:val="00EC0082"/>
    <w:rsid w:val="00EE2A01"/>
    <w:rsid w:val="00F15847"/>
    <w:rsid w:val="00F25887"/>
    <w:rsid w:val="00F37B44"/>
    <w:rsid w:val="00F52B7E"/>
    <w:rsid w:val="00F5732D"/>
    <w:rsid w:val="00F636B1"/>
    <w:rsid w:val="00F82017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46EC146"/>
  <w15:docId w15:val="{98E24959-6BE7-4DF8-9306-446CAB7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41B4-D7D4-4FDC-9FF4-8232F5F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2019-06-13T11:12:00Z</cp:lastPrinted>
  <dcterms:created xsi:type="dcterms:W3CDTF">2021-02-09T11:06:00Z</dcterms:created>
  <dcterms:modified xsi:type="dcterms:W3CDTF">2021-02-09T11:07:00Z</dcterms:modified>
</cp:coreProperties>
</file>